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BC" w:rsidRDefault="00F43AA2" w:rsidP="00B044F2">
      <w:pPr>
        <w:tabs>
          <w:tab w:val="left" w:pos="4678"/>
        </w:tabs>
        <w:jc w:val="center"/>
        <w:rPr>
          <w:noProof/>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29.65pt;margin-top:40.15pt;width:137.6pt;height:30.5pt;z-index:251660288;mso-position-horizontal-relative:margin;mso-position-vertical-relative:margin;mso-width-relative:margin;mso-height-relative:margin" stroked="f">
            <v:textbox style="mso-next-textbox:#_x0000_s1026">
              <w:txbxContent>
                <w:p w:rsidR="00B60905" w:rsidRPr="00A05FAE" w:rsidRDefault="00B60905" w:rsidP="00A05FAE"/>
              </w:txbxContent>
            </v:textbox>
            <w10:wrap anchorx="margin" anchory="margin"/>
          </v:shape>
        </w:pict>
      </w:r>
      <w:r w:rsidR="00EF6569">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F721BC" w:rsidRPr="00A05FAE" w:rsidRDefault="00F721BC" w:rsidP="00AA197E">
      <w:pPr>
        <w:jc w:val="center"/>
        <w:rPr>
          <w:sz w:val="16"/>
          <w:szCs w:val="16"/>
        </w:rPr>
      </w:pPr>
    </w:p>
    <w:p w:rsidR="00AA197E" w:rsidRDefault="00AA197E" w:rsidP="00AA197E">
      <w:pPr>
        <w:jc w:val="center"/>
        <w:rPr>
          <w:sz w:val="24"/>
        </w:rPr>
      </w:pPr>
      <w:r>
        <w:rPr>
          <w:sz w:val="24"/>
        </w:rPr>
        <w:t>РОССИЙСКАЯ ФЕДЕРАЦИЯ</w:t>
      </w:r>
    </w:p>
    <w:p w:rsidR="00AA197E" w:rsidRDefault="00AA197E" w:rsidP="00AA197E">
      <w:pPr>
        <w:jc w:val="center"/>
        <w:rPr>
          <w:sz w:val="24"/>
        </w:rPr>
      </w:pPr>
      <w:r>
        <w:rPr>
          <w:sz w:val="24"/>
        </w:rPr>
        <w:t>ИРКУТСКАЯ ОБЛАСТЬ</w:t>
      </w:r>
    </w:p>
    <w:p w:rsidR="002D31A7" w:rsidRPr="00A05FAE" w:rsidRDefault="002D31A7" w:rsidP="00AA197E">
      <w:pPr>
        <w:jc w:val="center"/>
        <w:rPr>
          <w:sz w:val="16"/>
          <w:szCs w:val="16"/>
        </w:rPr>
      </w:pPr>
    </w:p>
    <w:p w:rsidR="002D31A7" w:rsidRPr="002F38CF" w:rsidRDefault="002D31A7" w:rsidP="002D31A7">
      <w:pPr>
        <w:pStyle w:val="2"/>
        <w:rPr>
          <w:b/>
        </w:rPr>
      </w:pPr>
      <w:r w:rsidRPr="002F38CF">
        <w:rPr>
          <w:b/>
        </w:rPr>
        <w:t>Д</w:t>
      </w:r>
      <w:r w:rsidR="00646636">
        <w:rPr>
          <w:b/>
        </w:rPr>
        <w:t xml:space="preserve"> </w:t>
      </w:r>
      <w:r w:rsidRPr="002F38CF">
        <w:rPr>
          <w:b/>
        </w:rPr>
        <w:t>у</w:t>
      </w:r>
      <w:r w:rsidR="00646636">
        <w:rPr>
          <w:b/>
        </w:rPr>
        <w:t xml:space="preserve"> </w:t>
      </w:r>
      <w:r w:rsidRPr="002F38CF">
        <w:rPr>
          <w:b/>
        </w:rPr>
        <w:t>м</w:t>
      </w:r>
      <w:r w:rsidR="00646636">
        <w:rPr>
          <w:b/>
        </w:rPr>
        <w:t xml:space="preserve"> </w:t>
      </w:r>
      <w:r w:rsidRPr="002F38CF">
        <w:rPr>
          <w:b/>
        </w:rPr>
        <w:t>а</w:t>
      </w:r>
    </w:p>
    <w:p w:rsidR="00AA197E" w:rsidRDefault="002D31A7" w:rsidP="00AA197E">
      <w:pPr>
        <w:pStyle w:val="1"/>
      </w:pPr>
      <w:r>
        <w:t>Зиминского городского муниципального образования</w:t>
      </w:r>
    </w:p>
    <w:p w:rsidR="00AA197E" w:rsidRDefault="00AA197E" w:rsidP="00AA197E">
      <w:pPr>
        <w:jc w:val="center"/>
      </w:pPr>
    </w:p>
    <w:p w:rsidR="00AF7E5F" w:rsidRDefault="00AA197E" w:rsidP="007039B3">
      <w:pPr>
        <w:pStyle w:val="3"/>
      </w:pPr>
      <w:r>
        <w:t>РЕШЕНИЕ</w:t>
      </w:r>
    </w:p>
    <w:p w:rsidR="007039B3" w:rsidRDefault="00AF7E5F" w:rsidP="007039B3">
      <w:pPr>
        <w:jc w:val="center"/>
      </w:pPr>
      <w:r>
        <w:t xml:space="preserve">             </w:t>
      </w:r>
    </w:p>
    <w:p w:rsidR="007039B3" w:rsidRPr="007039B3" w:rsidRDefault="007039B3" w:rsidP="007039B3">
      <w:pPr>
        <w:tabs>
          <w:tab w:val="left" w:pos="284"/>
        </w:tabs>
      </w:pPr>
      <w:r>
        <w:t xml:space="preserve">            </w:t>
      </w:r>
      <w:r w:rsidRPr="00E53D34">
        <w:t>от</w:t>
      </w:r>
      <w:r>
        <w:t xml:space="preserve">  </w:t>
      </w:r>
      <w:r w:rsidRPr="00E06050">
        <w:rPr>
          <w:u w:val="single"/>
        </w:rPr>
        <w:t>25.11.2021</w:t>
      </w:r>
      <w:r>
        <w:t xml:space="preserve"> г.                      г. Зима</w:t>
      </w:r>
      <w:r>
        <w:tab/>
      </w:r>
      <w:r>
        <w:tab/>
        <w:t xml:space="preserve">           </w:t>
      </w:r>
      <w:r w:rsidRPr="00403153">
        <w:t>№</w:t>
      </w:r>
      <w:r w:rsidRPr="00E06050">
        <w:rPr>
          <w:u w:val="single"/>
        </w:rPr>
        <w:t xml:space="preserve"> </w:t>
      </w:r>
      <w:r>
        <w:rPr>
          <w:u w:val="single"/>
        </w:rPr>
        <w:t>171</w:t>
      </w:r>
    </w:p>
    <w:p w:rsidR="007039B3" w:rsidRDefault="007039B3" w:rsidP="007039B3">
      <w:pPr>
        <w:ind w:firstLine="851"/>
        <w:rPr>
          <w:u w:val="single"/>
        </w:rPr>
      </w:pPr>
    </w:p>
    <w:p w:rsidR="00B044F2" w:rsidRPr="00B044F2" w:rsidRDefault="00E263BD" w:rsidP="007039B3">
      <w:pPr>
        <w:rPr>
          <w:sz w:val="24"/>
        </w:rPr>
      </w:pPr>
      <w:r w:rsidRPr="00B044F2">
        <w:rPr>
          <w:sz w:val="24"/>
        </w:rPr>
        <w:t>Об утверждении Положения о</w:t>
      </w:r>
      <w:r w:rsidR="00F6132F" w:rsidRPr="00B044F2">
        <w:rPr>
          <w:sz w:val="24"/>
        </w:rPr>
        <w:t xml:space="preserve"> территориальном </w:t>
      </w:r>
    </w:p>
    <w:p w:rsidR="00B044F2" w:rsidRPr="00B044F2" w:rsidRDefault="00F6132F" w:rsidP="00A05FAE">
      <w:pPr>
        <w:pStyle w:val="2"/>
        <w:jc w:val="left"/>
        <w:textAlignment w:val="baseline"/>
        <w:rPr>
          <w:sz w:val="24"/>
        </w:rPr>
      </w:pPr>
      <w:r w:rsidRPr="00B044F2">
        <w:rPr>
          <w:sz w:val="24"/>
        </w:rPr>
        <w:t>общественном самоуправлении  в Зиминском</w:t>
      </w:r>
    </w:p>
    <w:p w:rsidR="00F6132F" w:rsidRPr="00B044F2" w:rsidRDefault="00F6132F" w:rsidP="00B044F2">
      <w:pPr>
        <w:pStyle w:val="2"/>
        <w:tabs>
          <w:tab w:val="left" w:pos="4536"/>
        </w:tabs>
        <w:jc w:val="left"/>
        <w:textAlignment w:val="baseline"/>
        <w:rPr>
          <w:sz w:val="24"/>
        </w:rPr>
      </w:pPr>
      <w:r w:rsidRPr="00B044F2">
        <w:rPr>
          <w:sz w:val="24"/>
        </w:rPr>
        <w:t xml:space="preserve">городском </w:t>
      </w:r>
      <w:r w:rsidR="00B044F2" w:rsidRPr="00B044F2">
        <w:rPr>
          <w:sz w:val="24"/>
        </w:rPr>
        <w:t xml:space="preserve"> </w:t>
      </w:r>
      <w:r w:rsidRPr="00B044F2">
        <w:rPr>
          <w:sz w:val="24"/>
        </w:rPr>
        <w:t>муниципальном</w:t>
      </w:r>
      <w:r w:rsidR="00B044F2" w:rsidRPr="00B044F2">
        <w:rPr>
          <w:sz w:val="24"/>
        </w:rPr>
        <w:t xml:space="preserve"> </w:t>
      </w:r>
      <w:r w:rsidRPr="00B044F2">
        <w:rPr>
          <w:sz w:val="24"/>
        </w:rPr>
        <w:t>образовании</w:t>
      </w:r>
    </w:p>
    <w:p w:rsidR="00F6132F" w:rsidRPr="00B044F2" w:rsidRDefault="00F6132F" w:rsidP="00F6132F">
      <w:pPr>
        <w:rPr>
          <w:sz w:val="24"/>
        </w:rPr>
      </w:pPr>
    </w:p>
    <w:p w:rsidR="00717621" w:rsidRPr="00B044F2" w:rsidRDefault="00717621" w:rsidP="0090532A">
      <w:pPr>
        <w:ind w:firstLine="567"/>
        <w:jc w:val="both"/>
        <w:rPr>
          <w:sz w:val="24"/>
        </w:rPr>
      </w:pPr>
      <w:r w:rsidRPr="00B044F2">
        <w:rPr>
          <w:sz w:val="24"/>
        </w:rPr>
        <w:t>В целях реализаци</w:t>
      </w:r>
      <w:r w:rsidR="00E263BD" w:rsidRPr="00B044F2">
        <w:rPr>
          <w:sz w:val="24"/>
        </w:rPr>
        <w:t xml:space="preserve">и </w:t>
      </w:r>
      <w:r w:rsidR="0090532A" w:rsidRPr="00B044F2">
        <w:rPr>
          <w:sz w:val="24"/>
        </w:rPr>
        <w:t>гражданами права на территориальное общественное самоуправление, в соответствии со статьей 27 Федерального закона от 06.10.2003 № 131-ФЗ «Об общих принципах организации местного самоуправления в</w:t>
      </w:r>
      <w:r w:rsidR="00B60905" w:rsidRPr="00B044F2">
        <w:rPr>
          <w:sz w:val="24"/>
        </w:rPr>
        <w:t xml:space="preserve"> Российской Федерации», </w:t>
      </w:r>
      <w:r w:rsidR="0090532A" w:rsidRPr="00B044F2">
        <w:rPr>
          <w:sz w:val="24"/>
        </w:rPr>
        <w:t xml:space="preserve"> руководствуясь статьей 36 Устава Зиминского городского муниципального образования</w:t>
      </w:r>
      <w:r w:rsidRPr="00B044F2">
        <w:rPr>
          <w:sz w:val="24"/>
        </w:rPr>
        <w:t>, Дума Зиминского городского муниципального образования</w:t>
      </w:r>
    </w:p>
    <w:p w:rsidR="00A05FAE" w:rsidRPr="00B044F2" w:rsidRDefault="00A05FAE" w:rsidP="0090532A">
      <w:pPr>
        <w:ind w:firstLine="567"/>
        <w:jc w:val="both"/>
        <w:rPr>
          <w:bCs/>
          <w:sz w:val="24"/>
        </w:rPr>
      </w:pPr>
    </w:p>
    <w:p w:rsidR="00717621" w:rsidRPr="00B044F2" w:rsidRDefault="00717621" w:rsidP="00717621">
      <w:pPr>
        <w:ind w:firstLine="567"/>
        <w:jc w:val="both"/>
        <w:rPr>
          <w:b/>
          <w:sz w:val="24"/>
        </w:rPr>
      </w:pPr>
      <w:r w:rsidRPr="00B044F2">
        <w:rPr>
          <w:b/>
          <w:sz w:val="24"/>
        </w:rPr>
        <w:t>Р Е Ш И Л А:</w:t>
      </w:r>
    </w:p>
    <w:p w:rsidR="00A05FAE" w:rsidRPr="00B044F2" w:rsidRDefault="00A05FAE" w:rsidP="00717621">
      <w:pPr>
        <w:ind w:firstLine="567"/>
        <w:jc w:val="both"/>
        <w:rPr>
          <w:b/>
          <w:sz w:val="24"/>
        </w:rPr>
      </w:pPr>
    </w:p>
    <w:p w:rsidR="0090532A" w:rsidRPr="00B044F2" w:rsidRDefault="00717621" w:rsidP="00717621">
      <w:pPr>
        <w:pStyle w:val="formattext"/>
        <w:spacing w:before="0" w:beforeAutospacing="0" w:after="0" w:afterAutospacing="0"/>
        <w:ind w:firstLine="567"/>
        <w:jc w:val="both"/>
        <w:textAlignment w:val="baseline"/>
      </w:pPr>
      <w:r w:rsidRPr="00B044F2">
        <w:t xml:space="preserve">1. </w:t>
      </w:r>
      <w:r w:rsidR="00E263BD" w:rsidRPr="00B044F2">
        <w:t xml:space="preserve">Утвердить Положение </w:t>
      </w:r>
      <w:r w:rsidR="0090532A" w:rsidRPr="00B044F2">
        <w:t>о территориальном общественном самоуправлении в Зиминском городском муниципальном образовании (прилагается).</w:t>
      </w:r>
    </w:p>
    <w:p w:rsidR="00AC203E" w:rsidRPr="00B044F2" w:rsidRDefault="0090532A" w:rsidP="00717621">
      <w:pPr>
        <w:shd w:val="clear" w:color="auto" w:fill="FFFFFF"/>
        <w:tabs>
          <w:tab w:val="left" w:pos="993"/>
        </w:tabs>
        <w:ind w:firstLine="567"/>
        <w:jc w:val="both"/>
        <w:rPr>
          <w:sz w:val="24"/>
        </w:rPr>
      </w:pPr>
      <w:r w:rsidRPr="00B044F2">
        <w:rPr>
          <w:sz w:val="24"/>
        </w:rPr>
        <w:t>2. Признать утратившим</w:t>
      </w:r>
      <w:r w:rsidR="00AC203E" w:rsidRPr="00B044F2">
        <w:rPr>
          <w:sz w:val="24"/>
        </w:rPr>
        <w:t>и силу решения</w:t>
      </w:r>
      <w:r w:rsidRPr="00B044F2">
        <w:rPr>
          <w:sz w:val="24"/>
        </w:rPr>
        <w:t xml:space="preserve"> городской Думы Зиминского городского муниципального образования</w:t>
      </w:r>
      <w:r w:rsidR="00AC203E" w:rsidRPr="00B044F2">
        <w:rPr>
          <w:sz w:val="24"/>
        </w:rPr>
        <w:t>:</w:t>
      </w:r>
    </w:p>
    <w:p w:rsidR="0090532A" w:rsidRPr="00B044F2" w:rsidRDefault="00AC203E" w:rsidP="00717621">
      <w:pPr>
        <w:shd w:val="clear" w:color="auto" w:fill="FFFFFF"/>
        <w:tabs>
          <w:tab w:val="left" w:pos="993"/>
        </w:tabs>
        <w:ind w:firstLine="567"/>
        <w:jc w:val="both"/>
        <w:rPr>
          <w:sz w:val="24"/>
        </w:rPr>
      </w:pPr>
      <w:r w:rsidRPr="00B044F2">
        <w:rPr>
          <w:sz w:val="24"/>
        </w:rPr>
        <w:t>2.1.</w:t>
      </w:r>
      <w:r w:rsidR="0090532A" w:rsidRPr="00B044F2">
        <w:rPr>
          <w:sz w:val="24"/>
        </w:rPr>
        <w:t xml:space="preserve"> от </w:t>
      </w:r>
      <w:r w:rsidR="001D24FA" w:rsidRPr="00B044F2">
        <w:rPr>
          <w:sz w:val="24"/>
        </w:rPr>
        <w:t>26.05.2005 № 106 «О принятии Положения о территориальном общественном самоуправлении населения в г. Зи</w:t>
      </w:r>
      <w:r w:rsidRPr="00B044F2">
        <w:rPr>
          <w:sz w:val="24"/>
        </w:rPr>
        <w:t>ме»;</w:t>
      </w:r>
    </w:p>
    <w:p w:rsidR="00AC203E" w:rsidRPr="00B044F2" w:rsidRDefault="00AC203E" w:rsidP="00717621">
      <w:pPr>
        <w:shd w:val="clear" w:color="auto" w:fill="FFFFFF"/>
        <w:tabs>
          <w:tab w:val="left" w:pos="993"/>
        </w:tabs>
        <w:ind w:firstLine="567"/>
        <w:jc w:val="both"/>
        <w:rPr>
          <w:sz w:val="24"/>
        </w:rPr>
      </w:pPr>
      <w:r w:rsidRPr="00B044F2">
        <w:rPr>
          <w:sz w:val="24"/>
        </w:rPr>
        <w:t>2.2. от 05.04.2007 № 343 «Об утверждении Порядка регистрации Устава территориального общественного самоуправления».</w:t>
      </w:r>
    </w:p>
    <w:p w:rsidR="00717621" w:rsidRPr="00B044F2" w:rsidRDefault="00AC203E" w:rsidP="00717621">
      <w:pPr>
        <w:shd w:val="clear" w:color="auto" w:fill="FFFFFF"/>
        <w:tabs>
          <w:tab w:val="left" w:pos="993"/>
        </w:tabs>
        <w:ind w:firstLine="567"/>
        <w:jc w:val="both"/>
        <w:rPr>
          <w:bCs/>
          <w:sz w:val="24"/>
        </w:rPr>
      </w:pPr>
      <w:r w:rsidRPr="00B044F2">
        <w:rPr>
          <w:sz w:val="24"/>
        </w:rPr>
        <w:t>3</w:t>
      </w:r>
      <w:r w:rsidR="00717621" w:rsidRPr="00B044F2">
        <w:rPr>
          <w:sz w:val="24"/>
        </w:rPr>
        <w:t xml:space="preserve">. Опубликовать настоящее решение в общественно-политическом еженедельнике г. Зимы и Зиминского района «Новая Приокская правда» и разместить на официальном сайте администрации Зиминского городского муниципального образования в информационно-телекоммуникационной сети </w:t>
      </w:r>
      <w:r w:rsidR="009B7975" w:rsidRPr="00B044F2">
        <w:rPr>
          <w:sz w:val="24"/>
        </w:rPr>
        <w:t>«И</w:t>
      </w:r>
      <w:r w:rsidR="00717621" w:rsidRPr="00B044F2">
        <w:rPr>
          <w:sz w:val="24"/>
        </w:rPr>
        <w:t>нтернет</w:t>
      </w:r>
      <w:r w:rsidR="009B7975" w:rsidRPr="00B044F2">
        <w:rPr>
          <w:sz w:val="24"/>
        </w:rPr>
        <w:t>»</w:t>
      </w:r>
      <w:r w:rsidR="00717621" w:rsidRPr="00B044F2">
        <w:rPr>
          <w:sz w:val="24"/>
        </w:rPr>
        <w:t>.</w:t>
      </w:r>
      <w:r w:rsidR="00717621" w:rsidRPr="00B044F2">
        <w:rPr>
          <w:bCs/>
          <w:sz w:val="24"/>
        </w:rPr>
        <w:t xml:space="preserve"> </w:t>
      </w:r>
    </w:p>
    <w:p w:rsidR="00717621" w:rsidRPr="00B044F2" w:rsidRDefault="00AC203E" w:rsidP="00717621">
      <w:pPr>
        <w:tabs>
          <w:tab w:val="left" w:pos="993"/>
        </w:tabs>
        <w:ind w:firstLine="567"/>
        <w:contextualSpacing/>
        <w:jc w:val="both"/>
        <w:rPr>
          <w:sz w:val="24"/>
        </w:rPr>
      </w:pPr>
      <w:r w:rsidRPr="00B044F2">
        <w:rPr>
          <w:sz w:val="24"/>
        </w:rPr>
        <w:t>4</w:t>
      </w:r>
      <w:r w:rsidR="00717621" w:rsidRPr="00B044F2">
        <w:rPr>
          <w:sz w:val="24"/>
        </w:rPr>
        <w:t xml:space="preserve">. Настоящее решение вступает в силу после дня его </w:t>
      </w:r>
      <w:hyperlink r:id="rId9" w:history="1">
        <w:r w:rsidR="00717621" w:rsidRPr="00B044F2">
          <w:rPr>
            <w:rStyle w:val="a6"/>
            <w:color w:val="auto"/>
            <w:sz w:val="24"/>
          </w:rPr>
          <w:t>официального опубликования</w:t>
        </w:r>
      </w:hyperlink>
      <w:r w:rsidR="00717621" w:rsidRPr="00B044F2">
        <w:rPr>
          <w:sz w:val="24"/>
        </w:rPr>
        <w:t>.</w:t>
      </w:r>
    </w:p>
    <w:p w:rsidR="00717621" w:rsidRPr="00B044F2" w:rsidRDefault="00AC203E" w:rsidP="00717621">
      <w:pPr>
        <w:tabs>
          <w:tab w:val="left" w:pos="993"/>
        </w:tabs>
        <w:ind w:firstLine="567"/>
        <w:jc w:val="both"/>
        <w:rPr>
          <w:sz w:val="24"/>
        </w:rPr>
      </w:pPr>
      <w:r w:rsidRPr="00B044F2">
        <w:rPr>
          <w:sz w:val="24"/>
        </w:rPr>
        <w:t>5</w:t>
      </w:r>
      <w:r w:rsidR="00717621" w:rsidRPr="00B044F2">
        <w:rPr>
          <w:sz w:val="24"/>
        </w:rPr>
        <w:t>. Контроль исполнения настоящего решения возложить на председателя депутатской комиссии по нормативно-правовому регулированию вопросов местного самоуправления Абуздина В.В. и управляющего делами администрации Потемкину С.В.</w:t>
      </w:r>
    </w:p>
    <w:p w:rsidR="00E263BD" w:rsidRPr="002F0F60" w:rsidRDefault="00E263BD" w:rsidP="00717621">
      <w:pPr>
        <w:ind w:firstLine="567"/>
        <w:jc w:val="both"/>
        <w:rPr>
          <w:b/>
          <w:szCs w:val="28"/>
        </w:rPr>
      </w:pPr>
    </w:p>
    <w:p w:rsidR="00763724" w:rsidRPr="00717621" w:rsidRDefault="00763724" w:rsidP="00717621">
      <w:pPr>
        <w:ind w:firstLine="567"/>
        <w:jc w:val="both"/>
        <w:rPr>
          <w:b/>
          <w:sz w:val="24"/>
        </w:rPr>
      </w:pPr>
    </w:p>
    <w:tbl>
      <w:tblPr>
        <w:tblW w:w="0" w:type="auto"/>
        <w:tblLook w:val="01E0"/>
      </w:tblPr>
      <w:tblGrid>
        <w:gridCol w:w="4607"/>
        <w:gridCol w:w="746"/>
        <w:gridCol w:w="4111"/>
      </w:tblGrid>
      <w:tr w:rsidR="00E263BD" w:rsidRPr="00717621" w:rsidTr="00717621">
        <w:tc>
          <w:tcPr>
            <w:tcW w:w="4607" w:type="dxa"/>
          </w:tcPr>
          <w:p w:rsidR="00E263BD" w:rsidRPr="00717621" w:rsidRDefault="00E263BD" w:rsidP="00AC203E">
            <w:pPr>
              <w:jc w:val="both"/>
              <w:rPr>
                <w:sz w:val="24"/>
              </w:rPr>
            </w:pPr>
            <w:r w:rsidRPr="00717621">
              <w:rPr>
                <w:sz w:val="24"/>
              </w:rPr>
              <w:t xml:space="preserve">Председатель Думы </w:t>
            </w:r>
          </w:p>
          <w:p w:rsidR="00E263BD" w:rsidRPr="00717621" w:rsidRDefault="00E263BD" w:rsidP="00AC203E">
            <w:pPr>
              <w:jc w:val="both"/>
              <w:rPr>
                <w:sz w:val="24"/>
              </w:rPr>
            </w:pPr>
            <w:r w:rsidRPr="00717621">
              <w:rPr>
                <w:sz w:val="24"/>
              </w:rPr>
              <w:t xml:space="preserve">Зиминского городского </w:t>
            </w:r>
          </w:p>
          <w:p w:rsidR="00E263BD" w:rsidRPr="00717621" w:rsidRDefault="00E263BD" w:rsidP="00AC203E">
            <w:pPr>
              <w:jc w:val="both"/>
              <w:rPr>
                <w:sz w:val="24"/>
              </w:rPr>
            </w:pPr>
            <w:r w:rsidRPr="00717621">
              <w:rPr>
                <w:sz w:val="24"/>
              </w:rPr>
              <w:t>муниципального образования</w:t>
            </w:r>
          </w:p>
          <w:p w:rsidR="00E263BD" w:rsidRPr="00717621" w:rsidRDefault="00E263BD" w:rsidP="00717621">
            <w:pPr>
              <w:ind w:firstLine="567"/>
              <w:jc w:val="both"/>
              <w:rPr>
                <w:sz w:val="24"/>
              </w:rPr>
            </w:pPr>
          </w:p>
        </w:tc>
        <w:tc>
          <w:tcPr>
            <w:tcW w:w="746" w:type="dxa"/>
          </w:tcPr>
          <w:p w:rsidR="00E263BD" w:rsidRPr="00717621" w:rsidRDefault="00E263BD" w:rsidP="00717621">
            <w:pPr>
              <w:ind w:firstLine="567"/>
              <w:jc w:val="both"/>
              <w:rPr>
                <w:sz w:val="24"/>
              </w:rPr>
            </w:pPr>
          </w:p>
        </w:tc>
        <w:tc>
          <w:tcPr>
            <w:tcW w:w="4111" w:type="dxa"/>
          </w:tcPr>
          <w:p w:rsidR="00E263BD" w:rsidRPr="00717621" w:rsidRDefault="00E263BD" w:rsidP="00717621">
            <w:pPr>
              <w:ind w:firstLine="567"/>
              <w:jc w:val="both"/>
              <w:rPr>
                <w:sz w:val="24"/>
              </w:rPr>
            </w:pPr>
            <w:r w:rsidRPr="00717621">
              <w:rPr>
                <w:sz w:val="24"/>
              </w:rPr>
              <w:t>Мэр  Зиминского городского</w:t>
            </w:r>
          </w:p>
          <w:p w:rsidR="00E263BD" w:rsidRPr="00717621" w:rsidRDefault="00E263BD" w:rsidP="00717621">
            <w:pPr>
              <w:ind w:firstLine="567"/>
              <w:jc w:val="both"/>
              <w:rPr>
                <w:sz w:val="24"/>
              </w:rPr>
            </w:pPr>
            <w:r w:rsidRPr="00717621">
              <w:rPr>
                <w:sz w:val="24"/>
              </w:rPr>
              <w:t>муниципального образования</w:t>
            </w:r>
          </w:p>
          <w:p w:rsidR="00E263BD" w:rsidRPr="00717621" w:rsidRDefault="00E263BD" w:rsidP="00717621">
            <w:pPr>
              <w:ind w:firstLine="567"/>
              <w:jc w:val="both"/>
              <w:rPr>
                <w:sz w:val="24"/>
              </w:rPr>
            </w:pPr>
          </w:p>
        </w:tc>
      </w:tr>
      <w:tr w:rsidR="00E263BD" w:rsidRPr="00717621" w:rsidTr="00717621">
        <w:tc>
          <w:tcPr>
            <w:tcW w:w="4607" w:type="dxa"/>
          </w:tcPr>
          <w:p w:rsidR="00E263BD" w:rsidRPr="00717621" w:rsidRDefault="00E263BD" w:rsidP="00AC203E">
            <w:pPr>
              <w:jc w:val="both"/>
              <w:rPr>
                <w:sz w:val="24"/>
              </w:rPr>
            </w:pPr>
            <w:r w:rsidRPr="00717621">
              <w:rPr>
                <w:sz w:val="24"/>
              </w:rPr>
              <w:t>________________ Г.А. Полынцева</w:t>
            </w:r>
          </w:p>
        </w:tc>
        <w:tc>
          <w:tcPr>
            <w:tcW w:w="746" w:type="dxa"/>
          </w:tcPr>
          <w:p w:rsidR="00E263BD" w:rsidRPr="00717621" w:rsidRDefault="00E263BD" w:rsidP="00717621">
            <w:pPr>
              <w:ind w:firstLine="567"/>
              <w:jc w:val="both"/>
              <w:rPr>
                <w:sz w:val="24"/>
              </w:rPr>
            </w:pPr>
          </w:p>
        </w:tc>
        <w:tc>
          <w:tcPr>
            <w:tcW w:w="4111" w:type="dxa"/>
          </w:tcPr>
          <w:p w:rsidR="00E263BD" w:rsidRPr="00717621" w:rsidRDefault="00E263BD" w:rsidP="00717621">
            <w:pPr>
              <w:ind w:firstLine="567"/>
              <w:jc w:val="both"/>
              <w:rPr>
                <w:sz w:val="24"/>
              </w:rPr>
            </w:pPr>
            <w:r w:rsidRPr="00717621">
              <w:rPr>
                <w:sz w:val="24"/>
              </w:rPr>
              <w:t>_____________ А.Н. Коновалов</w:t>
            </w:r>
          </w:p>
        </w:tc>
      </w:tr>
    </w:tbl>
    <w:p w:rsidR="001E00DA" w:rsidRDefault="001E00DA" w:rsidP="00717621">
      <w:pPr>
        <w:pStyle w:val="formattext"/>
        <w:spacing w:before="0" w:beforeAutospacing="0" w:after="0" w:afterAutospacing="0"/>
        <w:ind w:firstLine="567"/>
        <w:jc w:val="both"/>
        <w:textAlignment w:val="baseline"/>
      </w:pPr>
    </w:p>
    <w:p w:rsidR="00053267" w:rsidRPr="00826475" w:rsidRDefault="00EA2B7F" w:rsidP="00EA2B7F">
      <w:pPr>
        <w:pStyle w:val="2"/>
        <w:ind w:left="5103"/>
        <w:jc w:val="left"/>
        <w:textAlignment w:val="baseline"/>
        <w:rPr>
          <w:sz w:val="24"/>
        </w:rPr>
      </w:pPr>
      <w:r>
        <w:rPr>
          <w:sz w:val="24"/>
        </w:rPr>
        <w:lastRenderedPageBreak/>
        <w:t>УТВЕРЖДЕНО</w:t>
      </w:r>
    </w:p>
    <w:p w:rsidR="00826475" w:rsidRPr="00826475" w:rsidRDefault="00E263BD" w:rsidP="00EA2B7F">
      <w:pPr>
        <w:pStyle w:val="2"/>
        <w:ind w:left="5103"/>
        <w:jc w:val="left"/>
        <w:textAlignment w:val="baseline"/>
        <w:rPr>
          <w:sz w:val="24"/>
        </w:rPr>
      </w:pPr>
      <w:r w:rsidRPr="00826475">
        <w:rPr>
          <w:sz w:val="24"/>
        </w:rPr>
        <w:t>решени</w:t>
      </w:r>
      <w:r w:rsidR="00826475" w:rsidRPr="00826475">
        <w:rPr>
          <w:sz w:val="24"/>
        </w:rPr>
        <w:t>ем Думы Зиминского городского муниципального образования</w:t>
      </w:r>
    </w:p>
    <w:p w:rsidR="007039B3" w:rsidRPr="00E06050" w:rsidRDefault="007039B3" w:rsidP="007039B3">
      <w:pPr>
        <w:ind w:left="5103"/>
        <w:jc w:val="both"/>
        <w:rPr>
          <w:sz w:val="24"/>
        </w:rPr>
      </w:pPr>
      <w:r w:rsidRPr="00E06050">
        <w:rPr>
          <w:sz w:val="24"/>
        </w:rPr>
        <w:t xml:space="preserve">от </w:t>
      </w:r>
      <w:r w:rsidRPr="00E06050">
        <w:rPr>
          <w:sz w:val="24"/>
          <w:u w:val="single"/>
        </w:rPr>
        <w:t>25.11.2021</w:t>
      </w:r>
      <w:r w:rsidRPr="00E06050">
        <w:rPr>
          <w:sz w:val="24"/>
        </w:rPr>
        <w:t xml:space="preserve"> г. №</w:t>
      </w:r>
      <w:r w:rsidRPr="00E06050">
        <w:rPr>
          <w:sz w:val="24"/>
          <w:u w:val="single"/>
        </w:rPr>
        <w:t xml:space="preserve"> 17</w:t>
      </w:r>
      <w:r>
        <w:rPr>
          <w:sz w:val="24"/>
          <w:u w:val="single"/>
        </w:rPr>
        <w:t>1</w:t>
      </w:r>
    </w:p>
    <w:p w:rsidR="0010366D" w:rsidRPr="00B044F2" w:rsidRDefault="00E263BD" w:rsidP="001D24FA">
      <w:pPr>
        <w:pStyle w:val="headertext"/>
        <w:spacing w:before="0" w:beforeAutospacing="0" w:after="0" w:afterAutospacing="0"/>
        <w:contextualSpacing/>
        <w:jc w:val="center"/>
        <w:textAlignment w:val="baseline"/>
        <w:rPr>
          <w:b/>
          <w:bCs/>
        </w:rPr>
      </w:pPr>
      <w:r w:rsidRPr="00826475">
        <w:rPr>
          <w:b/>
          <w:bCs/>
        </w:rPr>
        <w:br/>
      </w:r>
      <w:r w:rsidR="003F526B" w:rsidRPr="00B044F2">
        <w:rPr>
          <w:b/>
          <w:bCs/>
        </w:rPr>
        <w:t>Положение</w:t>
      </w:r>
      <w:r w:rsidRPr="00B044F2">
        <w:rPr>
          <w:b/>
          <w:bCs/>
        </w:rPr>
        <w:br/>
      </w:r>
      <w:r w:rsidR="003F526B" w:rsidRPr="00B044F2">
        <w:rPr>
          <w:b/>
          <w:bCs/>
        </w:rPr>
        <w:t>о территориальном общественном самоуправлении</w:t>
      </w:r>
    </w:p>
    <w:p w:rsidR="0010366D" w:rsidRPr="00B044F2" w:rsidRDefault="003F526B" w:rsidP="001D24FA">
      <w:pPr>
        <w:pStyle w:val="headertext"/>
        <w:spacing w:before="0" w:beforeAutospacing="0" w:after="0" w:afterAutospacing="0"/>
        <w:contextualSpacing/>
        <w:jc w:val="center"/>
        <w:textAlignment w:val="baseline"/>
        <w:rPr>
          <w:b/>
          <w:bCs/>
        </w:rPr>
      </w:pPr>
      <w:r w:rsidRPr="00B044F2">
        <w:rPr>
          <w:b/>
          <w:bCs/>
        </w:rPr>
        <w:t>в Зиминском городском муниципальном образовании</w:t>
      </w:r>
    </w:p>
    <w:p w:rsidR="001D24FA" w:rsidRPr="00B044F2" w:rsidRDefault="001D24FA" w:rsidP="001D24FA">
      <w:pPr>
        <w:pStyle w:val="3"/>
        <w:contextualSpacing/>
        <w:textAlignment w:val="baseline"/>
        <w:rPr>
          <w:sz w:val="24"/>
        </w:rPr>
      </w:pPr>
    </w:p>
    <w:p w:rsidR="001D24FA" w:rsidRPr="00B044F2" w:rsidRDefault="001D24FA" w:rsidP="001D24FA">
      <w:pPr>
        <w:pStyle w:val="3"/>
        <w:contextualSpacing/>
        <w:textAlignment w:val="baseline"/>
        <w:rPr>
          <w:sz w:val="24"/>
        </w:rPr>
      </w:pPr>
      <w:r w:rsidRPr="00B044F2">
        <w:rPr>
          <w:sz w:val="24"/>
        </w:rPr>
        <w:t>Глава 1. Общие положения</w:t>
      </w:r>
    </w:p>
    <w:p w:rsidR="001D24FA" w:rsidRPr="00B044F2" w:rsidRDefault="001D24FA" w:rsidP="001D24FA">
      <w:pPr>
        <w:pStyle w:val="4"/>
        <w:spacing w:before="0"/>
        <w:contextualSpacing/>
        <w:jc w:val="center"/>
        <w:textAlignment w:val="baseline"/>
        <w:rPr>
          <w:rFonts w:ascii="Times New Roman" w:hAnsi="Times New Roman" w:cs="Times New Roman"/>
          <w:color w:val="auto"/>
          <w:sz w:val="24"/>
        </w:rPr>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 Определение территориального общественного самоуправления</w:t>
      </w:r>
    </w:p>
    <w:p w:rsidR="00942113" w:rsidRPr="00B044F2" w:rsidRDefault="00942113" w:rsidP="00942113">
      <w:pPr>
        <w:rPr>
          <w:sz w:val="24"/>
        </w:rPr>
      </w:pPr>
    </w:p>
    <w:p w:rsidR="001D24FA" w:rsidRPr="00B044F2" w:rsidRDefault="001D24FA" w:rsidP="001D24FA">
      <w:pPr>
        <w:pStyle w:val="formattext"/>
        <w:spacing w:before="0" w:beforeAutospacing="0" w:after="0" w:afterAutospacing="0"/>
        <w:ind w:firstLine="480"/>
        <w:contextualSpacing/>
        <w:jc w:val="both"/>
        <w:textAlignment w:val="baseline"/>
      </w:pPr>
      <w:r w:rsidRPr="00B044F2">
        <w:t>1. Территориальное общественное самоуправление - самоорганизация граждан по месту их жительства на части территории Зиминского городского муниципального образования (далее - город Зима) для самостоятельного и под свою ответственность осуществления собственных инициатив по вопросам местного значения.</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2. Правовая основа и основные принципы осуществления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1D24FA" w:rsidRPr="00B044F2" w:rsidRDefault="001D24FA" w:rsidP="001D24FA">
      <w:pPr>
        <w:pStyle w:val="formattext"/>
        <w:spacing w:before="0" w:beforeAutospacing="0" w:after="0" w:afterAutospacing="0"/>
        <w:ind w:firstLine="567"/>
        <w:contextualSpacing/>
        <w:textAlignment w:val="baseline"/>
      </w:pPr>
      <w:r w:rsidRPr="00B044F2">
        <w:t xml:space="preserve">Правовую основу осуществления территориального общественного самоуправления в городе </w:t>
      </w:r>
      <w:r w:rsidR="00B60905" w:rsidRPr="00B044F2">
        <w:t>Зиме</w:t>
      </w:r>
      <w:r w:rsidRPr="00B044F2">
        <w:t xml:space="preserve"> составляют:</w:t>
      </w:r>
    </w:p>
    <w:p w:rsidR="001D24FA" w:rsidRPr="00B044F2" w:rsidRDefault="001D24FA" w:rsidP="001D24FA">
      <w:pPr>
        <w:pStyle w:val="formattext"/>
        <w:spacing w:before="0" w:beforeAutospacing="0" w:after="0" w:afterAutospacing="0"/>
        <w:ind w:firstLine="567"/>
        <w:contextualSpacing/>
        <w:textAlignment w:val="baseline"/>
      </w:pPr>
      <w:r w:rsidRPr="00B044F2">
        <w:t>1) Европейская</w:t>
      </w:r>
      <w:r w:rsidR="00942113" w:rsidRPr="00B044F2">
        <w:t xml:space="preserve"> Хартия местного самоуправления;</w:t>
      </w:r>
    </w:p>
    <w:p w:rsidR="001D24FA" w:rsidRPr="00B044F2" w:rsidRDefault="001D24FA" w:rsidP="001D24FA">
      <w:pPr>
        <w:pStyle w:val="formattext"/>
        <w:spacing w:before="0" w:beforeAutospacing="0" w:after="0" w:afterAutospacing="0"/>
        <w:ind w:firstLine="567"/>
        <w:contextualSpacing/>
        <w:textAlignment w:val="baseline"/>
      </w:pPr>
      <w:r w:rsidRPr="00B044F2">
        <w:t>2) </w:t>
      </w:r>
      <w:hyperlink r:id="rId10" w:history="1">
        <w:r w:rsidRPr="00B044F2">
          <w:rPr>
            <w:rStyle w:val="a8"/>
            <w:color w:val="auto"/>
            <w:u w:val="none"/>
          </w:rPr>
          <w:t>Конституция Российской Федерации</w:t>
        </w:r>
      </w:hyperlink>
      <w:r w:rsidR="00942113" w:rsidRPr="00B044F2">
        <w:t>;</w:t>
      </w:r>
      <w:r w:rsidRPr="00B044F2">
        <w:t xml:space="preserve"> </w:t>
      </w:r>
    </w:p>
    <w:p w:rsidR="001D24FA" w:rsidRPr="00B044F2" w:rsidRDefault="001D24FA" w:rsidP="001D24FA">
      <w:pPr>
        <w:pStyle w:val="formattext"/>
        <w:spacing w:before="0" w:beforeAutospacing="0" w:after="0" w:afterAutospacing="0"/>
        <w:ind w:firstLine="567"/>
        <w:contextualSpacing/>
        <w:textAlignment w:val="baseline"/>
      </w:pPr>
      <w:r w:rsidRPr="00B044F2">
        <w:t>3) </w:t>
      </w:r>
      <w:hyperlink r:id="rId11" w:anchor="7D20K3" w:history="1">
        <w:r w:rsidRPr="00B044F2">
          <w:rPr>
            <w:rStyle w:val="a8"/>
            <w:color w:val="auto"/>
            <w:u w:val="none"/>
          </w:rPr>
          <w:t>Федеральный закон «Об общих принципах организации местного самоуправления в Российской Федерации</w:t>
        </w:r>
      </w:hyperlink>
      <w:r w:rsidR="00942113" w:rsidRPr="00B044F2">
        <w:t>»;</w:t>
      </w:r>
    </w:p>
    <w:p w:rsidR="001D24FA" w:rsidRPr="00B044F2" w:rsidRDefault="001D24FA" w:rsidP="001D24FA">
      <w:pPr>
        <w:pStyle w:val="formattext"/>
        <w:spacing w:before="0" w:beforeAutospacing="0" w:after="0" w:afterAutospacing="0"/>
        <w:ind w:firstLine="567"/>
        <w:contextualSpacing/>
        <w:textAlignment w:val="baseline"/>
      </w:pPr>
      <w:r w:rsidRPr="00B044F2">
        <w:t>4) </w:t>
      </w:r>
      <w:hyperlink r:id="rId12" w:anchor="7D20K3" w:history="1">
        <w:r w:rsidRPr="00B044F2">
          <w:rPr>
            <w:rStyle w:val="a8"/>
            <w:color w:val="auto"/>
            <w:u w:val="none"/>
          </w:rPr>
          <w:t>Гражданский кодекс Российской Федерации</w:t>
        </w:r>
      </w:hyperlink>
      <w:r w:rsidR="00942113" w:rsidRPr="00B044F2">
        <w:t>;</w:t>
      </w:r>
    </w:p>
    <w:p w:rsidR="001D24FA" w:rsidRPr="00B044F2" w:rsidRDefault="001D24FA" w:rsidP="001D24FA">
      <w:pPr>
        <w:pStyle w:val="formattext"/>
        <w:spacing w:before="0" w:beforeAutospacing="0" w:after="0" w:afterAutospacing="0"/>
        <w:ind w:firstLine="567"/>
        <w:contextualSpacing/>
        <w:textAlignment w:val="baseline"/>
      </w:pPr>
      <w:r w:rsidRPr="00B044F2">
        <w:t>5) </w:t>
      </w:r>
      <w:hyperlink r:id="rId13" w:history="1">
        <w:r w:rsidRPr="00B044F2">
          <w:rPr>
            <w:rStyle w:val="a8"/>
            <w:color w:val="auto"/>
            <w:u w:val="none"/>
          </w:rPr>
          <w:t>Федеральный закон «О некоммерческих организациях</w:t>
        </w:r>
      </w:hyperlink>
      <w:r w:rsidR="00942113" w:rsidRPr="00B044F2">
        <w:t>»;</w:t>
      </w:r>
    </w:p>
    <w:p w:rsidR="00B60905" w:rsidRPr="00B044F2" w:rsidRDefault="001D24FA" w:rsidP="00B60905">
      <w:pPr>
        <w:pStyle w:val="formattext"/>
        <w:spacing w:before="0" w:beforeAutospacing="0" w:after="0" w:afterAutospacing="0"/>
        <w:ind w:firstLine="567"/>
        <w:contextualSpacing/>
        <w:textAlignment w:val="baseline"/>
      </w:pPr>
      <w:r w:rsidRPr="00B044F2">
        <w:t>6)</w:t>
      </w:r>
      <w:r w:rsidR="00B60905" w:rsidRPr="00B044F2">
        <w:t xml:space="preserve"> Устав Зиминского городского муниципального образования;</w:t>
      </w:r>
    </w:p>
    <w:p w:rsidR="00B60905" w:rsidRPr="00B044F2" w:rsidRDefault="00B60905" w:rsidP="001D24FA">
      <w:pPr>
        <w:pStyle w:val="formattext"/>
        <w:spacing w:before="0" w:beforeAutospacing="0" w:after="0" w:afterAutospacing="0"/>
        <w:ind w:firstLine="567"/>
        <w:contextualSpacing/>
        <w:textAlignment w:val="baseline"/>
      </w:pPr>
      <w:r w:rsidRPr="00B044F2">
        <w:t>7) настоящее Положение;</w:t>
      </w:r>
    </w:p>
    <w:p w:rsidR="001D24FA" w:rsidRPr="00B044F2" w:rsidRDefault="00B60905" w:rsidP="001D24FA">
      <w:pPr>
        <w:pStyle w:val="formattext"/>
        <w:spacing w:before="0" w:beforeAutospacing="0" w:after="0" w:afterAutospacing="0"/>
        <w:ind w:firstLine="567"/>
        <w:contextualSpacing/>
        <w:textAlignment w:val="baseline"/>
      </w:pPr>
      <w:r w:rsidRPr="00B044F2">
        <w:t>8</w:t>
      </w:r>
      <w:r w:rsidR="001D24FA" w:rsidRPr="00B044F2">
        <w:t>) устав территориального общественного самоуправления.</w:t>
      </w: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3. Основные принципы осуществления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1D24FA" w:rsidRPr="00B044F2" w:rsidRDefault="001D24FA" w:rsidP="001D24FA">
      <w:pPr>
        <w:pStyle w:val="formattext"/>
        <w:spacing w:before="0" w:beforeAutospacing="0" w:after="0" w:afterAutospacing="0"/>
        <w:ind w:firstLine="480"/>
        <w:contextualSpacing/>
        <w:jc w:val="both"/>
        <w:textAlignment w:val="baseline"/>
      </w:pPr>
      <w:r w:rsidRPr="00B044F2">
        <w:t xml:space="preserve">Основными принципами осуществления территориального общественного самоуправления в городе Зиме являются: </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1) законность;</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2) гласность и учет общественного мнения;</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3) выборность и подконтрольность органов территориального общественного самоуправления гражданам;</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4) широкое участие граждан в выработке и принятии решений по вопросам, затрагивающим их интересы;</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5) взаимодействие с органами местного самоуправления муниципального образования;</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6) свобода выбора гражданами форм осуществления территориального общественного самоуправления;</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7) сочетание интересов граждан, проживающих на соответствующей территории с интересами граждан всего города Зимы.</w:t>
      </w:r>
    </w:p>
    <w:p w:rsidR="001D24FA" w:rsidRPr="00B044F2" w:rsidRDefault="001D24FA" w:rsidP="001D24FA">
      <w:pPr>
        <w:pStyle w:val="formattext"/>
        <w:spacing w:before="0" w:beforeAutospacing="0" w:after="0" w:afterAutospacing="0"/>
        <w:ind w:firstLine="480"/>
        <w:contextualSpacing/>
        <w:jc w:val="center"/>
        <w:textAlignment w:val="baseline"/>
        <w:rPr>
          <w:b/>
        </w:rPr>
      </w:pPr>
      <w:r w:rsidRPr="00B044F2">
        <w:rPr>
          <w:b/>
        </w:rPr>
        <w:lastRenderedPageBreak/>
        <w:t>Статья 4. Задачи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A712E6" w:rsidRPr="00B044F2" w:rsidRDefault="001D24FA" w:rsidP="001D24FA">
      <w:pPr>
        <w:pStyle w:val="formattext"/>
        <w:spacing w:before="0" w:beforeAutospacing="0" w:after="0" w:afterAutospacing="0"/>
        <w:ind w:firstLine="480"/>
        <w:contextualSpacing/>
        <w:jc w:val="both"/>
        <w:textAlignment w:val="baseline"/>
      </w:pPr>
      <w:r w:rsidRPr="00B044F2">
        <w:t xml:space="preserve">Задачами территориального общественного самоуправления являются </w:t>
      </w:r>
      <w:r w:rsidR="00A712E6" w:rsidRPr="00B044F2">
        <w:t>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решением иных вопросов, непосредственно связанных с удовлетворением интересов населения соответствующей территории.</w:t>
      </w:r>
    </w:p>
    <w:p w:rsidR="00A712E6" w:rsidRPr="00B044F2" w:rsidRDefault="00A712E6" w:rsidP="001D24FA">
      <w:pPr>
        <w:pStyle w:val="formattext"/>
        <w:spacing w:before="0" w:beforeAutospacing="0" w:after="0" w:afterAutospacing="0"/>
        <w:ind w:firstLine="480"/>
        <w:contextualSpacing/>
        <w:jc w:val="both"/>
        <w:textAlignment w:val="baseline"/>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5. Право граждан на осуществление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1D24FA" w:rsidRPr="00B044F2" w:rsidRDefault="001D24FA" w:rsidP="001D24FA">
      <w:pPr>
        <w:pStyle w:val="formattext"/>
        <w:spacing w:before="0" w:beforeAutospacing="0" w:after="0" w:afterAutospacing="0"/>
        <w:ind w:firstLine="480"/>
        <w:contextualSpacing/>
        <w:jc w:val="both"/>
        <w:textAlignment w:val="baseline"/>
      </w:pPr>
      <w:r w:rsidRPr="00B044F2">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1D24FA" w:rsidRPr="00B044F2" w:rsidRDefault="001D24FA" w:rsidP="001D24FA">
      <w:pPr>
        <w:pStyle w:val="formattext"/>
        <w:spacing w:before="0" w:beforeAutospacing="0" w:after="0" w:afterAutospacing="0"/>
        <w:ind w:firstLine="480"/>
        <w:contextualSpacing/>
        <w:jc w:val="both"/>
        <w:textAlignment w:val="baseline"/>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6. Система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1D24FA" w:rsidRPr="00B044F2" w:rsidRDefault="001D24FA" w:rsidP="001D24FA">
      <w:pPr>
        <w:pStyle w:val="formattext"/>
        <w:spacing w:before="0" w:beforeAutospacing="0" w:after="0" w:afterAutospacing="0"/>
        <w:ind w:firstLine="480"/>
        <w:contextualSpacing/>
        <w:jc w:val="both"/>
        <w:textAlignment w:val="baseline"/>
      </w:pPr>
      <w:r w:rsidRPr="00B044F2">
        <w:t>1. Систему территориального общественного самоуправления города Зимы составляют собрания и конференции граждан, а также созданные органы территориального общественного самоуправления.</w:t>
      </w:r>
    </w:p>
    <w:p w:rsidR="001D24FA" w:rsidRPr="00B044F2" w:rsidRDefault="001D24FA" w:rsidP="001D24FA">
      <w:pPr>
        <w:pStyle w:val="formattext"/>
        <w:spacing w:before="0" w:beforeAutospacing="0" w:after="0" w:afterAutospacing="0"/>
        <w:ind w:firstLine="480"/>
        <w:contextualSpacing/>
        <w:jc w:val="both"/>
        <w:textAlignment w:val="baseline"/>
      </w:pPr>
      <w:r w:rsidRPr="00B044F2">
        <w:t>2. Структура, наименование и порядок избрания (формирования) органов, территориального общественного самоуправления определяются уставом территориального общественного самоуправления</w:t>
      </w:r>
      <w:r w:rsidR="00B60905" w:rsidRPr="00B044F2">
        <w:t xml:space="preserve"> в соответствии со статьей 14 </w:t>
      </w:r>
      <w:r w:rsidR="00F92636" w:rsidRPr="00B044F2">
        <w:t>настоящего Положения</w:t>
      </w:r>
      <w:r w:rsidRPr="00B044F2">
        <w:t>.</w:t>
      </w: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p>
    <w:p w:rsidR="001D24FA" w:rsidRPr="00B044F2" w:rsidRDefault="001D24FA" w:rsidP="001D24FA">
      <w:pPr>
        <w:pStyle w:val="4"/>
        <w:spacing w:before="0"/>
        <w:contextualSpacing/>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7. Территория территориального общественного самоуправления</w:t>
      </w:r>
    </w:p>
    <w:p w:rsidR="001D24FA" w:rsidRPr="00B044F2" w:rsidRDefault="001D24FA" w:rsidP="001D24FA">
      <w:pPr>
        <w:pStyle w:val="formattext"/>
        <w:spacing w:before="0" w:beforeAutospacing="0" w:after="0" w:afterAutospacing="0"/>
        <w:contextualSpacing/>
        <w:textAlignment w:val="baseline"/>
      </w:pPr>
    </w:p>
    <w:p w:rsidR="001D24FA" w:rsidRPr="00B044F2" w:rsidRDefault="001D24FA" w:rsidP="007840E2">
      <w:pPr>
        <w:pStyle w:val="formattext"/>
        <w:spacing w:before="0" w:beforeAutospacing="0" w:after="0" w:afterAutospacing="0"/>
        <w:ind w:firstLine="480"/>
        <w:contextualSpacing/>
        <w:jc w:val="both"/>
        <w:textAlignment w:val="baseline"/>
      </w:pPr>
      <w:r w:rsidRPr="00B044F2">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D24FA" w:rsidRPr="00B044F2" w:rsidRDefault="001D24FA" w:rsidP="007840E2">
      <w:pPr>
        <w:pStyle w:val="formattext"/>
        <w:spacing w:before="0" w:beforeAutospacing="0" w:after="0" w:afterAutospacing="0"/>
        <w:ind w:firstLine="480"/>
        <w:contextualSpacing/>
        <w:jc w:val="both"/>
        <w:textAlignment w:val="baseline"/>
      </w:pPr>
      <w:r w:rsidRPr="00B044F2">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1D24FA" w:rsidRPr="00B044F2" w:rsidRDefault="001D24FA" w:rsidP="007840E2">
      <w:pPr>
        <w:pStyle w:val="formattext"/>
        <w:spacing w:before="0" w:beforeAutospacing="0" w:after="0" w:afterAutospacing="0"/>
        <w:ind w:firstLine="480"/>
        <w:contextualSpacing/>
        <w:jc w:val="both"/>
        <w:textAlignment w:val="baseline"/>
      </w:pPr>
      <w:r w:rsidRPr="00B044F2">
        <w:t xml:space="preserve">1) границы территории территориального общественного самоуправления не могут выходить за пределы территории города Зимы; </w:t>
      </w:r>
    </w:p>
    <w:p w:rsidR="001D24FA" w:rsidRPr="00B044F2" w:rsidRDefault="001D24FA" w:rsidP="007840E2">
      <w:pPr>
        <w:pStyle w:val="formattext"/>
        <w:spacing w:before="0" w:beforeAutospacing="0" w:after="0" w:afterAutospacing="0"/>
        <w:ind w:firstLine="480"/>
        <w:contextualSpacing/>
        <w:jc w:val="both"/>
        <w:textAlignment w:val="baseline"/>
      </w:pPr>
      <w:r w:rsidRPr="00B044F2">
        <w:t>2) на определенной территории не может быть создано более одного территориального общественного самоуправления;</w:t>
      </w:r>
      <w:r w:rsidR="007840E2" w:rsidRPr="00B044F2">
        <w:t xml:space="preserve"> </w:t>
      </w:r>
    </w:p>
    <w:p w:rsidR="001D24FA" w:rsidRPr="00B044F2" w:rsidRDefault="001D24FA" w:rsidP="007840E2">
      <w:pPr>
        <w:pStyle w:val="formattext"/>
        <w:spacing w:before="0" w:beforeAutospacing="0" w:after="0" w:afterAutospacing="0"/>
        <w:ind w:firstLine="480"/>
        <w:contextualSpacing/>
        <w:jc w:val="both"/>
        <w:textAlignment w:val="baseline"/>
      </w:pPr>
      <w:r w:rsidRPr="00B044F2">
        <w:t>3) территория, на которой осуществляется территориальное общественное самоуправление (если в его состав входит более одного жилого дома), неразрывна.</w:t>
      </w:r>
      <w:r w:rsidR="007840E2" w:rsidRPr="00B044F2">
        <w:t xml:space="preserve"> </w:t>
      </w:r>
    </w:p>
    <w:p w:rsidR="007840E2" w:rsidRPr="00B044F2" w:rsidRDefault="001D24FA" w:rsidP="007840E2">
      <w:pPr>
        <w:pStyle w:val="formattext"/>
        <w:spacing w:before="0" w:beforeAutospacing="0" w:after="0" w:afterAutospacing="0"/>
        <w:ind w:firstLine="480"/>
        <w:contextualSpacing/>
        <w:jc w:val="both"/>
        <w:textAlignment w:val="baseline"/>
      </w:pPr>
      <w:r w:rsidRPr="00B044F2">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1D24FA" w:rsidRPr="00B044F2" w:rsidRDefault="001D24FA" w:rsidP="007840E2">
      <w:pPr>
        <w:pStyle w:val="formattext"/>
        <w:spacing w:before="0" w:beforeAutospacing="0" w:after="0" w:afterAutospacing="0"/>
        <w:ind w:firstLine="480"/>
        <w:contextualSpacing/>
        <w:jc w:val="both"/>
        <w:textAlignment w:val="baseline"/>
      </w:pPr>
      <w:r w:rsidRPr="00B044F2">
        <w:t xml:space="preserve">4. Границы территории, на которой осуществляется территориальное общественное самоуправление, устанавливаются Думой </w:t>
      </w:r>
      <w:r w:rsidR="007840E2" w:rsidRPr="00B044F2">
        <w:t>Зиминского городского муниципального образования</w:t>
      </w:r>
      <w:r w:rsidRPr="00B044F2">
        <w:t xml:space="preserve"> </w:t>
      </w:r>
      <w:r w:rsidR="004A7674" w:rsidRPr="00B044F2">
        <w:t xml:space="preserve">(далее - Дума города Зимы) </w:t>
      </w:r>
      <w:r w:rsidRPr="00B044F2">
        <w:t xml:space="preserve">по предложению населения, проживающего на </w:t>
      </w:r>
      <w:r w:rsidRPr="00B044F2">
        <w:lastRenderedPageBreak/>
        <w:t>данной территории, с учетом исторических, культурных, социально-экономических, коммунальных и иных признаков целостности территории.</w:t>
      </w:r>
    </w:p>
    <w:p w:rsidR="007840E2" w:rsidRPr="00B044F2" w:rsidRDefault="004A7674" w:rsidP="007840E2">
      <w:pPr>
        <w:pStyle w:val="formattext"/>
        <w:spacing w:before="0" w:beforeAutospacing="0" w:after="0" w:afterAutospacing="0"/>
        <w:ind w:firstLine="480"/>
        <w:contextualSpacing/>
        <w:jc w:val="both"/>
        <w:textAlignment w:val="baseline"/>
      </w:pPr>
      <w:r w:rsidRPr="00B044F2">
        <w:t xml:space="preserve">5. </w:t>
      </w:r>
      <w:r w:rsidR="001D24FA" w:rsidRPr="00B044F2">
        <w:t xml:space="preserve">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 </w:t>
      </w:r>
      <w:r w:rsidRPr="00B044F2">
        <w:t>Думу города Зимы</w:t>
      </w:r>
      <w:r w:rsidR="007840E2" w:rsidRPr="00B044F2">
        <w:t>.</w:t>
      </w:r>
    </w:p>
    <w:p w:rsidR="001D24FA" w:rsidRPr="00B044F2" w:rsidRDefault="004A7674" w:rsidP="007840E2">
      <w:pPr>
        <w:pStyle w:val="formattext"/>
        <w:spacing w:before="0" w:beforeAutospacing="0" w:after="0" w:afterAutospacing="0"/>
        <w:ind w:firstLine="480"/>
        <w:contextualSpacing/>
        <w:textAlignment w:val="baseline"/>
      </w:pPr>
      <w:r w:rsidRPr="00B044F2">
        <w:t xml:space="preserve">6. </w:t>
      </w:r>
      <w:r w:rsidR="001D24FA" w:rsidRPr="00B044F2">
        <w:t>К заявлению прилагаются следующие документы:</w:t>
      </w:r>
    </w:p>
    <w:p w:rsidR="007840E2" w:rsidRPr="00B044F2" w:rsidRDefault="00F92636" w:rsidP="007840E2">
      <w:pPr>
        <w:pStyle w:val="formattext"/>
        <w:spacing w:before="0" w:beforeAutospacing="0" w:after="0" w:afterAutospacing="0"/>
        <w:ind w:firstLine="480"/>
        <w:contextualSpacing/>
        <w:jc w:val="both"/>
        <w:textAlignment w:val="baseline"/>
      </w:pPr>
      <w:r w:rsidRPr="00B044F2">
        <w:t xml:space="preserve">1) </w:t>
      </w:r>
      <w:r w:rsidR="001D24FA" w:rsidRPr="00B044F2">
        <w:t xml:space="preserve">протокол собрания (конференции) граждан с подписными листами по форме 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4A7674" w:rsidRPr="00B044F2">
        <w:t xml:space="preserve">Думу города Зимы </w:t>
      </w:r>
      <w:r w:rsidR="001D24FA" w:rsidRPr="00B044F2">
        <w:t>по вопросу установления границ территориального общественного самоуправления;</w:t>
      </w:r>
    </w:p>
    <w:p w:rsidR="007840E2" w:rsidRPr="00B044F2" w:rsidRDefault="00F92636" w:rsidP="007840E2">
      <w:pPr>
        <w:pStyle w:val="formattext"/>
        <w:spacing w:before="0" w:beforeAutospacing="0" w:after="0" w:afterAutospacing="0"/>
        <w:ind w:firstLine="480"/>
        <w:contextualSpacing/>
        <w:jc w:val="both"/>
        <w:textAlignment w:val="baseline"/>
      </w:pPr>
      <w:r w:rsidRPr="00B044F2">
        <w:t xml:space="preserve">2) </w:t>
      </w:r>
      <w:r w:rsidR="001D24FA" w:rsidRPr="00B044F2">
        <w:t xml:space="preserve">описание границ территории, на которой планируется осуществлять территориальное общественное самоуправление с приложением схемы </w:t>
      </w:r>
      <w:r w:rsidRPr="00B044F2">
        <w:t xml:space="preserve">(проекта) </w:t>
      </w:r>
      <w:r w:rsidR="001D24FA" w:rsidRPr="00B044F2">
        <w:t>границ;</w:t>
      </w:r>
    </w:p>
    <w:p w:rsidR="001D24FA" w:rsidRPr="00B044F2" w:rsidRDefault="00F92636" w:rsidP="004A7674">
      <w:pPr>
        <w:pStyle w:val="formattext"/>
        <w:spacing w:before="0" w:beforeAutospacing="0" w:after="0" w:afterAutospacing="0"/>
        <w:ind w:firstLine="480"/>
        <w:contextualSpacing/>
        <w:jc w:val="both"/>
        <w:textAlignment w:val="baseline"/>
      </w:pPr>
      <w:r w:rsidRPr="00B044F2">
        <w:t xml:space="preserve">3) </w:t>
      </w:r>
      <w:r w:rsidR="001D24FA" w:rsidRPr="00B044F2">
        <w:t>документы, подтверждающие правомочность учредительной конференции граждан: сведения о выборе на собраниях граждан делегатов на учредительную конференцию (протоколы собраний)</w:t>
      </w:r>
      <w:r w:rsidRPr="00B044F2">
        <w:t xml:space="preserve"> (в случае проведения конференции)</w:t>
      </w:r>
      <w:r w:rsidR="001D24FA" w:rsidRPr="00B044F2">
        <w:t>.</w:t>
      </w:r>
    </w:p>
    <w:p w:rsidR="007840E2" w:rsidRPr="00B044F2" w:rsidRDefault="004A7674" w:rsidP="004A7674">
      <w:pPr>
        <w:pStyle w:val="formattext"/>
        <w:spacing w:before="0" w:beforeAutospacing="0" w:after="0" w:afterAutospacing="0"/>
        <w:ind w:firstLine="480"/>
        <w:jc w:val="both"/>
        <w:textAlignment w:val="baseline"/>
      </w:pPr>
      <w:r w:rsidRPr="00B044F2">
        <w:t>7</w:t>
      </w:r>
      <w:r w:rsidR="007840E2" w:rsidRPr="00B044F2">
        <w:t xml:space="preserve">. </w:t>
      </w:r>
      <w:r w:rsidRPr="00B044F2">
        <w:t xml:space="preserve">Дума города Зимы </w:t>
      </w:r>
      <w:r w:rsidR="007840E2" w:rsidRPr="00B044F2">
        <w:t xml:space="preserve">рассматривает </w:t>
      </w:r>
      <w:r w:rsidR="00F92636" w:rsidRPr="00B044F2">
        <w:t>документы в течение</w:t>
      </w:r>
      <w:r w:rsidR="007840E2" w:rsidRPr="00B044F2">
        <w:t xml:space="preserve"> </w:t>
      </w:r>
      <w:r w:rsidR="00C06D9B" w:rsidRPr="00B044F2">
        <w:t>2</w:t>
      </w:r>
      <w:r w:rsidR="007840E2" w:rsidRPr="00B044F2">
        <w:t xml:space="preserve"> месяцев со дня поступления заявлени</w:t>
      </w:r>
      <w:r w:rsidRPr="00B044F2">
        <w:t>я</w:t>
      </w:r>
      <w:r w:rsidR="007840E2" w:rsidRPr="00B044F2">
        <w:t xml:space="preserve"> об установлении границ территориального общественного самоуправления. По результатам рассмотрения принимается решение об установлении границ либо об отказе.</w:t>
      </w:r>
    </w:p>
    <w:p w:rsidR="004A7674" w:rsidRPr="00B044F2" w:rsidRDefault="007840E2" w:rsidP="004A7674">
      <w:pPr>
        <w:pStyle w:val="formattext"/>
        <w:spacing w:before="0" w:beforeAutospacing="0" w:after="0" w:afterAutospacing="0"/>
        <w:ind w:firstLine="480"/>
        <w:jc w:val="both"/>
        <w:textAlignment w:val="baseline"/>
      </w:pPr>
      <w:r w:rsidRPr="00B044F2">
        <w:t xml:space="preserve">Для оценки правомочности установления границ территориального общественного самоуправления </w:t>
      </w:r>
      <w:r w:rsidR="004A7674" w:rsidRPr="00B044F2">
        <w:t xml:space="preserve">Дума города Зимы </w:t>
      </w:r>
      <w:r w:rsidRPr="00B044F2">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rsidR="007840E2" w:rsidRPr="00B044F2" w:rsidRDefault="007840E2" w:rsidP="004A7674">
      <w:pPr>
        <w:pStyle w:val="formattext"/>
        <w:spacing w:before="0" w:beforeAutospacing="0" w:after="0" w:afterAutospacing="0"/>
        <w:ind w:firstLine="480"/>
        <w:jc w:val="both"/>
        <w:textAlignment w:val="baseline"/>
      </w:pPr>
      <w:r w:rsidRPr="00B044F2">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rsidR="004A7674" w:rsidRPr="00B044F2" w:rsidRDefault="004A7674" w:rsidP="004A7674">
      <w:pPr>
        <w:pStyle w:val="formattext"/>
        <w:spacing w:before="0" w:beforeAutospacing="0" w:after="0" w:afterAutospacing="0"/>
        <w:ind w:firstLine="480"/>
        <w:jc w:val="both"/>
        <w:textAlignment w:val="baseline"/>
      </w:pPr>
      <w:r w:rsidRPr="00B044F2">
        <w:t>8</w:t>
      </w:r>
      <w:r w:rsidR="007840E2" w:rsidRPr="00B044F2">
        <w:t xml:space="preserve">. </w:t>
      </w:r>
      <w:r w:rsidRPr="00B044F2">
        <w:t xml:space="preserve">Дума города Зимы </w:t>
      </w:r>
      <w:r w:rsidR="007840E2" w:rsidRPr="00B044F2">
        <w:t xml:space="preserve">в течение </w:t>
      </w:r>
      <w:r w:rsidRPr="00B044F2">
        <w:t>7</w:t>
      </w:r>
      <w:r w:rsidR="007840E2" w:rsidRPr="00B044F2">
        <w:t xml:space="preserve"> дней со дня принятия решения об установлении границ территориального общественного самоуправления письменно уведомляет о принятом решении </w:t>
      </w:r>
      <w:r w:rsidR="00F92636" w:rsidRPr="00B044F2">
        <w:t xml:space="preserve">заявителя и </w:t>
      </w:r>
      <w:r w:rsidR="007840E2" w:rsidRPr="00B044F2">
        <w:t xml:space="preserve">администрацию города </w:t>
      </w:r>
      <w:r w:rsidRPr="00B044F2">
        <w:t>Зимы</w:t>
      </w:r>
      <w:r w:rsidR="007840E2" w:rsidRPr="00B044F2">
        <w:t>.</w:t>
      </w:r>
    </w:p>
    <w:p w:rsidR="004A7674" w:rsidRPr="00B044F2" w:rsidRDefault="004A7674" w:rsidP="004A7674">
      <w:pPr>
        <w:pStyle w:val="formattext"/>
        <w:spacing w:before="0" w:beforeAutospacing="0" w:after="0" w:afterAutospacing="0"/>
        <w:ind w:firstLine="480"/>
        <w:jc w:val="both"/>
        <w:textAlignment w:val="baseline"/>
      </w:pPr>
    </w:p>
    <w:p w:rsidR="007840E2" w:rsidRPr="00B044F2" w:rsidRDefault="007840E2" w:rsidP="001D6D6A">
      <w:pPr>
        <w:pStyle w:val="4"/>
        <w:spacing w:before="0"/>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 xml:space="preserve">Статья </w:t>
      </w:r>
      <w:r w:rsidR="001D6D6A" w:rsidRPr="00B044F2">
        <w:rPr>
          <w:rFonts w:ascii="Times New Roman" w:hAnsi="Times New Roman" w:cs="Times New Roman"/>
          <w:i w:val="0"/>
          <w:color w:val="auto"/>
          <w:sz w:val="24"/>
        </w:rPr>
        <w:t>8</w:t>
      </w:r>
      <w:r w:rsidRPr="00B044F2">
        <w:rPr>
          <w:rFonts w:ascii="Times New Roman" w:hAnsi="Times New Roman" w:cs="Times New Roman"/>
          <w:i w:val="0"/>
          <w:color w:val="auto"/>
          <w:sz w:val="24"/>
        </w:rPr>
        <w:t>. Упразднение границ территориального общественного самоуправления</w:t>
      </w:r>
    </w:p>
    <w:p w:rsidR="00F837B2" w:rsidRPr="00B044F2" w:rsidRDefault="00F837B2" w:rsidP="00F837B2">
      <w:pPr>
        <w:rPr>
          <w:sz w:val="24"/>
        </w:rPr>
      </w:pPr>
    </w:p>
    <w:p w:rsidR="007840E2" w:rsidRPr="00B044F2" w:rsidRDefault="007840E2" w:rsidP="00C06D9B">
      <w:pPr>
        <w:pStyle w:val="formattext"/>
        <w:spacing w:before="0" w:beforeAutospacing="0" w:after="0" w:afterAutospacing="0"/>
        <w:ind w:firstLine="480"/>
        <w:jc w:val="both"/>
        <w:textAlignment w:val="baseline"/>
      </w:pPr>
      <w:r w:rsidRPr="00B044F2">
        <w:t>1. При выявлении факта несоблюдения указанного в пункте 2.1 статьи 1</w:t>
      </w:r>
      <w:r w:rsidR="00C06D9B" w:rsidRPr="00B044F2">
        <w:t>2</w:t>
      </w:r>
      <w:r w:rsidRPr="00B044F2">
        <w:t xml:space="preserve"> настоящего Положения срока подачи заявления для регистрации устава территориального общественного самоуправления администрация города </w:t>
      </w:r>
      <w:r w:rsidR="00C06D9B" w:rsidRPr="00B044F2">
        <w:t>Зимы</w:t>
      </w:r>
      <w:r w:rsidRPr="00B044F2">
        <w:t xml:space="preserve"> письменно уведомляет об этом Думу города </w:t>
      </w:r>
      <w:r w:rsidR="00C06D9B" w:rsidRPr="00B044F2">
        <w:t>Зимы</w:t>
      </w:r>
      <w:r w:rsidRPr="00B044F2">
        <w:t xml:space="preserve"> в течение месяца со дня, когда администрации города </w:t>
      </w:r>
      <w:r w:rsidR="00C06D9B" w:rsidRPr="00B044F2">
        <w:t>Зимы</w:t>
      </w:r>
      <w:r w:rsidRPr="00B044F2">
        <w:t xml:space="preserve"> стало известно о факте несоблюдения указанного срока.</w:t>
      </w:r>
    </w:p>
    <w:p w:rsidR="00C06D9B" w:rsidRPr="00B044F2" w:rsidRDefault="007840E2" w:rsidP="00C06D9B">
      <w:pPr>
        <w:pStyle w:val="formattext"/>
        <w:spacing w:before="0" w:beforeAutospacing="0" w:after="0" w:afterAutospacing="0"/>
        <w:ind w:firstLine="480"/>
        <w:jc w:val="both"/>
        <w:textAlignment w:val="baseline"/>
      </w:pPr>
      <w:r w:rsidRPr="00B044F2">
        <w:t xml:space="preserve">2. Дума города </w:t>
      </w:r>
      <w:r w:rsidR="00C06D9B" w:rsidRPr="00B044F2">
        <w:t>Зимы</w:t>
      </w:r>
      <w:r w:rsidRPr="00B044F2">
        <w:t xml:space="preserve"> в течение 3 месяцев со дня получения от администрации города </w:t>
      </w:r>
      <w:r w:rsidR="00C06D9B" w:rsidRPr="00B044F2">
        <w:t>Зимы</w:t>
      </w:r>
      <w:r w:rsidRPr="00B044F2">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Думы города </w:t>
      </w:r>
      <w:r w:rsidR="00C06D9B" w:rsidRPr="00B044F2">
        <w:t>Зимы</w:t>
      </w:r>
      <w:r w:rsidRPr="00B044F2">
        <w:t xml:space="preserve"> 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w:t>
      </w:r>
    </w:p>
    <w:p w:rsidR="00726AF7" w:rsidRPr="00B044F2" w:rsidRDefault="00726AF7" w:rsidP="00C06D9B">
      <w:pPr>
        <w:pStyle w:val="formattext"/>
        <w:spacing w:before="0" w:beforeAutospacing="0" w:after="0" w:afterAutospacing="0"/>
        <w:ind w:firstLine="480"/>
        <w:jc w:val="both"/>
        <w:textAlignment w:val="baseline"/>
      </w:pPr>
    </w:p>
    <w:p w:rsidR="007840E2" w:rsidRPr="00B044F2" w:rsidRDefault="007840E2" w:rsidP="00C06D9B">
      <w:pPr>
        <w:pStyle w:val="formattext"/>
        <w:spacing w:before="0" w:beforeAutospacing="0" w:after="0" w:afterAutospacing="0"/>
        <w:ind w:firstLine="480"/>
        <w:jc w:val="center"/>
        <w:textAlignment w:val="baseline"/>
        <w:rPr>
          <w:b/>
        </w:rPr>
      </w:pPr>
      <w:r w:rsidRPr="00B044F2">
        <w:rPr>
          <w:b/>
        </w:rPr>
        <w:t xml:space="preserve">Статья </w:t>
      </w:r>
      <w:r w:rsidR="0064738A" w:rsidRPr="00B044F2">
        <w:rPr>
          <w:b/>
        </w:rPr>
        <w:t>9</w:t>
      </w:r>
      <w:r w:rsidRPr="00B044F2">
        <w:rPr>
          <w:b/>
        </w:rPr>
        <w:t>. Порядок создания территориального общественного самоуправления</w:t>
      </w:r>
    </w:p>
    <w:p w:rsidR="00F837B2" w:rsidRPr="00B044F2" w:rsidRDefault="00F837B2" w:rsidP="00C06D9B">
      <w:pPr>
        <w:pStyle w:val="formattext"/>
        <w:spacing w:before="0" w:beforeAutospacing="0" w:after="0" w:afterAutospacing="0"/>
        <w:ind w:firstLine="480"/>
        <w:jc w:val="center"/>
        <w:textAlignment w:val="baseline"/>
        <w:rPr>
          <w:b/>
        </w:rPr>
      </w:pPr>
    </w:p>
    <w:p w:rsidR="00C06D9B" w:rsidRPr="00B044F2" w:rsidRDefault="007840E2" w:rsidP="00C06D9B">
      <w:pPr>
        <w:pStyle w:val="formattext"/>
        <w:spacing w:before="0" w:beforeAutospacing="0" w:after="0" w:afterAutospacing="0"/>
        <w:ind w:firstLine="480"/>
        <w:jc w:val="both"/>
        <w:textAlignment w:val="baseline"/>
      </w:pPr>
      <w:r w:rsidRPr="00B044F2">
        <w:t xml:space="preserve">1. Создание территориального общественного самоуправления осуществляется по инициативе граждан, проживающих на определенной территории города </w:t>
      </w:r>
      <w:r w:rsidR="00C06D9B" w:rsidRPr="00B044F2">
        <w:t>Зимы</w:t>
      </w:r>
      <w:r w:rsidRPr="00B044F2">
        <w:t>.</w:t>
      </w:r>
    </w:p>
    <w:p w:rsidR="00C06D9B" w:rsidRPr="00B044F2" w:rsidRDefault="007840E2" w:rsidP="00C06D9B">
      <w:pPr>
        <w:pStyle w:val="formattext"/>
        <w:spacing w:before="0" w:beforeAutospacing="0" w:after="0" w:afterAutospacing="0"/>
        <w:ind w:firstLine="480"/>
        <w:jc w:val="both"/>
        <w:textAlignment w:val="baseline"/>
      </w:pPr>
      <w:r w:rsidRPr="00B044F2">
        <w:t xml:space="preserve">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w:t>
      </w:r>
      <w:r w:rsidRPr="00B044F2">
        <w:lastRenderedPageBreak/>
        <w:t>группа</w:t>
      </w:r>
      <w:r w:rsidR="006349CE" w:rsidRPr="00B044F2">
        <w:t xml:space="preserve"> не менее 10 человек, постоянно или преимущественно проживающих на соответствующей территории</w:t>
      </w:r>
      <w:r w:rsidRPr="00B044F2">
        <w:t>.</w:t>
      </w:r>
    </w:p>
    <w:p w:rsidR="007840E2" w:rsidRPr="00B044F2" w:rsidRDefault="007840E2" w:rsidP="006D1904">
      <w:pPr>
        <w:pStyle w:val="formattext"/>
        <w:spacing w:before="0" w:beforeAutospacing="0" w:after="0" w:afterAutospacing="0"/>
        <w:ind w:firstLine="480"/>
        <w:jc w:val="both"/>
        <w:textAlignment w:val="baseline"/>
      </w:pPr>
      <w:r w:rsidRPr="00B044F2">
        <w:t>3. Инициативная группа обладает следующими полномочиями:</w:t>
      </w:r>
    </w:p>
    <w:p w:rsidR="007840E2" w:rsidRPr="00B044F2" w:rsidRDefault="00F92636" w:rsidP="006D1904">
      <w:pPr>
        <w:pStyle w:val="formattext"/>
        <w:spacing w:before="0" w:beforeAutospacing="0" w:after="0" w:afterAutospacing="0"/>
        <w:ind w:firstLine="480"/>
        <w:jc w:val="both"/>
        <w:textAlignment w:val="baseline"/>
      </w:pPr>
      <w:r w:rsidRPr="00B044F2">
        <w:t xml:space="preserve">1) </w:t>
      </w:r>
      <w:r w:rsidR="007840E2" w:rsidRPr="00B044F2">
        <w:t>информирование жителей территории об инициативе по созданию территориального общественного самоуправления;</w:t>
      </w:r>
    </w:p>
    <w:p w:rsidR="007840E2" w:rsidRPr="00B044F2" w:rsidRDefault="00F92636" w:rsidP="006D1904">
      <w:pPr>
        <w:pStyle w:val="formattext"/>
        <w:spacing w:before="0" w:beforeAutospacing="0" w:after="0" w:afterAutospacing="0"/>
        <w:ind w:firstLine="480"/>
        <w:jc w:val="both"/>
        <w:textAlignment w:val="baseline"/>
      </w:pPr>
      <w:r w:rsidRPr="00B044F2">
        <w:t xml:space="preserve">2) </w:t>
      </w:r>
      <w:r w:rsidR="007840E2" w:rsidRPr="00B044F2">
        <w:t>организация и проведение разъяснительной работы среди жителей территории, распространение информационных и агитационных материалов;</w:t>
      </w:r>
    </w:p>
    <w:p w:rsidR="007840E2" w:rsidRPr="00B044F2" w:rsidRDefault="00F92636" w:rsidP="006D1904">
      <w:pPr>
        <w:pStyle w:val="formattext"/>
        <w:spacing w:before="0" w:beforeAutospacing="0" w:after="0" w:afterAutospacing="0"/>
        <w:ind w:firstLine="480"/>
        <w:jc w:val="both"/>
        <w:textAlignment w:val="baseline"/>
      </w:pPr>
      <w:r w:rsidRPr="00B044F2">
        <w:t xml:space="preserve">3) </w:t>
      </w:r>
      <w:r w:rsidR="007840E2" w:rsidRPr="00B044F2">
        <w:t>разработка проекта устава территориального общественного самоуправления;</w:t>
      </w:r>
    </w:p>
    <w:p w:rsidR="007840E2" w:rsidRPr="00B044F2" w:rsidRDefault="00F92636" w:rsidP="006D1904">
      <w:pPr>
        <w:pStyle w:val="formattext"/>
        <w:spacing w:before="0" w:beforeAutospacing="0" w:after="0" w:afterAutospacing="0"/>
        <w:ind w:firstLine="480"/>
        <w:jc w:val="both"/>
        <w:textAlignment w:val="baseline"/>
      </w:pPr>
      <w:r w:rsidRPr="00B044F2">
        <w:t xml:space="preserve">4) </w:t>
      </w:r>
      <w:r w:rsidR="007840E2" w:rsidRPr="00B044F2">
        <w:t>обращение по вопросам организации территориального общественного самоуправления к органам местного самоуправления;</w:t>
      </w:r>
    </w:p>
    <w:p w:rsidR="007840E2" w:rsidRPr="00B044F2" w:rsidRDefault="00F92636" w:rsidP="006D1904">
      <w:pPr>
        <w:pStyle w:val="formattext"/>
        <w:spacing w:before="0" w:beforeAutospacing="0" w:after="0" w:afterAutospacing="0"/>
        <w:ind w:firstLine="480"/>
        <w:jc w:val="both"/>
        <w:textAlignment w:val="baseline"/>
      </w:pPr>
      <w:r w:rsidRPr="00B044F2">
        <w:t xml:space="preserve">5) </w:t>
      </w:r>
      <w:r w:rsidR="007840E2" w:rsidRPr="00B044F2">
        <w:t>подготовка проекта границ территориального общественного самоуправления;</w:t>
      </w:r>
    </w:p>
    <w:p w:rsidR="007840E2" w:rsidRPr="00B044F2" w:rsidRDefault="00F92636" w:rsidP="006D1904">
      <w:pPr>
        <w:pStyle w:val="formattext"/>
        <w:spacing w:before="0" w:beforeAutospacing="0" w:after="0" w:afterAutospacing="0"/>
        <w:ind w:firstLine="480"/>
        <w:jc w:val="both"/>
        <w:textAlignment w:val="baseline"/>
      </w:pPr>
      <w:r w:rsidRPr="00B044F2">
        <w:t xml:space="preserve">6) </w:t>
      </w:r>
      <w:r w:rsidR="007840E2" w:rsidRPr="00B044F2">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rsidR="007840E2" w:rsidRPr="00B044F2" w:rsidRDefault="00F92636" w:rsidP="006D1904">
      <w:pPr>
        <w:pStyle w:val="formattext"/>
        <w:spacing w:before="0" w:beforeAutospacing="0" w:after="0" w:afterAutospacing="0"/>
        <w:ind w:firstLine="480"/>
        <w:jc w:val="both"/>
        <w:textAlignment w:val="baseline"/>
      </w:pPr>
      <w:r w:rsidRPr="00B044F2">
        <w:t xml:space="preserve">7) </w:t>
      </w:r>
      <w:r w:rsidR="007840E2" w:rsidRPr="00B044F2">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rsidR="007840E2" w:rsidRPr="00B044F2" w:rsidRDefault="007840E2" w:rsidP="006D1904">
      <w:pPr>
        <w:pStyle w:val="formattext"/>
        <w:spacing w:before="0" w:beforeAutospacing="0" w:after="0" w:afterAutospacing="0"/>
        <w:ind w:firstLine="480"/>
        <w:jc w:val="both"/>
        <w:textAlignment w:val="baseline"/>
      </w:pPr>
      <w:r w:rsidRPr="00B044F2">
        <w:t>4. Инициативная группа организует проведение собрания (конференции) граждан, на рассмотрение которого выносятся следующие вопросы:</w:t>
      </w:r>
    </w:p>
    <w:p w:rsidR="007840E2" w:rsidRPr="00B044F2" w:rsidRDefault="007840E2" w:rsidP="006D1904">
      <w:pPr>
        <w:pStyle w:val="formattext"/>
        <w:spacing w:before="0" w:beforeAutospacing="0" w:after="0" w:afterAutospacing="0"/>
        <w:ind w:firstLine="480"/>
        <w:jc w:val="both"/>
        <w:textAlignment w:val="baseline"/>
      </w:pPr>
      <w:r w:rsidRPr="00B044F2">
        <w:t xml:space="preserve">1) об организации территориального общественного самоуправления (выявление мнения населения о возможности организации </w:t>
      </w:r>
      <w:r w:rsidR="00F92636" w:rsidRPr="00B044F2">
        <w:t>территориального общественного самоуправления</w:t>
      </w:r>
      <w:r w:rsidRPr="00B044F2">
        <w:t>);</w:t>
      </w:r>
    </w:p>
    <w:p w:rsidR="007840E2" w:rsidRPr="00B044F2" w:rsidRDefault="007840E2" w:rsidP="006D1904">
      <w:pPr>
        <w:pStyle w:val="formattext"/>
        <w:spacing w:before="0" w:beforeAutospacing="0" w:after="0" w:afterAutospacing="0"/>
        <w:ind w:firstLine="480"/>
        <w:jc w:val="both"/>
        <w:textAlignment w:val="baseline"/>
      </w:pPr>
      <w:r w:rsidRPr="00B044F2">
        <w:t xml:space="preserve">2) о принятии решения о направлении заявления в Думу города </w:t>
      </w:r>
      <w:r w:rsidR="006D1904" w:rsidRPr="00B044F2">
        <w:t>Зимы</w:t>
      </w:r>
      <w:r w:rsidRPr="00B044F2">
        <w:t xml:space="preserve"> по вопросу установления границ территории, на которой планируется осуществлять </w:t>
      </w:r>
      <w:r w:rsidR="00F92636" w:rsidRPr="00B044F2">
        <w:t>территориальное общественное самоуправление</w:t>
      </w:r>
      <w:r w:rsidRPr="00B044F2">
        <w:t>;</w:t>
      </w:r>
    </w:p>
    <w:p w:rsidR="006D1904" w:rsidRPr="00B044F2" w:rsidRDefault="007840E2" w:rsidP="006D1904">
      <w:pPr>
        <w:pStyle w:val="formattext"/>
        <w:spacing w:before="0" w:beforeAutospacing="0" w:after="0" w:afterAutospacing="0"/>
        <w:ind w:firstLine="480"/>
        <w:jc w:val="both"/>
        <w:textAlignment w:val="baseline"/>
      </w:pPr>
      <w:r w:rsidRPr="00B044F2">
        <w:t xml:space="preserve">3) о принятии Устава территориального общественного самоуправления. </w:t>
      </w:r>
    </w:p>
    <w:p w:rsidR="006D1904" w:rsidRPr="00B044F2" w:rsidRDefault="007840E2" w:rsidP="006D1904">
      <w:pPr>
        <w:pStyle w:val="formattext"/>
        <w:spacing w:before="0" w:beforeAutospacing="0" w:after="0" w:afterAutospacing="0"/>
        <w:ind w:firstLine="480"/>
        <w:jc w:val="both"/>
        <w:textAlignment w:val="baseline"/>
      </w:pPr>
      <w:r w:rsidRPr="00B044F2">
        <w:t xml:space="preserve">Собрание (конференция) по вопросам, указанным в подпунктах 1 - 3 настоящего пункта, проводится в соответствии с требованиями статьи </w:t>
      </w:r>
      <w:r w:rsidR="006D1904" w:rsidRPr="00B044F2">
        <w:t>10</w:t>
      </w:r>
      <w:r w:rsidRPr="00B044F2">
        <w:t xml:space="preserve"> </w:t>
      </w:r>
      <w:r w:rsidR="006D1904" w:rsidRPr="00B044F2">
        <w:t xml:space="preserve">настоящего </w:t>
      </w:r>
      <w:r w:rsidRPr="00B044F2">
        <w:t>Положения</w:t>
      </w:r>
      <w:r w:rsidR="006D1904" w:rsidRPr="00B044F2">
        <w:t>.</w:t>
      </w:r>
    </w:p>
    <w:p w:rsidR="006D1904" w:rsidRPr="00B044F2" w:rsidRDefault="007840E2" w:rsidP="006D1904">
      <w:pPr>
        <w:pStyle w:val="formattext"/>
        <w:spacing w:before="0" w:beforeAutospacing="0" w:after="0" w:afterAutospacing="0"/>
        <w:ind w:firstLine="480"/>
        <w:jc w:val="both"/>
        <w:textAlignment w:val="baseline"/>
      </w:pPr>
      <w:r w:rsidRPr="00B044F2">
        <w:t xml:space="preserve">5. О созыве учредительного собрания (конференции) инициативная группа информирует население, Думу города </w:t>
      </w:r>
      <w:r w:rsidR="006D1904" w:rsidRPr="00B044F2">
        <w:t>Зимы</w:t>
      </w:r>
      <w:r w:rsidRPr="00B044F2">
        <w:t xml:space="preserve">, администрацию города </w:t>
      </w:r>
      <w:r w:rsidR="006D1904" w:rsidRPr="00B044F2">
        <w:t>Зимы</w:t>
      </w:r>
      <w:r w:rsidRPr="00B044F2">
        <w:t xml:space="preserve"> не позднее чем за 10 дней до даты его проведения. </w:t>
      </w:r>
    </w:p>
    <w:p w:rsidR="007840E2" w:rsidRPr="00B044F2" w:rsidRDefault="007840E2" w:rsidP="006D1904">
      <w:pPr>
        <w:pStyle w:val="formattext"/>
        <w:spacing w:before="0" w:beforeAutospacing="0" w:after="0" w:afterAutospacing="0"/>
        <w:ind w:firstLine="480"/>
        <w:jc w:val="both"/>
        <w:textAlignment w:val="baseline"/>
      </w:pPr>
      <w:r w:rsidRPr="00B044F2">
        <w:t>Форма информирования населения определяется инициативной группой</w:t>
      </w:r>
      <w:r w:rsidR="00F837B2" w:rsidRPr="00B044F2">
        <w:t xml:space="preserve"> самостоятельно</w:t>
      </w:r>
      <w:r w:rsidRPr="00B044F2">
        <w:t>.</w:t>
      </w:r>
    </w:p>
    <w:p w:rsidR="006D1904" w:rsidRPr="00B044F2" w:rsidRDefault="007840E2" w:rsidP="006D1904">
      <w:pPr>
        <w:pStyle w:val="formattext"/>
        <w:spacing w:before="0" w:beforeAutospacing="0" w:after="0" w:afterAutospacing="0"/>
        <w:ind w:firstLine="480"/>
        <w:jc w:val="both"/>
        <w:textAlignment w:val="baseline"/>
      </w:pPr>
      <w:r w:rsidRPr="00B044F2">
        <w:t xml:space="preserve">Дума города </w:t>
      </w:r>
      <w:r w:rsidR="006D1904" w:rsidRPr="00B044F2">
        <w:t>Зимы</w:t>
      </w:r>
      <w:r w:rsidRPr="00B044F2">
        <w:t xml:space="preserve">, администрация города </w:t>
      </w:r>
      <w:r w:rsidR="006D1904" w:rsidRPr="00B044F2">
        <w:t>Зимы</w:t>
      </w:r>
      <w:r w:rsidRPr="00B044F2">
        <w:t xml:space="preserve"> уведомляются в письменной форме.</w:t>
      </w:r>
    </w:p>
    <w:p w:rsidR="007840E2" w:rsidRPr="00B044F2" w:rsidRDefault="007840E2" w:rsidP="006D1904">
      <w:pPr>
        <w:pStyle w:val="formattext"/>
        <w:spacing w:before="0" w:beforeAutospacing="0" w:after="0" w:afterAutospacing="0"/>
        <w:ind w:firstLine="480"/>
        <w:jc w:val="both"/>
        <w:textAlignment w:val="baseline"/>
      </w:pPr>
      <w:r w:rsidRPr="00B044F2">
        <w:t>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устава, утвержденного ими.</w:t>
      </w:r>
    </w:p>
    <w:p w:rsidR="007840E2" w:rsidRPr="00B044F2" w:rsidRDefault="007840E2" w:rsidP="006D1904">
      <w:pPr>
        <w:pStyle w:val="formattext"/>
        <w:spacing w:before="0" w:beforeAutospacing="0" w:after="0" w:afterAutospacing="0"/>
        <w:ind w:firstLine="480"/>
        <w:jc w:val="both"/>
        <w:textAlignment w:val="baseline"/>
      </w:pPr>
      <w:r w:rsidRPr="00B044F2">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rsidR="006349CE" w:rsidRPr="00B044F2" w:rsidRDefault="006349CE" w:rsidP="0064738A">
      <w:pPr>
        <w:pStyle w:val="4"/>
        <w:spacing w:before="0"/>
        <w:ind w:firstLine="567"/>
        <w:contextualSpacing/>
        <w:mirrorIndents/>
        <w:jc w:val="center"/>
        <w:textAlignment w:val="baseline"/>
        <w:rPr>
          <w:rFonts w:ascii="Times New Roman" w:hAnsi="Times New Roman" w:cs="Times New Roman"/>
          <w:i w:val="0"/>
          <w:color w:val="auto"/>
          <w:sz w:val="24"/>
        </w:rPr>
      </w:pPr>
    </w:p>
    <w:p w:rsidR="007840E2" w:rsidRPr="00B044F2" w:rsidRDefault="007840E2" w:rsidP="0064738A">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 xml:space="preserve">Статья </w:t>
      </w:r>
      <w:r w:rsidR="006349CE" w:rsidRPr="00B044F2">
        <w:rPr>
          <w:rFonts w:ascii="Times New Roman" w:hAnsi="Times New Roman" w:cs="Times New Roman"/>
          <w:i w:val="0"/>
          <w:color w:val="auto"/>
          <w:sz w:val="24"/>
        </w:rPr>
        <w:t>10</w:t>
      </w:r>
      <w:r w:rsidRPr="00B044F2">
        <w:rPr>
          <w:rFonts w:ascii="Times New Roman" w:hAnsi="Times New Roman" w:cs="Times New Roman"/>
          <w:i w:val="0"/>
          <w:color w:val="auto"/>
          <w:sz w:val="24"/>
        </w:rPr>
        <w:t>. Порядок организации проведения учредительного собрания (конференции)</w:t>
      </w:r>
    </w:p>
    <w:p w:rsidR="00F837B2" w:rsidRPr="00B044F2" w:rsidRDefault="00F837B2" w:rsidP="00F837B2">
      <w:pPr>
        <w:rPr>
          <w:sz w:val="24"/>
        </w:rPr>
      </w:pP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2. Организацию учредительного собрания (конференции) осуществляет инициативная группа граждан.</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lastRenderedPageBreak/>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rsidR="006349CE"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4. </w:t>
      </w:r>
      <w:r w:rsidR="006349CE" w:rsidRPr="00B044F2">
        <w:t>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8C4865" w:rsidRPr="00B044F2" w:rsidRDefault="009607ED" w:rsidP="006D1904">
      <w:pPr>
        <w:pStyle w:val="formattext"/>
        <w:spacing w:before="0" w:beforeAutospacing="0" w:after="0" w:afterAutospacing="0"/>
        <w:ind w:firstLine="567"/>
        <w:contextualSpacing/>
        <w:mirrorIndents/>
        <w:jc w:val="both"/>
        <w:textAlignment w:val="baseline"/>
      </w:pPr>
      <w:r w:rsidRPr="00B044F2">
        <w:t xml:space="preserve">5. </w:t>
      </w:r>
      <w:r w:rsidR="006349CE" w:rsidRPr="00B044F2">
        <w:t>При численности жителей, проживающих на данно</w:t>
      </w:r>
      <w:r w:rsidR="00F837B2" w:rsidRPr="00B044F2">
        <w:t>й</w:t>
      </w:r>
      <w:r w:rsidR="006349CE" w:rsidRPr="00B044F2">
        <w:t xml:space="preserve"> территории менее 100 человек - проводится собрание граждан, при численности жителей более 100 человек - конференция граждан.</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6. Выдвижение делегатов конференции возможно избранием их непосредственно собраниями жителей.</w:t>
      </w:r>
    </w:p>
    <w:p w:rsidR="009607ED" w:rsidRPr="00B044F2" w:rsidRDefault="007840E2" w:rsidP="006D1904">
      <w:pPr>
        <w:pStyle w:val="formattext"/>
        <w:spacing w:before="0" w:beforeAutospacing="0" w:after="0" w:afterAutospacing="0"/>
        <w:ind w:firstLine="567"/>
        <w:contextualSpacing/>
        <w:mirrorIndents/>
        <w:jc w:val="both"/>
        <w:textAlignment w:val="baseline"/>
      </w:pPr>
      <w:r w:rsidRPr="00B044F2">
        <w:t>В случае,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rsidR="009607ED"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7. Учредительное собрание граждан правомочно, если в нем принимают участие не менее </w:t>
      </w:r>
      <w:r w:rsidR="009607ED" w:rsidRPr="00B044F2">
        <w:t>1/</w:t>
      </w:r>
      <w:r w:rsidR="00726AF7" w:rsidRPr="00B044F2">
        <w:t>3</w:t>
      </w:r>
      <w:r w:rsidRPr="00B044F2">
        <w:t xml:space="preserve"> жителей соответствующей территории, достигших </w:t>
      </w:r>
      <w:r w:rsidR="009607ED" w:rsidRPr="00B044F2">
        <w:t>16-летнего</w:t>
      </w:r>
      <w:r w:rsidRPr="00B044F2">
        <w:t xml:space="preserve">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w:t>
      </w:r>
      <w:r w:rsidR="00726AF7" w:rsidRPr="00B044F2">
        <w:t>1/3</w:t>
      </w:r>
      <w:r w:rsidRPr="00B044F2">
        <w:t xml:space="preserve"> жителей соответствующей территории, достигших 16-летнего возраста.</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8.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9. Решения учредительного собрания (конференции) принимаются открытым голосованием простым большинством голосов.</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10.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11. Органы местного самоуправления города </w:t>
      </w:r>
      <w:r w:rsidR="009607ED" w:rsidRPr="00B044F2">
        <w:t>Зимы</w:t>
      </w:r>
      <w:r w:rsidRPr="00B044F2">
        <w:t xml:space="preserve"> вправе направить для участия в учредительном собрании (конференции) граждан своих представителей с правом совещательного голоса.</w:t>
      </w:r>
    </w:p>
    <w:p w:rsidR="009607ED" w:rsidRPr="00B044F2" w:rsidRDefault="009607ED" w:rsidP="006D1904">
      <w:pPr>
        <w:pStyle w:val="formattext"/>
        <w:spacing w:before="0" w:beforeAutospacing="0" w:after="0" w:afterAutospacing="0"/>
        <w:ind w:firstLine="567"/>
        <w:contextualSpacing/>
        <w:mirrorIndents/>
        <w:jc w:val="both"/>
        <w:textAlignment w:val="baseline"/>
      </w:pPr>
    </w:p>
    <w:p w:rsidR="007840E2" w:rsidRPr="00B044F2" w:rsidRDefault="007840E2" w:rsidP="00A712E6">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EF77ED" w:rsidRPr="00B044F2">
        <w:rPr>
          <w:rFonts w:ascii="Times New Roman" w:hAnsi="Times New Roman" w:cs="Times New Roman"/>
          <w:i w:val="0"/>
          <w:color w:val="auto"/>
          <w:sz w:val="24"/>
        </w:rPr>
        <w:t>1</w:t>
      </w:r>
      <w:r w:rsidRPr="00B044F2">
        <w:rPr>
          <w:rFonts w:ascii="Times New Roman" w:hAnsi="Times New Roman" w:cs="Times New Roman"/>
          <w:i w:val="0"/>
          <w:color w:val="auto"/>
          <w:sz w:val="24"/>
        </w:rPr>
        <w:t>. Устав территориального общественного самоуправления и порядок его регистрации</w:t>
      </w:r>
    </w:p>
    <w:p w:rsidR="00F837B2" w:rsidRPr="00B044F2" w:rsidRDefault="00F837B2" w:rsidP="00F837B2">
      <w:pPr>
        <w:rPr>
          <w:sz w:val="24"/>
        </w:rPr>
      </w:pP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1. В уставе территориального общественного самоуправления устанавливаются: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1) территория, на которой оно осуществляется;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2) цели, задачи, формы и основные направления деятельности территориального общественного самоуправления;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4) порядок принятия решений;</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5) порядок приобретения имущества, а также порядок пользования и распоряжения указанным имуществом и финансовыми средствами;</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6) порядок прекращения осуществления территориального общественного самоуправления.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2. Устав территориального общественного самоуправления регистрируется уполномоченным органом администрации города Зимы.</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lastRenderedPageBreak/>
        <w:t>3.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726AF7" w:rsidRPr="00B044F2" w:rsidRDefault="00A712E6" w:rsidP="00F23C08">
      <w:pPr>
        <w:pStyle w:val="formattext"/>
        <w:spacing w:before="0" w:beforeAutospacing="0" w:after="0" w:afterAutospacing="0"/>
        <w:ind w:firstLine="567"/>
        <w:contextualSpacing/>
        <w:mirrorIndents/>
        <w:jc w:val="both"/>
        <w:textAlignment w:val="baseline"/>
      </w:pPr>
      <w:r w:rsidRPr="00B044F2">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города </w:t>
      </w:r>
      <w:r w:rsidR="00726AF7" w:rsidRPr="00B044F2">
        <w:t>Зимы</w:t>
      </w:r>
      <w:r w:rsidR="00F23C08" w:rsidRPr="00B044F2">
        <w:t>.</w:t>
      </w:r>
    </w:p>
    <w:p w:rsidR="00F23C08" w:rsidRPr="00B044F2" w:rsidRDefault="00F23C08" w:rsidP="00F23C08">
      <w:pPr>
        <w:pStyle w:val="formattext"/>
        <w:spacing w:before="0" w:beforeAutospacing="0" w:after="0" w:afterAutospacing="0"/>
        <w:ind w:firstLine="567"/>
        <w:contextualSpacing/>
        <w:mirrorIndents/>
        <w:jc w:val="both"/>
        <w:textAlignment w:val="baseline"/>
      </w:pPr>
    </w:p>
    <w:p w:rsidR="00A712E6" w:rsidRPr="00B044F2" w:rsidRDefault="00A712E6" w:rsidP="00726AF7">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EF77ED" w:rsidRPr="00B044F2">
        <w:rPr>
          <w:rFonts w:ascii="Times New Roman" w:hAnsi="Times New Roman" w:cs="Times New Roman"/>
          <w:i w:val="0"/>
          <w:color w:val="auto"/>
          <w:sz w:val="24"/>
        </w:rPr>
        <w:t>2</w:t>
      </w:r>
      <w:r w:rsidRPr="00B044F2">
        <w:rPr>
          <w:rFonts w:ascii="Times New Roman" w:hAnsi="Times New Roman" w:cs="Times New Roman"/>
          <w:i w:val="0"/>
          <w:color w:val="auto"/>
          <w:sz w:val="24"/>
        </w:rPr>
        <w:t>. Порядок регистрации устава территориального общественного самоуправления органами местного самоуправления</w:t>
      </w:r>
    </w:p>
    <w:p w:rsidR="00F837B2" w:rsidRPr="00B044F2" w:rsidRDefault="00F837B2" w:rsidP="00F837B2">
      <w:pPr>
        <w:rPr>
          <w:sz w:val="24"/>
        </w:rPr>
      </w:pPr>
    </w:p>
    <w:p w:rsidR="00726AF7"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1. Устав территориального общественного самоуправления регистрируется уполномоченным органом администрации города </w:t>
      </w:r>
      <w:r w:rsidR="00726AF7" w:rsidRPr="00B044F2">
        <w:t>Зимы, определяемым муниципальным правовым актом администрации г</w:t>
      </w:r>
      <w:r w:rsidR="00F837B2" w:rsidRPr="00B044F2">
        <w:t>орода</w:t>
      </w:r>
      <w:r w:rsidR="00726AF7" w:rsidRPr="00B044F2">
        <w:t xml:space="preserve"> Зимы.</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2. Для регистрации устава территориального общественного самоуправления в уполномоченный орган администрации города </w:t>
      </w:r>
      <w:r w:rsidR="00050E20" w:rsidRPr="00B044F2">
        <w:t>Зимы</w:t>
      </w:r>
      <w:r w:rsidRPr="00B044F2">
        <w:t xml:space="preserve"> подаются следующие документы:</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1) </w:t>
      </w:r>
      <w:r w:rsidR="00A712E6" w:rsidRPr="00B044F2">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r w:rsidR="00ED243D" w:rsidRPr="00B044F2">
        <w:t xml:space="preserve"> (с указанием места жительства и контактного телефона)</w:t>
      </w:r>
      <w:r w:rsidR="00A712E6" w:rsidRPr="00B044F2">
        <w:t>;</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2) </w:t>
      </w:r>
      <w:r w:rsidR="00A712E6" w:rsidRPr="00B044F2">
        <w:t>устав территориального общественного самоуправления в двух экземплярах;</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3) </w:t>
      </w:r>
      <w:r w:rsidR="00A712E6" w:rsidRPr="00B044F2">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4) </w:t>
      </w:r>
      <w:r w:rsidR="00A712E6" w:rsidRPr="00B044F2">
        <w:t xml:space="preserve">решение Думы города </w:t>
      </w:r>
      <w:r w:rsidR="00EF77ED" w:rsidRPr="00B044F2">
        <w:t>Зимы</w:t>
      </w:r>
      <w:r w:rsidR="00A712E6" w:rsidRPr="00B044F2">
        <w:t xml:space="preserve"> об установлении границ территориального общественного самоуправления;</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5) </w:t>
      </w:r>
      <w:r w:rsidR="00A712E6" w:rsidRPr="00B044F2">
        <w:t>карточка территориального общественного самоуправления по форме согласно приложению 2 к настоящему Положению.</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2.1. Заявление и прилагаемые к нему документы в целях регистрации устава территориального общественного самоуправления подаются в администрацию города </w:t>
      </w:r>
      <w:r w:rsidR="00EF77ED" w:rsidRPr="00B044F2">
        <w:t>Зимы</w:t>
      </w:r>
      <w:r w:rsidRPr="00B044F2">
        <w:t xml:space="preserve"> в течение шести месяцев со дня принятия Думой города </w:t>
      </w:r>
      <w:r w:rsidR="00EF77ED" w:rsidRPr="00B044F2">
        <w:t>Зимы</w:t>
      </w:r>
      <w:r w:rsidRPr="00B044F2">
        <w:t xml:space="preserve"> 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города </w:t>
      </w:r>
      <w:r w:rsidR="00EF77ED" w:rsidRPr="00B044F2">
        <w:t>Зимы</w:t>
      </w:r>
      <w:r w:rsidRPr="00B044F2">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города </w:t>
      </w:r>
      <w:r w:rsidR="00EF77ED" w:rsidRPr="00B044F2">
        <w:t>Зимы</w:t>
      </w:r>
      <w:r w:rsidRPr="00B044F2">
        <w:t xml:space="preserve"> в течение шести месяцев.</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Несоблюдение указанного срока является основанием для упразднения границ территориального общественного самоуправления в порядке, предусмотренном статьей </w:t>
      </w:r>
      <w:r w:rsidR="00EF77ED" w:rsidRPr="00B044F2">
        <w:t>8</w:t>
      </w:r>
      <w:r w:rsidRPr="00B044F2">
        <w:t xml:space="preserve"> настоящего Положения.</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3. Регистрация устава территориального общественного самоуправления осуществляется не позднее 30 дней со дня представления документов, указанных в пункте 2 настоящей статьи.</w:t>
      </w:r>
      <w:r w:rsidR="00ED243D" w:rsidRPr="00B044F2">
        <w:t xml:space="preserve"> Решение о регистрации устава территориального общественного самоуправления оформляется постановлением администрации города Зимы.</w:t>
      </w:r>
    </w:p>
    <w:p w:rsidR="00EF77ED"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4. Уполномоченный орган администрации города </w:t>
      </w:r>
      <w:r w:rsidR="00EF77ED" w:rsidRPr="00B044F2">
        <w:t>Зимы</w:t>
      </w:r>
      <w:r w:rsidRPr="00B044F2">
        <w:t xml:space="preserve"> извещает о регистрации устава территориального общественного самоуправления Думу города </w:t>
      </w:r>
      <w:r w:rsidR="00EF77ED" w:rsidRPr="00B044F2">
        <w:t>Зимы.</w:t>
      </w: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 xml:space="preserve">5. О регистрации </w:t>
      </w:r>
      <w:r w:rsidR="00EF77ED" w:rsidRPr="00B044F2">
        <w:t xml:space="preserve">устава </w:t>
      </w:r>
      <w:r w:rsidRPr="00B044F2">
        <w:t xml:space="preserve">территориального общественного самоуправления или об отказе в его регистрации уполномоченным органом администрации города </w:t>
      </w:r>
      <w:r w:rsidR="00EF77ED" w:rsidRPr="00B044F2">
        <w:t>Зимы</w:t>
      </w:r>
      <w:r w:rsidRPr="00B044F2">
        <w:t xml:space="preserve"> принимается мотивированное решение, копия которого направляется председателю собрания (конференции)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w:t>
      </w:r>
      <w:r w:rsidRPr="00B044F2">
        <w:lastRenderedPageBreak/>
        <w:t>соответствующей территории о регистрации (отказе в регистрации) территориального общественного самоуправления.</w:t>
      </w:r>
    </w:p>
    <w:p w:rsidR="00EF77ED" w:rsidRPr="00B044F2" w:rsidRDefault="00A712E6" w:rsidP="00A712E6">
      <w:pPr>
        <w:pStyle w:val="formattext"/>
        <w:spacing w:before="0" w:beforeAutospacing="0" w:after="0" w:afterAutospacing="0"/>
        <w:ind w:firstLine="567"/>
        <w:contextualSpacing/>
        <w:mirrorIndents/>
        <w:jc w:val="both"/>
        <w:textAlignment w:val="baseline"/>
      </w:pPr>
      <w:r w:rsidRPr="00B044F2">
        <w:t>Отказ в регистрации может быть обжалован в судебном порядке.</w:t>
      </w:r>
    </w:p>
    <w:p w:rsidR="00A712E6" w:rsidRPr="00B044F2" w:rsidRDefault="00EF77ED" w:rsidP="00A712E6">
      <w:pPr>
        <w:pStyle w:val="formattext"/>
        <w:spacing w:before="0" w:beforeAutospacing="0" w:after="0" w:afterAutospacing="0"/>
        <w:ind w:firstLine="567"/>
        <w:contextualSpacing/>
        <w:mirrorIndents/>
        <w:jc w:val="both"/>
        <w:textAlignment w:val="baseline"/>
      </w:pPr>
      <w:r w:rsidRPr="00B044F2">
        <w:t xml:space="preserve">6. </w:t>
      </w:r>
      <w:r w:rsidR="00A712E6" w:rsidRPr="00B044F2">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rsidR="00A712E6" w:rsidRPr="00B044F2" w:rsidRDefault="00EF77ED" w:rsidP="00A712E6">
      <w:pPr>
        <w:pStyle w:val="formattext"/>
        <w:spacing w:before="0" w:beforeAutospacing="0" w:after="0" w:afterAutospacing="0"/>
        <w:ind w:firstLine="567"/>
        <w:contextualSpacing/>
        <w:mirrorIndents/>
        <w:jc w:val="both"/>
        <w:textAlignment w:val="baseline"/>
      </w:pPr>
      <w:r w:rsidRPr="00B044F2">
        <w:t>7</w:t>
      </w:r>
      <w:r w:rsidR="00A712E6" w:rsidRPr="00B044F2">
        <w:t>. В регистрации устава территориального общественного самоуправления может быть отказано по следующим основаниям, если:</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1) </w:t>
      </w:r>
      <w:r w:rsidR="00A712E6" w:rsidRPr="00B044F2">
        <w:t>устав территориального общественного самоуправления противоречит </w:t>
      </w:r>
      <w:hyperlink r:id="rId14" w:history="1">
        <w:r w:rsidR="00A712E6" w:rsidRPr="00B044F2">
          <w:rPr>
            <w:rStyle w:val="a8"/>
            <w:color w:val="auto"/>
            <w:u w:val="none"/>
          </w:rPr>
          <w:t>Конституции Российской Федерации</w:t>
        </w:r>
      </w:hyperlink>
      <w:r w:rsidR="00A712E6" w:rsidRPr="00B044F2">
        <w:t xml:space="preserve">, федеральному законодательству, законодательству </w:t>
      </w:r>
      <w:r w:rsidR="00EF77ED" w:rsidRPr="00B044F2">
        <w:t>Иркутской области и на</w:t>
      </w:r>
      <w:r w:rsidR="00A712E6" w:rsidRPr="00B044F2">
        <w:t>стоящему Положению;</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2) </w:t>
      </w:r>
      <w:r w:rsidR="00A712E6" w:rsidRPr="00B044F2">
        <w:t>не представлен полный перечень документов, указанных в пункте 2 настоящей статьи, или они оформлены ненадлежащим образом</w:t>
      </w:r>
      <w:r w:rsidRPr="00B044F2">
        <w:t xml:space="preserve"> (отсутствуют реквизиты, необходимые для такого рода документов, документ подписан неуполномоченным лицом, либо оформлен карандашом, либо не поддается прочтению)</w:t>
      </w:r>
      <w:r w:rsidR="00A712E6" w:rsidRPr="00B044F2">
        <w:t>;</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3) </w:t>
      </w:r>
      <w:r w:rsidR="00A712E6" w:rsidRPr="00B044F2">
        <w:t>ранее на данной территории уже зарегистрировано территориальное общественное самоуправление</w:t>
      </w:r>
      <w:r w:rsidRPr="00B044F2">
        <w:t xml:space="preserve"> и оно не упразднено</w:t>
      </w:r>
      <w:r w:rsidR="00A712E6" w:rsidRPr="00B044F2">
        <w:t>;</w:t>
      </w:r>
    </w:p>
    <w:p w:rsidR="00A712E6"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4) </w:t>
      </w:r>
      <w:r w:rsidR="00A712E6" w:rsidRPr="00B044F2">
        <w:t>установлено, что в представленных на регистрацию документах содержится недостоверная информация;</w:t>
      </w:r>
    </w:p>
    <w:p w:rsidR="00EF77ED" w:rsidRPr="00B044F2" w:rsidRDefault="00F837B2" w:rsidP="00A712E6">
      <w:pPr>
        <w:pStyle w:val="formattext"/>
        <w:spacing w:before="0" w:beforeAutospacing="0" w:after="0" w:afterAutospacing="0"/>
        <w:ind w:firstLine="567"/>
        <w:contextualSpacing/>
        <w:mirrorIndents/>
        <w:jc w:val="both"/>
        <w:textAlignment w:val="baseline"/>
      </w:pPr>
      <w:r w:rsidRPr="00B044F2">
        <w:t xml:space="preserve">5) </w:t>
      </w:r>
      <w:r w:rsidR="00A712E6" w:rsidRPr="00B044F2">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города </w:t>
      </w:r>
      <w:r w:rsidR="00EF77ED" w:rsidRPr="00B044F2">
        <w:t>Зимы</w:t>
      </w:r>
      <w:r w:rsidR="00A712E6" w:rsidRPr="00B044F2">
        <w:t xml:space="preserve"> по истечении срока, указанного в пункте 2.1 настоящей статьи.</w:t>
      </w:r>
    </w:p>
    <w:p w:rsidR="00A712E6" w:rsidRPr="00B044F2" w:rsidRDefault="00EF77ED" w:rsidP="00A712E6">
      <w:pPr>
        <w:pStyle w:val="formattext"/>
        <w:spacing w:before="0" w:beforeAutospacing="0" w:after="0" w:afterAutospacing="0"/>
        <w:ind w:firstLine="567"/>
        <w:contextualSpacing/>
        <w:mirrorIndents/>
        <w:jc w:val="both"/>
        <w:textAlignment w:val="baseline"/>
      </w:pPr>
      <w:r w:rsidRPr="00B044F2">
        <w:t>8</w:t>
      </w:r>
      <w:r w:rsidR="00A712E6" w:rsidRPr="00B044F2">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A712E6" w:rsidRPr="00B044F2" w:rsidRDefault="00EF77ED" w:rsidP="00A712E6">
      <w:pPr>
        <w:pStyle w:val="formattext"/>
        <w:spacing w:before="0" w:beforeAutospacing="0" w:after="0" w:afterAutospacing="0"/>
        <w:ind w:firstLine="567"/>
        <w:contextualSpacing/>
        <w:mirrorIndents/>
        <w:jc w:val="both"/>
        <w:textAlignment w:val="baseline"/>
      </w:pPr>
      <w:r w:rsidRPr="00B044F2">
        <w:t>9</w:t>
      </w:r>
      <w:r w:rsidR="00A712E6" w:rsidRPr="00B044F2">
        <w:t>.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EF77ED" w:rsidRPr="00B044F2" w:rsidRDefault="00EF77ED" w:rsidP="00A712E6">
      <w:pPr>
        <w:pStyle w:val="4"/>
        <w:spacing w:before="0"/>
        <w:ind w:firstLine="567"/>
        <w:contextualSpacing/>
        <w:mirrorIndents/>
        <w:jc w:val="both"/>
        <w:textAlignment w:val="baseline"/>
        <w:rPr>
          <w:rFonts w:ascii="Times New Roman" w:hAnsi="Times New Roman" w:cs="Times New Roman"/>
          <w:i w:val="0"/>
          <w:color w:val="auto"/>
          <w:sz w:val="24"/>
        </w:rPr>
      </w:pPr>
    </w:p>
    <w:p w:rsidR="00A712E6" w:rsidRPr="00B044F2" w:rsidRDefault="00A712E6" w:rsidP="00EF77ED">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EF77ED" w:rsidRPr="00B044F2">
        <w:rPr>
          <w:rFonts w:ascii="Times New Roman" w:hAnsi="Times New Roman" w:cs="Times New Roman"/>
          <w:i w:val="0"/>
          <w:color w:val="auto"/>
          <w:sz w:val="24"/>
        </w:rPr>
        <w:t>3</w:t>
      </w:r>
      <w:r w:rsidRPr="00B044F2">
        <w:rPr>
          <w:rFonts w:ascii="Times New Roman" w:hAnsi="Times New Roman" w:cs="Times New Roman"/>
          <w:i w:val="0"/>
          <w:color w:val="auto"/>
          <w:sz w:val="24"/>
        </w:rPr>
        <w:t>. Государственная регистрация территориального общественного самоуправления</w:t>
      </w:r>
    </w:p>
    <w:p w:rsidR="006E1383" w:rsidRPr="00B044F2" w:rsidRDefault="006E1383" w:rsidP="006E1383">
      <w:pPr>
        <w:rPr>
          <w:sz w:val="24"/>
        </w:rPr>
      </w:pP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EF77ED" w:rsidRPr="00B044F2" w:rsidRDefault="00EF77ED" w:rsidP="00A712E6">
      <w:pPr>
        <w:pStyle w:val="3"/>
        <w:ind w:firstLine="567"/>
        <w:contextualSpacing/>
        <w:mirrorIndents/>
        <w:jc w:val="both"/>
        <w:textAlignment w:val="baseline"/>
        <w:rPr>
          <w:sz w:val="24"/>
        </w:rPr>
      </w:pPr>
    </w:p>
    <w:p w:rsidR="00A712E6" w:rsidRPr="00B044F2" w:rsidRDefault="00A712E6" w:rsidP="00D109F6">
      <w:pPr>
        <w:pStyle w:val="3"/>
        <w:ind w:firstLine="567"/>
        <w:contextualSpacing/>
        <w:mirrorIndents/>
        <w:textAlignment w:val="baseline"/>
        <w:rPr>
          <w:sz w:val="24"/>
        </w:rPr>
      </w:pPr>
      <w:r w:rsidRPr="00B044F2">
        <w:rPr>
          <w:sz w:val="24"/>
        </w:rPr>
        <w:t>Глава 2. Организационные основы территориального общественного самоуправления</w:t>
      </w:r>
    </w:p>
    <w:p w:rsidR="00D109F6" w:rsidRPr="00B044F2" w:rsidRDefault="00D109F6" w:rsidP="00D109F6">
      <w:pPr>
        <w:pStyle w:val="4"/>
        <w:spacing w:before="0"/>
        <w:ind w:firstLine="567"/>
        <w:contextualSpacing/>
        <w:mirrorIndents/>
        <w:jc w:val="center"/>
        <w:textAlignment w:val="baseline"/>
        <w:rPr>
          <w:rFonts w:ascii="Times New Roman" w:hAnsi="Times New Roman" w:cs="Times New Roman"/>
          <w:i w:val="0"/>
          <w:color w:val="auto"/>
          <w:sz w:val="24"/>
        </w:rPr>
      </w:pPr>
    </w:p>
    <w:p w:rsidR="005812E2" w:rsidRPr="00B044F2" w:rsidRDefault="00A712E6" w:rsidP="00D109F6">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5812E2" w:rsidRPr="00B044F2">
        <w:rPr>
          <w:rFonts w:ascii="Times New Roman" w:hAnsi="Times New Roman" w:cs="Times New Roman"/>
          <w:i w:val="0"/>
          <w:color w:val="auto"/>
          <w:sz w:val="24"/>
        </w:rPr>
        <w:t>4</w:t>
      </w:r>
      <w:r w:rsidRPr="00B044F2">
        <w:rPr>
          <w:rFonts w:ascii="Times New Roman" w:hAnsi="Times New Roman" w:cs="Times New Roman"/>
          <w:i w:val="0"/>
          <w:color w:val="auto"/>
          <w:sz w:val="24"/>
        </w:rPr>
        <w:t xml:space="preserve">. </w:t>
      </w:r>
      <w:r w:rsidR="005812E2" w:rsidRPr="00B044F2">
        <w:rPr>
          <w:rFonts w:ascii="Times New Roman" w:hAnsi="Times New Roman" w:cs="Times New Roman"/>
          <w:i w:val="0"/>
          <w:color w:val="auto"/>
          <w:sz w:val="24"/>
        </w:rPr>
        <w:t>Структура органов территориального общественного самоуправления</w:t>
      </w:r>
    </w:p>
    <w:p w:rsidR="006E1383" w:rsidRPr="00B044F2" w:rsidRDefault="006E1383" w:rsidP="006E1383">
      <w:pPr>
        <w:rPr>
          <w:sz w:val="24"/>
        </w:rPr>
      </w:pPr>
    </w:p>
    <w:p w:rsidR="005812E2" w:rsidRPr="00B044F2" w:rsidRDefault="005812E2" w:rsidP="00D109F6">
      <w:pPr>
        <w:ind w:firstLine="567"/>
        <w:jc w:val="both"/>
        <w:rPr>
          <w:sz w:val="24"/>
        </w:rPr>
      </w:pPr>
      <w:r w:rsidRPr="00B044F2">
        <w:rPr>
          <w:sz w:val="24"/>
        </w:rPr>
        <w:t>1. Высшим органом управления территориального общественного самоуправления является собрание (конференция) граждан.</w:t>
      </w:r>
    </w:p>
    <w:p w:rsidR="00D109F6" w:rsidRPr="00B044F2" w:rsidRDefault="00D109F6" w:rsidP="00D109F6">
      <w:pPr>
        <w:pStyle w:val="ConsNormal"/>
        <w:widowControl/>
        <w:ind w:right="0" w:firstLine="567"/>
        <w:jc w:val="both"/>
        <w:rPr>
          <w:rFonts w:ascii="Times New Roman" w:hAnsi="Times New Roman"/>
          <w:sz w:val="24"/>
          <w:szCs w:val="24"/>
        </w:rPr>
      </w:pPr>
      <w:r w:rsidRPr="00B044F2">
        <w:rPr>
          <w:rFonts w:ascii="Times New Roman" w:hAnsi="Times New Roman" w:cs="Times New Roman"/>
          <w:sz w:val="24"/>
          <w:szCs w:val="24"/>
        </w:rPr>
        <w:t>2. К</w:t>
      </w:r>
      <w:r w:rsidRPr="00B044F2">
        <w:rPr>
          <w:rFonts w:ascii="Times New Roman" w:hAnsi="Times New Roman"/>
          <w:sz w:val="24"/>
          <w:szCs w:val="24"/>
        </w:rPr>
        <w:t xml:space="preserve"> исключительным полномочиям собрания (конференции) граждан относятся:</w:t>
      </w:r>
    </w:p>
    <w:p w:rsidR="00D109F6" w:rsidRPr="00B044F2" w:rsidRDefault="00D109F6" w:rsidP="00D109F6">
      <w:pPr>
        <w:pStyle w:val="ConsNormal"/>
        <w:widowControl/>
        <w:ind w:right="0" w:firstLine="567"/>
        <w:jc w:val="both"/>
        <w:rPr>
          <w:rFonts w:ascii="Times New Roman" w:hAnsi="Times New Roman"/>
          <w:sz w:val="24"/>
          <w:szCs w:val="24"/>
        </w:rPr>
      </w:pPr>
      <w:r w:rsidRPr="00B044F2">
        <w:rPr>
          <w:rFonts w:ascii="Times New Roman" w:hAnsi="Times New Roman"/>
          <w:sz w:val="24"/>
          <w:szCs w:val="24"/>
        </w:rPr>
        <w:t>1) установление структуры органов территориального общественного самоуправления;</w:t>
      </w:r>
    </w:p>
    <w:p w:rsidR="00D109F6" w:rsidRPr="00B044F2" w:rsidRDefault="00D109F6" w:rsidP="00D109F6">
      <w:pPr>
        <w:pStyle w:val="ConsNormal"/>
        <w:widowControl/>
        <w:ind w:right="0" w:firstLine="567"/>
        <w:jc w:val="both"/>
        <w:rPr>
          <w:rFonts w:ascii="Times New Roman" w:hAnsi="Times New Roman"/>
          <w:sz w:val="24"/>
          <w:szCs w:val="24"/>
        </w:rPr>
      </w:pPr>
      <w:r w:rsidRPr="00B044F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109F6" w:rsidRPr="00B044F2" w:rsidRDefault="00D109F6" w:rsidP="00D109F6">
      <w:pPr>
        <w:pStyle w:val="ConsNormal"/>
        <w:widowControl/>
        <w:ind w:right="0" w:firstLine="567"/>
        <w:jc w:val="both"/>
        <w:rPr>
          <w:rFonts w:ascii="Times New Roman" w:hAnsi="Times New Roman"/>
          <w:sz w:val="24"/>
          <w:szCs w:val="24"/>
        </w:rPr>
      </w:pPr>
      <w:r w:rsidRPr="00B044F2">
        <w:rPr>
          <w:rFonts w:ascii="Times New Roman" w:hAnsi="Times New Roman"/>
          <w:sz w:val="24"/>
          <w:szCs w:val="24"/>
        </w:rPr>
        <w:t>3) избрание органов территориального общественного самоуправления;</w:t>
      </w:r>
    </w:p>
    <w:p w:rsidR="00D109F6" w:rsidRPr="00B044F2" w:rsidRDefault="00D109F6" w:rsidP="00D109F6">
      <w:pPr>
        <w:pStyle w:val="ConsNormal"/>
        <w:widowControl/>
        <w:ind w:right="0" w:firstLine="567"/>
        <w:jc w:val="both"/>
        <w:rPr>
          <w:rFonts w:ascii="Times New Roman" w:hAnsi="Times New Roman"/>
          <w:sz w:val="24"/>
          <w:szCs w:val="24"/>
        </w:rPr>
      </w:pPr>
      <w:r w:rsidRPr="00B044F2">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D109F6" w:rsidRPr="00B044F2" w:rsidRDefault="00D109F6" w:rsidP="00D109F6">
      <w:pPr>
        <w:pStyle w:val="ConsNormal"/>
        <w:widowControl/>
        <w:ind w:right="0" w:firstLine="567"/>
        <w:jc w:val="both"/>
        <w:rPr>
          <w:rFonts w:ascii="Times New Roman" w:hAnsi="Times New Roman" w:cs="Times New Roman"/>
          <w:sz w:val="24"/>
          <w:szCs w:val="24"/>
        </w:rPr>
      </w:pPr>
      <w:r w:rsidRPr="00B044F2">
        <w:rPr>
          <w:rFonts w:ascii="Times New Roman" w:hAnsi="Times New Roman" w:cs="Times New Roman"/>
          <w:sz w:val="24"/>
          <w:szCs w:val="24"/>
        </w:rPr>
        <w:t>5</w:t>
      </w:r>
      <w:r w:rsidRPr="00B044F2">
        <w:rPr>
          <w:rFonts w:ascii="Times New Roman" w:hAnsi="Times New Roman"/>
          <w:sz w:val="24"/>
          <w:szCs w:val="24"/>
        </w:rPr>
        <w:t>) утверждение сметы доходов и расходов территориального общественного самоуправления и отчета о ее исполнении;</w:t>
      </w:r>
    </w:p>
    <w:p w:rsidR="00D109F6" w:rsidRPr="00B044F2" w:rsidRDefault="00D109F6" w:rsidP="00D109F6">
      <w:pPr>
        <w:pStyle w:val="ConsNonformat"/>
        <w:widowControl/>
        <w:ind w:firstLine="567"/>
        <w:jc w:val="both"/>
        <w:rPr>
          <w:rFonts w:ascii="Times New Roman" w:hAnsi="Times New Roman"/>
          <w:sz w:val="24"/>
          <w:szCs w:val="24"/>
        </w:rPr>
      </w:pPr>
      <w:r w:rsidRPr="00B044F2">
        <w:rPr>
          <w:rFonts w:ascii="Times New Roman" w:hAnsi="Times New Roman"/>
          <w:sz w:val="24"/>
          <w:szCs w:val="24"/>
        </w:rPr>
        <w:t>6) рассмотрение и утверждение отчетов о деятельности органов территориального общест</w:t>
      </w:r>
      <w:r w:rsidR="00AB0211" w:rsidRPr="00B044F2">
        <w:rPr>
          <w:rFonts w:ascii="Times New Roman" w:hAnsi="Times New Roman"/>
          <w:sz w:val="24"/>
          <w:szCs w:val="24"/>
        </w:rPr>
        <w:t>венного самоуправления;</w:t>
      </w:r>
    </w:p>
    <w:p w:rsidR="00D109F6" w:rsidRPr="00B044F2" w:rsidRDefault="00D109F6" w:rsidP="00D109F6">
      <w:pPr>
        <w:tabs>
          <w:tab w:val="left" w:pos="993"/>
        </w:tabs>
        <w:autoSpaceDE w:val="0"/>
        <w:autoSpaceDN w:val="0"/>
        <w:adjustRightInd w:val="0"/>
        <w:ind w:firstLine="567"/>
        <w:jc w:val="both"/>
        <w:rPr>
          <w:sz w:val="24"/>
        </w:rPr>
      </w:pPr>
      <w:r w:rsidRPr="00B044F2">
        <w:rPr>
          <w:bCs/>
          <w:sz w:val="24"/>
        </w:rPr>
        <w:t>7) обсуждение инициативного проекта и принятие решения по вопросу о его одобрения.</w:t>
      </w:r>
    </w:p>
    <w:p w:rsidR="00D109F6" w:rsidRPr="00B044F2" w:rsidRDefault="00D109F6" w:rsidP="00D109F6">
      <w:pPr>
        <w:ind w:firstLine="567"/>
        <w:jc w:val="both"/>
        <w:rPr>
          <w:sz w:val="24"/>
        </w:rPr>
      </w:pPr>
      <w:r w:rsidRPr="00B044F2">
        <w:rPr>
          <w:sz w:val="24"/>
        </w:rPr>
        <w:t>3.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контрольно-ревизионная комиссия, иные органы).</w:t>
      </w:r>
    </w:p>
    <w:p w:rsidR="00D109F6" w:rsidRPr="00B044F2" w:rsidRDefault="00D109F6" w:rsidP="00D109F6">
      <w:pPr>
        <w:autoSpaceDE w:val="0"/>
        <w:autoSpaceDN w:val="0"/>
        <w:adjustRightInd w:val="0"/>
        <w:ind w:firstLine="567"/>
        <w:jc w:val="both"/>
        <w:rPr>
          <w:bCs/>
          <w:sz w:val="24"/>
        </w:rPr>
      </w:pPr>
      <w:r w:rsidRPr="00B044F2">
        <w:rPr>
          <w:bCs/>
          <w:sz w:val="24"/>
        </w:rPr>
        <w:t>4. Органы территориального общественного самоуправления могут выдвигать инициативный проект в качестве инициаторов проекта.</w:t>
      </w:r>
    </w:p>
    <w:p w:rsidR="00D109F6" w:rsidRPr="00B044F2" w:rsidRDefault="00D109F6" w:rsidP="00D109F6">
      <w:pPr>
        <w:ind w:firstLine="567"/>
        <w:jc w:val="both"/>
        <w:rPr>
          <w:sz w:val="24"/>
        </w:rPr>
      </w:pPr>
      <w:r w:rsidRPr="00B044F2">
        <w:rPr>
          <w:sz w:val="24"/>
        </w:rPr>
        <w:t>5.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BA0C2C" w:rsidRPr="00B044F2" w:rsidRDefault="00BA0C2C" w:rsidP="00D109F6">
      <w:pPr>
        <w:ind w:firstLine="567"/>
        <w:jc w:val="both"/>
        <w:rPr>
          <w:sz w:val="24"/>
        </w:rPr>
      </w:pPr>
      <w:r w:rsidRPr="00B044F2">
        <w:rPr>
          <w:sz w:val="24"/>
        </w:rPr>
        <w:t xml:space="preserve">6. Члены </w:t>
      </w:r>
      <w:r w:rsidR="00D109F6" w:rsidRPr="00B044F2">
        <w:rPr>
          <w:sz w:val="24"/>
        </w:rPr>
        <w:t xml:space="preserve">органов территориального общественного самоуправления </w:t>
      </w:r>
      <w:r w:rsidRPr="00B044F2">
        <w:rPr>
          <w:sz w:val="24"/>
        </w:rPr>
        <w:t xml:space="preserve">могут принимать участие в деятельности органов местного самоуправления города </w:t>
      </w:r>
      <w:r w:rsidR="00D109F6" w:rsidRPr="00B044F2">
        <w:rPr>
          <w:sz w:val="24"/>
        </w:rPr>
        <w:t xml:space="preserve">Зимы </w:t>
      </w:r>
      <w:r w:rsidRPr="00B044F2">
        <w:rPr>
          <w:sz w:val="24"/>
        </w:rPr>
        <w:t>по вопросам, затрагивающим интересы граждан соответствующей территории, с правом совещательного голоса.</w:t>
      </w:r>
    </w:p>
    <w:p w:rsidR="00F877B0" w:rsidRPr="00B044F2" w:rsidRDefault="00F877B0" w:rsidP="00A712E6">
      <w:pPr>
        <w:pStyle w:val="4"/>
        <w:spacing w:before="0"/>
        <w:ind w:firstLine="567"/>
        <w:contextualSpacing/>
        <w:mirrorIndents/>
        <w:jc w:val="both"/>
        <w:textAlignment w:val="baseline"/>
        <w:rPr>
          <w:rFonts w:ascii="Times New Roman" w:hAnsi="Times New Roman" w:cs="Times New Roman"/>
          <w:i w:val="0"/>
          <w:color w:val="auto"/>
          <w:sz w:val="24"/>
        </w:rPr>
      </w:pPr>
    </w:p>
    <w:p w:rsidR="00A712E6" w:rsidRPr="00B044F2" w:rsidRDefault="00A712E6" w:rsidP="00F877B0">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F877B0" w:rsidRPr="00B044F2">
        <w:rPr>
          <w:rFonts w:ascii="Times New Roman" w:hAnsi="Times New Roman" w:cs="Times New Roman"/>
          <w:i w:val="0"/>
          <w:color w:val="auto"/>
          <w:sz w:val="24"/>
        </w:rPr>
        <w:t>5</w:t>
      </w:r>
      <w:r w:rsidRPr="00B044F2">
        <w:rPr>
          <w:rFonts w:ascii="Times New Roman" w:hAnsi="Times New Roman" w:cs="Times New Roman"/>
          <w:i w:val="0"/>
          <w:color w:val="auto"/>
          <w:sz w:val="24"/>
        </w:rPr>
        <w:t>. Выход из состава территориального общественного самоуправления</w:t>
      </w:r>
    </w:p>
    <w:p w:rsidR="006E1383" w:rsidRPr="00B044F2" w:rsidRDefault="006E1383" w:rsidP="006E1383">
      <w:pPr>
        <w:rPr>
          <w:sz w:val="24"/>
        </w:rPr>
      </w:pP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w:t>
      </w:r>
      <w:r w:rsidR="00C24000" w:rsidRPr="00B044F2">
        <w:t>,</w:t>
      </w:r>
      <w:r w:rsidRPr="00B044F2">
        <w:t xml:space="preserve">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rsidR="00C24000" w:rsidRPr="00B044F2" w:rsidRDefault="00C24000" w:rsidP="00A712E6">
      <w:pPr>
        <w:pStyle w:val="formattext"/>
        <w:spacing w:before="0" w:beforeAutospacing="0" w:after="0" w:afterAutospacing="0"/>
        <w:ind w:firstLine="567"/>
        <w:contextualSpacing/>
        <w:mirrorIndents/>
        <w:jc w:val="both"/>
        <w:textAlignment w:val="baseline"/>
      </w:pPr>
      <w:r w:rsidRPr="00B044F2">
        <w:t>2. Решение о выходе из состава территориального общественного самоуправления принимается по правилам проведения собрания, предусмотренным пунктами 7, 9, 10 статьи 10 настоящего Положения.</w:t>
      </w:r>
    </w:p>
    <w:p w:rsidR="00A712E6" w:rsidRPr="00B044F2" w:rsidRDefault="00C24000" w:rsidP="00A712E6">
      <w:pPr>
        <w:pStyle w:val="formattext"/>
        <w:spacing w:before="0" w:beforeAutospacing="0" w:after="0" w:afterAutospacing="0"/>
        <w:ind w:firstLine="567"/>
        <w:contextualSpacing/>
        <w:mirrorIndents/>
        <w:jc w:val="both"/>
        <w:textAlignment w:val="baseline"/>
      </w:pPr>
      <w:r w:rsidRPr="00B044F2">
        <w:t xml:space="preserve">3. </w:t>
      </w:r>
      <w:r w:rsidR="00A712E6" w:rsidRPr="00B044F2">
        <w:t xml:space="preserve">В случае отсутствия возможности вручения уведомления о принятом решении в органы территориального общественного самоуправления данное уведомление </w:t>
      </w:r>
      <w:r w:rsidRPr="00B044F2">
        <w:t xml:space="preserve">с приложением копии протокола о принятом решении, предусмотренном пунктом 2 настоящей статьи, </w:t>
      </w:r>
      <w:r w:rsidR="00A712E6" w:rsidRPr="00B044F2">
        <w:t xml:space="preserve">направляется в Думу города </w:t>
      </w:r>
      <w:r w:rsidR="00824B48" w:rsidRPr="00B044F2">
        <w:t>Зимы</w:t>
      </w:r>
      <w:r w:rsidR="00A712E6" w:rsidRPr="00B044F2">
        <w:t xml:space="preserve"> для внесения изменений в решение Думы города </w:t>
      </w:r>
      <w:r w:rsidR="00824B48" w:rsidRPr="00B044F2">
        <w:t>Зимы</w:t>
      </w:r>
      <w:r w:rsidR="00A712E6" w:rsidRPr="00B044F2">
        <w:t xml:space="preserve"> 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rsidR="00824B48" w:rsidRPr="00B044F2" w:rsidRDefault="00A712E6" w:rsidP="00A712E6">
      <w:pPr>
        <w:pStyle w:val="formattext"/>
        <w:spacing w:before="0" w:beforeAutospacing="0" w:after="0" w:afterAutospacing="0"/>
        <w:ind w:firstLine="567"/>
        <w:contextualSpacing/>
        <w:mirrorIndents/>
        <w:jc w:val="both"/>
        <w:textAlignment w:val="baseline"/>
      </w:pPr>
      <w:r w:rsidRPr="00B044F2">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rsidR="00A712E6" w:rsidRPr="00B044F2" w:rsidRDefault="00C24000" w:rsidP="00A712E6">
      <w:pPr>
        <w:pStyle w:val="formattext"/>
        <w:spacing w:before="0" w:beforeAutospacing="0" w:after="0" w:afterAutospacing="0"/>
        <w:ind w:firstLine="567"/>
        <w:contextualSpacing/>
        <w:mirrorIndents/>
        <w:jc w:val="both"/>
        <w:textAlignment w:val="baseline"/>
      </w:pPr>
      <w:r w:rsidRPr="00B044F2">
        <w:t>4</w:t>
      </w:r>
      <w:r w:rsidR="00A712E6" w:rsidRPr="00B044F2">
        <w:t>. После получения органами территориального общественного самоуправления увед</w:t>
      </w:r>
      <w:r w:rsidRPr="00B044F2">
        <w:t>о</w:t>
      </w:r>
      <w:r w:rsidR="00A712E6" w:rsidRPr="00B044F2">
        <w:t>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rsidR="00824B48" w:rsidRPr="00B044F2" w:rsidRDefault="00C24000" w:rsidP="00A712E6">
      <w:pPr>
        <w:pStyle w:val="formattext"/>
        <w:spacing w:before="0" w:beforeAutospacing="0" w:after="0" w:afterAutospacing="0"/>
        <w:ind w:firstLine="567"/>
        <w:contextualSpacing/>
        <w:mirrorIndents/>
        <w:jc w:val="both"/>
        <w:textAlignment w:val="baseline"/>
      </w:pPr>
      <w:r w:rsidRPr="00B044F2">
        <w:t xml:space="preserve">5. </w:t>
      </w:r>
      <w:r w:rsidR="00A712E6" w:rsidRPr="00B044F2">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(конференции) граждан обратиться в Думу города </w:t>
      </w:r>
      <w:r w:rsidR="00824B48" w:rsidRPr="00B044F2">
        <w:t>Зимы</w:t>
      </w:r>
      <w:r w:rsidR="00A712E6" w:rsidRPr="00B044F2">
        <w:t xml:space="preserve"> по вопросу изменения границ территориального общественного </w:t>
      </w:r>
      <w:r w:rsidR="00A712E6" w:rsidRPr="00B044F2">
        <w:lastRenderedPageBreak/>
        <w:t>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824B48" w:rsidRPr="00B044F2" w:rsidRDefault="00C24000" w:rsidP="00A712E6">
      <w:pPr>
        <w:pStyle w:val="formattext"/>
        <w:spacing w:before="0" w:beforeAutospacing="0" w:after="0" w:afterAutospacing="0"/>
        <w:ind w:firstLine="567"/>
        <w:contextualSpacing/>
        <w:mirrorIndents/>
        <w:jc w:val="both"/>
        <w:textAlignment w:val="baseline"/>
      </w:pPr>
      <w:r w:rsidRPr="00B044F2">
        <w:t>6</w:t>
      </w:r>
      <w:r w:rsidR="00A712E6" w:rsidRPr="00B044F2">
        <w:t xml:space="preserve">.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Дума города </w:t>
      </w:r>
      <w:r w:rsidR="00824B48" w:rsidRPr="00B044F2">
        <w:t>Зимы</w:t>
      </w:r>
      <w:r w:rsidR="00A712E6" w:rsidRPr="00B044F2">
        <w:t xml:space="preserve"> не позднее </w:t>
      </w:r>
      <w:r w:rsidRPr="00B044F2">
        <w:t>3</w:t>
      </w:r>
      <w:r w:rsidR="00A712E6" w:rsidRPr="00B044F2">
        <w:t xml:space="preserve"> месяцев со дня получения уведомления вносит изменения в решение Думы города </w:t>
      </w:r>
      <w:r w:rsidR="00824B48" w:rsidRPr="00B044F2">
        <w:t>Зимы</w:t>
      </w:r>
      <w:r w:rsidR="00A712E6" w:rsidRPr="00B044F2">
        <w:t xml:space="preserve"> об установлении 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rsidR="00824B48" w:rsidRPr="00B044F2" w:rsidRDefault="00824B48" w:rsidP="00A712E6">
      <w:pPr>
        <w:pStyle w:val="4"/>
        <w:spacing w:before="0"/>
        <w:ind w:firstLine="567"/>
        <w:contextualSpacing/>
        <w:mirrorIndents/>
        <w:jc w:val="both"/>
        <w:textAlignment w:val="baseline"/>
        <w:rPr>
          <w:rFonts w:ascii="Times New Roman" w:hAnsi="Times New Roman" w:cs="Times New Roman"/>
          <w:i w:val="0"/>
          <w:color w:val="auto"/>
          <w:sz w:val="24"/>
        </w:rPr>
      </w:pPr>
    </w:p>
    <w:p w:rsidR="00A712E6" w:rsidRPr="00B044F2" w:rsidRDefault="00A712E6" w:rsidP="00117B81">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w:t>
      </w:r>
      <w:r w:rsidR="00117B81" w:rsidRPr="00B044F2">
        <w:rPr>
          <w:rFonts w:ascii="Times New Roman" w:hAnsi="Times New Roman" w:cs="Times New Roman"/>
          <w:i w:val="0"/>
          <w:color w:val="auto"/>
          <w:sz w:val="24"/>
        </w:rPr>
        <w:t>6</w:t>
      </w:r>
      <w:r w:rsidRPr="00B044F2">
        <w:rPr>
          <w:rFonts w:ascii="Times New Roman" w:hAnsi="Times New Roman" w:cs="Times New Roman"/>
          <w:i w:val="0"/>
          <w:color w:val="auto"/>
          <w:sz w:val="24"/>
        </w:rPr>
        <w:t>. Присоединение к территориальному общественному самоуправлению</w:t>
      </w:r>
    </w:p>
    <w:p w:rsidR="006E1383" w:rsidRPr="00B044F2" w:rsidRDefault="006E1383" w:rsidP="006E1383">
      <w:pPr>
        <w:rPr>
          <w:sz w:val="24"/>
        </w:rPr>
      </w:pPr>
    </w:p>
    <w:p w:rsidR="00A712E6" w:rsidRPr="00B044F2" w:rsidRDefault="00A712E6" w:rsidP="00A712E6">
      <w:pPr>
        <w:pStyle w:val="formattext"/>
        <w:spacing w:before="0" w:beforeAutospacing="0" w:after="0" w:afterAutospacing="0"/>
        <w:ind w:firstLine="567"/>
        <w:contextualSpacing/>
        <w:mirrorIndents/>
        <w:jc w:val="both"/>
        <w:textAlignment w:val="baseline"/>
      </w:pPr>
      <w:r w:rsidRPr="00B044F2">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rsidR="00C24000" w:rsidRPr="00B044F2" w:rsidRDefault="00C24000" w:rsidP="00C24000">
      <w:pPr>
        <w:pStyle w:val="formattext"/>
        <w:spacing w:before="0" w:beforeAutospacing="0" w:after="0" w:afterAutospacing="0"/>
        <w:ind w:firstLine="567"/>
        <w:contextualSpacing/>
        <w:mirrorIndents/>
        <w:jc w:val="both"/>
        <w:textAlignment w:val="baseline"/>
      </w:pPr>
      <w:r w:rsidRPr="00B044F2">
        <w:t>2. Решение о присоединении к территориальному общественному самоуправлению принимается по правилам проведения собрания, предусмотренным пунктами 7, 9, 10 статьи 10 настоящего Положения.</w:t>
      </w:r>
    </w:p>
    <w:p w:rsidR="00A712E6" w:rsidRPr="00B044F2" w:rsidRDefault="00C24000" w:rsidP="00A712E6">
      <w:pPr>
        <w:pStyle w:val="formattext"/>
        <w:spacing w:before="0" w:beforeAutospacing="0" w:after="0" w:afterAutospacing="0"/>
        <w:ind w:firstLine="567"/>
        <w:contextualSpacing/>
        <w:mirrorIndents/>
        <w:jc w:val="both"/>
        <w:textAlignment w:val="baseline"/>
      </w:pPr>
      <w:r w:rsidRPr="00B044F2">
        <w:t>3</w:t>
      </w:r>
      <w:r w:rsidR="00A712E6" w:rsidRPr="00B044F2">
        <w:t>.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rsidR="00824B48" w:rsidRPr="00B044F2" w:rsidRDefault="00C24000" w:rsidP="00A712E6">
      <w:pPr>
        <w:pStyle w:val="formattext"/>
        <w:spacing w:before="0" w:beforeAutospacing="0" w:after="0" w:afterAutospacing="0"/>
        <w:ind w:firstLine="567"/>
        <w:contextualSpacing/>
        <w:mirrorIndents/>
        <w:jc w:val="both"/>
        <w:textAlignment w:val="baseline"/>
      </w:pPr>
      <w:r w:rsidRPr="00B044F2">
        <w:t>4</w:t>
      </w:r>
      <w:r w:rsidR="00117B81" w:rsidRPr="00B044F2">
        <w:t xml:space="preserve">. </w:t>
      </w:r>
      <w:r w:rsidR="00A712E6" w:rsidRPr="00B044F2">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Думу города </w:t>
      </w:r>
      <w:r w:rsidR="00824B48" w:rsidRPr="00B044F2">
        <w:t>Зимы</w:t>
      </w:r>
      <w:r w:rsidR="00A712E6" w:rsidRPr="00B044F2">
        <w:t xml:space="preserve"> 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824B48" w:rsidRPr="00B044F2" w:rsidRDefault="00824B48" w:rsidP="006D1904">
      <w:pPr>
        <w:pStyle w:val="4"/>
        <w:spacing w:before="0"/>
        <w:ind w:firstLine="567"/>
        <w:contextualSpacing/>
        <w:mirrorIndents/>
        <w:jc w:val="both"/>
        <w:textAlignment w:val="baseline"/>
        <w:rPr>
          <w:rFonts w:ascii="Times New Roman" w:hAnsi="Times New Roman" w:cs="Times New Roman"/>
          <w:i w:val="0"/>
          <w:color w:val="auto"/>
          <w:sz w:val="24"/>
        </w:rPr>
      </w:pPr>
    </w:p>
    <w:p w:rsidR="007840E2" w:rsidRPr="00B044F2" w:rsidRDefault="007840E2" w:rsidP="00824B48">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 xml:space="preserve">Статья 17. Условия и порядок выделения средств из бюджета города </w:t>
      </w:r>
      <w:r w:rsidR="00824B48" w:rsidRPr="00B044F2">
        <w:rPr>
          <w:rFonts w:ascii="Times New Roman" w:hAnsi="Times New Roman" w:cs="Times New Roman"/>
          <w:i w:val="0"/>
          <w:color w:val="auto"/>
          <w:sz w:val="24"/>
        </w:rPr>
        <w:t>Зимы</w:t>
      </w:r>
    </w:p>
    <w:p w:rsidR="00C24000" w:rsidRPr="00B044F2" w:rsidRDefault="00C24000" w:rsidP="00C24000">
      <w:pPr>
        <w:rPr>
          <w:sz w:val="24"/>
        </w:rPr>
      </w:pP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1. Органы местного самоуправления вправе выделять денежные средства из местного бюджета в случаях:</w:t>
      </w:r>
    </w:p>
    <w:p w:rsidR="007840E2" w:rsidRPr="00B044F2" w:rsidRDefault="00C24000" w:rsidP="006D1904">
      <w:pPr>
        <w:pStyle w:val="formattext"/>
        <w:spacing w:before="0" w:beforeAutospacing="0" w:after="0" w:afterAutospacing="0"/>
        <w:ind w:firstLine="567"/>
        <w:contextualSpacing/>
        <w:mirrorIndents/>
        <w:jc w:val="both"/>
        <w:textAlignment w:val="baseline"/>
      </w:pPr>
      <w:r w:rsidRPr="00B044F2">
        <w:t xml:space="preserve">1) </w:t>
      </w:r>
      <w:r w:rsidR="007840E2" w:rsidRPr="00B044F2">
        <w:t>осуществления закупок товаров, работ, услуг в интересах населения соответствующим территориальным общественным самоуправлением;</w:t>
      </w:r>
    </w:p>
    <w:p w:rsidR="00117B81" w:rsidRPr="00B044F2" w:rsidRDefault="00C24000" w:rsidP="006D1904">
      <w:pPr>
        <w:pStyle w:val="formattext"/>
        <w:spacing w:before="0" w:beforeAutospacing="0" w:after="0" w:afterAutospacing="0"/>
        <w:ind w:firstLine="567"/>
        <w:contextualSpacing/>
        <w:mirrorIndents/>
        <w:jc w:val="both"/>
        <w:textAlignment w:val="baseline"/>
      </w:pPr>
      <w:r w:rsidRPr="00B044F2">
        <w:t xml:space="preserve">2) </w:t>
      </w:r>
      <w:r w:rsidR="007840E2" w:rsidRPr="00B044F2">
        <w:t xml:space="preserve">участия территориального общественного самоуправления в реализации муниципальных программ </w:t>
      </w:r>
      <w:r w:rsidRPr="00B044F2">
        <w:t>города Зимы.</w:t>
      </w:r>
    </w:p>
    <w:p w:rsidR="00117B81"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2. Выделение бюджетных средств в случаях, указанных в пункте 1 настоящей статьи, осуществляется на основании договоров, заключенных между администрацией города </w:t>
      </w:r>
      <w:r w:rsidR="00117B81" w:rsidRPr="00B044F2">
        <w:t>Зимы</w:t>
      </w:r>
      <w:r w:rsidRPr="00B044F2">
        <w:t xml:space="preserve"> и </w:t>
      </w:r>
      <w:r w:rsidR="00117B81" w:rsidRPr="00B044F2">
        <w:t xml:space="preserve">уполномоченным органом </w:t>
      </w:r>
      <w:r w:rsidRPr="00B044F2">
        <w:t>территориального общественного самоуправления.</w:t>
      </w:r>
    </w:p>
    <w:p w:rsidR="00117B81" w:rsidRPr="00B044F2" w:rsidRDefault="007840E2" w:rsidP="006D1904">
      <w:pPr>
        <w:pStyle w:val="formattext"/>
        <w:spacing w:before="0" w:beforeAutospacing="0" w:after="0" w:afterAutospacing="0"/>
        <w:ind w:firstLine="567"/>
        <w:contextualSpacing/>
        <w:mirrorIndents/>
        <w:jc w:val="both"/>
        <w:textAlignment w:val="baseline"/>
      </w:pPr>
      <w:r w:rsidRPr="00B044F2">
        <w:t>3. Положения настоящей статьи распространяются на территориальное общественное самоуправление, прошедшее государственную регистрацию.</w:t>
      </w:r>
    </w:p>
    <w:p w:rsidR="00117B81" w:rsidRPr="00B044F2" w:rsidRDefault="00117B81" w:rsidP="006D1904">
      <w:pPr>
        <w:pStyle w:val="3"/>
        <w:ind w:firstLine="567"/>
        <w:contextualSpacing/>
        <w:mirrorIndents/>
        <w:jc w:val="both"/>
        <w:textAlignment w:val="baseline"/>
        <w:rPr>
          <w:sz w:val="24"/>
        </w:rPr>
      </w:pPr>
    </w:p>
    <w:p w:rsidR="007840E2" w:rsidRPr="00B044F2" w:rsidRDefault="007840E2" w:rsidP="00117B81">
      <w:pPr>
        <w:pStyle w:val="3"/>
        <w:ind w:firstLine="567"/>
        <w:contextualSpacing/>
        <w:mirrorIndents/>
        <w:textAlignment w:val="baseline"/>
        <w:rPr>
          <w:sz w:val="24"/>
        </w:rPr>
      </w:pPr>
      <w:r w:rsidRPr="00B044F2">
        <w:rPr>
          <w:sz w:val="24"/>
        </w:rPr>
        <w:t>Глава 3. Экономическая и финансовая основа территориального общественного самоуправления</w:t>
      </w:r>
    </w:p>
    <w:p w:rsidR="00117B81" w:rsidRPr="00B044F2" w:rsidRDefault="00117B81" w:rsidP="00117B81">
      <w:pPr>
        <w:rPr>
          <w:sz w:val="24"/>
        </w:rPr>
      </w:pPr>
    </w:p>
    <w:p w:rsidR="007840E2" w:rsidRPr="00B044F2" w:rsidRDefault="007840E2" w:rsidP="00117B81">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18. Собственность территориального общественного самоуправления</w:t>
      </w:r>
    </w:p>
    <w:p w:rsidR="00C24000" w:rsidRPr="00B044F2" w:rsidRDefault="00C24000" w:rsidP="00C24000">
      <w:pPr>
        <w:rPr>
          <w:sz w:val="24"/>
        </w:rPr>
      </w:pPr>
    </w:p>
    <w:p w:rsidR="007840E2" w:rsidRPr="00B044F2" w:rsidRDefault="00117B81" w:rsidP="006D1904">
      <w:pPr>
        <w:pStyle w:val="formattext"/>
        <w:spacing w:before="0" w:beforeAutospacing="0" w:after="0" w:afterAutospacing="0"/>
        <w:ind w:firstLine="567"/>
        <w:contextualSpacing/>
        <w:mirrorIndents/>
        <w:jc w:val="both"/>
        <w:textAlignment w:val="baseline"/>
      </w:pPr>
      <w:r w:rsidRPr="00B044F2">
        <w:t xml:space="preserve">1. </w:t>
      </w:r>
      <w:r w:rsidR="007840E2" w:rsidRPr="00B044F2">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7840E2" w:rsidRPr="00B044F2" w:rsidRDefault="00117B81" w:rsidP="006D1904">
      <w:pPr>
        <w:pStyle w:val="formattext"/>
        <w:spacing w:before="0" w:beforeAutospacing="0" w:after="0" w:afterAutospacing="0"/>
        <w:ind w:firstLine="567"/>
        <w:contextualSpacing/>
        <w:mirrorIndents/>
        <w:jc w:val="both"/>
        <w:textAlignment w:val="baseline"/>
      </w:pPr>
      <w:r w:rsidRPr="00B044F2">
        <w:t xml:space="preserve">2. </w:t>
      </w:r>
      <w:r w:rsidR="007840E2" w:rsidRPr="00B044F2">
        <w:t>Источниками формирования имущества территориального общественного самоуправления являются:</w:t>
      </w:r>
    </w:p>
    <w:p w:rsidR="007840E2" w:rsidRPr="00B044F2" w:rsidRDefault="00C24000" w:rsidP="006D1904">
      <w:pPr>
        <w:pStyle w:val="formattext"/>
        <w:spacing w:before="0" w:beforeAutospacing="0" w:after="0" w:afterAutospacing="0"/>
        <w:ind w:firstLine="567"/>
        <w:contextualSpacing/>
        <w:mirrorIndents/>
        <w:jc w:val="both"/>
        <w:textAlignment w:val="baseline"/>
      </w:pPr>
      <w:r w:rsidRPr="00B044F2">
        <w:t xml:space="preserve">1) </w:t>
      </w:r>
      <w:r w:rsidR="007840E2" w:rsidRPr="00B044F2">
        <w:t>добровольные взносы и пожертвования;</w:t>
      </w:r>
    </w:p>
    <w:p w:rsidR="007840E2" w:rsidRPr="00B044F2" w:rsidRDefault="00C24000" w:rsidP="006D1904">
      <w:pPr>
        <w:pStyle w:val="formattext"/>
        <w:spacing w:before="0" w:beforeAutospacing="0" w:after="0" w:afterAutospacing="0"/>
        <w:ind w:firstLine="567"/>
        <w:contextualSpacing/>
        <w:mirrorIndents/>
        <w:jc w:val="both"/>
        <w:textAlignment w:val="baseline"/>
      </w:pPr>
      <w:r w:rsidRPr="00B044F2">
        <w:t xml:space="preserve">2) </w:t>
      </w:r>
      <w:r w:rsidR="007840E2" w:rsidRPr="00B044F2">
        <w:t>другие не запрещенные законом поступления.</w:t>
      </w:r>
    </w:p>
    <w:p w:rsidR="007840E2" w:rsidRPr="00B044F2" w:rsidRDefault="00117B81" w:rsidP="006D1904">
      <w:pPr>
        <w:pStyle w:val="formattext"/>
        <w:spacing w:before="0" w:beforeAutospacing="0" w:after="0" w:afterAutospacing="0"/>
        <w:ind w:firstLine="567"/>
        <w:contextualSpacing/>
        <w:mirrorIndents/>
        <w:jc w:val="both"/>
        <w:textAlignment w:val="baseline"/>
      </w:pPr>
      <w:r w:rsidRPr="00B044F2">
        <w:t xml:space="preserve">3. </w:t>
      </w:r>
      <w:r w:rsidR="007840E2" w:rsidRPr="00B044F2">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7840E2" w:rsidRPr="00B044F2" w:rsidRDefault="00A424DB" w:rsidP="006D1904">
      <w:pPr>
        <w:pStyle w:val="formattext"/>
        <w:spacing w:before="0" w:beforeAutospacing="0" w:after="0" w:afterAutospacing="0"/>
        <w:ind w:firstLine="567"/>
        <w:contextualSpacing/>
        <w:mirrorIndents/>
        <w:jc w:val="both"/>
        <w:textAlignment w:val="baseline"/>
      </w:pPr>
      <w:r w:rsidRPr="00B044F2">
        <w:t>4. Поряд</w:t>
      </w:r>
      <w:r w:rsidR="00117B81" w:rsidRPr="00B044F2">
        <w:t>ок отчуждения собственности территориального общественного самоуправлен</w:t>
      </w:r>
      <w:r w:rsidRPr="00B044F2">
        <w:t>и</w:t>
      </w:r>
      <w:r w:rsidR="00117B81" w:rsidRPr="00B044F2">
        <w:t xml:space="preserve">я, объем и условия осуществления полномочий собственника </w:t>
      </w:r>
      <w:r w:rsidRPr="00B044F2">
        <w:t>органами территориального общественного самоуправления устанавливаются в соответствии с уставом.</w:t>
      </w:r>
    </w:p>
    <w:p w:rsidR="00A424DB" w:rsidRPr="00B044F2" w:rsidRDefault="00A424DB" w:rsidP="006D1904">
      <w:pPr>
        <w:pStyle w:val="formattext"/>
        <w:spacing w:before="0" w:beforeAutospacing="0" w:after="0" w:afterAutospacing="0"/>
        <w:ind w:firstLine="567"/>
        <w:contextualSpacing/>
        <w:mirrorIndents/>
        <w:jc w:val="both"/>
        <w:textAlignment w:val="baseline"/>
      </w:pPr>
    </w:p>
    <w:p w:rsidR="007840E2" w:rsidRPr="00B044F2" w:rsidRDefault="007840E2" w:rsidP="00117B81">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19. Финансовые ресурсы территориального общественного самоуправления</w:t>
      </w:r>
    </w:p>
    <w:p w:rsidR="00C24000" w:rsidRPr="00B044F2" w:rsidRDefault="00C24000" w:rsidP="00C24000">
      <w:pPr>
        <w:rPr>
          <w:sz w:val="24"/>
        </w:rPr>
      </w:pPr>
    </w:p>
    <w:p w:rsidR="00A424DB" w:rsidRPr="00B044F2" w:rsidRDefault="007840E2" w:rsidP="006D1904">
      <w:pPr>
        <w:pStyle w:val="formattext"/>
        <w:spacing w:before="0" w:beforeAutospacing="0" w:after="0" w:afterAutospacing="0"/>
        <w:ind w:firstLine="567"/>
        <w:contextualSpacing/>
        <w:mirrorIndents/>
        <w:jc w:val="both"/>
        <w:textAlignment w:val="baseline"/>
      </w:pPr>
      <w:r w:rsidRPr="00B044F2">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rsidR="00A424DB" w:rsidRPr="00B044F2" w:rsidRDefault="00A424DB" w:rsidP="006D1904">
      <w:pPr>
        <w:pStyle w:val="3"/>
        <w:ind w:firstLine="567"/>
        <w:contextualSpacing/>
        <w:mirrorIndents/>
        <w:jc w:val="both"/>
        <w:textAlignment w:val="baseline"/>
        <w:rPr>
          <w:sz w:val="24"/>
        </w:rPr>
      </w:pPr>
    </w:p>
    <w:p w:rsidR="007840E2" w:rsidRPr="00B044F2" w:rsidRDefault="007840E2" w:rsidP="00A424DB">
      <w:pPr>
        <w:pStyle w:val="3"/>
        <w:ind w:firstLine="567"/>
        <w:contextualSpacing/>
        <w:mirrorIndents/>
        <w:textAlignment w:val="baseline"/>
        <w:rPr>
          <w:sz w:val="24"/>
        </w:rPr>
      </w:pPr>
      <w:r w:rsidRPr="00B044F2">
        <w:rPr>
          <w:sz w:val="24"/>
        </w:rPr>
        <w:t>Глава 4. Гарантии, ответственность и прекращение деятельности территориального общественного самоуправления</w:t>
      </w:r>
    </w:p>
    <w:p w:rsidR="00A424DB" w:rsidRPr="00B044F2" w:rsidRDefault="00A424DB" w:rsidP="006D1904">
      <w:pPr>
        <w:pStyle w:val="4"/>
        <w:spacing w:before="0"/>
        <w:ind w:firstLine="567"/>
        <w:contextualSpacing/>
        <w:mirrorIndents/>
        <w:jc w:val="both"/>
        <w:textAlignment w:val="baseline"/>
        <w:rPr>
          <w:rFonts w:ascii="Times New Roman" w:hAnsi="Times New Roman" w:cs="Times New Roman"/>
          <w:i w:val="0"/>
          <w:color w:val="auto"/>
          <w:sz w:val="24"/>
        </w:rPr>
      </w:pPr>
    </w:p>
    <w:p w:rsidR="007840E2" w:rsidRPr="00B044F2" w:rsidRDefault="007840E2" w:rsidP="00A424DB">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20. Гарантии деятельности территориального общественного самоуправления</w:t>
      </w:r>
    </w:p>
    <w:p w:rsidR="00C24000" w:rsidRPr="00B044F2" w:rsidRDefault="00C24000" w:rsidP="00C24000">
      <w:pPr>
        <w:rPr>
          <w:sz w:val="24"/>
        </w:rPr>
      </w:pP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1. Органы местного самоуправления города </w:t>
      </w:r>
      <w:r w:rsidR="00A424DB" w:rsidRPr="00B044F2">
        <w:t>Зимы</w:t>
      </w:r>
      <w:r w:rsidRPr="00B044F2">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A424DB"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2. Органы местного самоуправления города </w:t>
      </w:r>
      <w:r w:rsidR="00A424DB" w:rsidRPr="00B044F2">
        <w:t>Зимы</w:t>
      </w:r>
      <w:r w:rsidRPr="00B044F2">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rsidR="00A424DB" w:rsidRPr="00B044F2" w:rsidRDefault="00A424DB" w:rsidP="006D1904">
      <w:pPr>
        <w:pStyle w:val="4"/>
        <w:spacing w:before="0"/>
        <w:ind w:firstLine="567"/>
        <w:contextualSpacing/>
        <w:mirrorIndents/>
        <w:jc w:val="both"/>
        <w:textAlignment w:val="baseline"/>
        <w:rPr>
          <w:rFonts w:ascii="Times New Roman" w:hAnsi="Times New Roman" w:cs="Times New Roman"/>
          <w:i w:val="0"/>
          <w:color w:val="auto"/>
          <w:sz w:val="24"/>
        </w:rPr>
      </w:pPr>
    </w:p>
    <w:p w:rsidR="007840E2" w:rsidRPr="00B044F2" w:rsidRDefault="007840E2" w:rsidP="00A424DB">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21.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rsidR="00C24000" w:rsidRPr="00B044F2" w:rsidRDefault="00C24000" w:rsidP="00C24000">
      <w:pPr>
        <w:rPr>
          <w:sz w:val="24"/>
        </w:rPr>
      </w:pPr>
    </w:p>
    <w:p w:rsidR="00A424DB"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w:t>
      </w:r>
      <w:r w:rsidRPr="00B044F2">
        <w:lastRenderedPageBreak/>
        <w:t>исполнению взятых на себя обязательств и полномочий в соответствии с уставом территориального общественного самоуправления.</w:t>
      </w:r>
    </w:p>
    <w:p w:rsidR="00A424DB" w:rsidRPr="00B044F2" w:rsidRDefault="00A424DB" w:rsidP="006D1904">
      <w:pPr>
        <w:pStyle w:val="4"/>
        <w:spacing w:before="0"/>
        <w:ind w:firstLine="567"/>
        <w:contextualSpacing/>
        <w:mirrorIndents/>
        <w:jc w:val="both"/>
        <w:textAlignment w:val="baseline"/>
        <w:rPr>
          <w:rFonts w:ascii="Times New Roman" w:hAnsi="Times New Roman" w:cs="Times New Roman"/>
          <w:i w:val="0"/>
          <w:color w:val="auto"/>
          <w:sz w:val="24"/>
        </w:rPr>
      </w:pPr>
    </w:p>
    <w:p w:rsidR="007840E2" w:rsidRPr="00B044F2" w:rsidRDefault="007840E2" w:rsidP="00A424DB">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22. Ответственность территориального общественного самоуправления перед гражданами</w:t>
      </w:r>
    </w:p>
    <w:p w:rsidR="00C24000" w:rsidRPr="00B044F2" w:rsidRDefault="00C24000" w:rsidP="00C24000">
      <w:pPr>
        <w:rPr>
          <w:sz w:val="24"/>
        </w:rPr>
      </w:pP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6E4AB2" w:rsidRPr="00B044F2" w:rsidRDefault="007840E2" w:rsidP="006D1904">
      <w:pPr>
        <w:pStyle w:val="formattext"/>
        <w:spacing w:before="0" w:beforeAutospacing="0" w:after="0" w:afterAutospacing="0"/>
        <w:ind w:firstLine="567"/>
        <w:contextualSpacing/>
        <w:mirrorIndents/>
        <w:jc w:val="both"/>
        <w:textAlignment w:val="baseline"/>
      </w:pPr>
      <w:r w:rsidRPr="00B044F2">
        <w:t>2. Органы территориального общественного самоуправления отч</w:t>
      </w:r>
      <w:r w:rsidR="006E4AB2" w:rsidRPr="00B044F2">
        <w:t xml:space="preserve">итываются о своей деятельности не реже 1 раза в год (не позднее 1 июня текущего года) </w:t>
      </w:r>
      <w:r w:rsidRPr="00B044F2">
        <w:t>на собрании (конференции) граждан территориального общественного самоуправления.</w:t>
      </w:r>
    </w:p>
    <w:p w:rsidR="006E4AB2"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Отчет о деятельности территориального общественного самоуправления направляется в администрацию города </w:t>
      </w:r>
      <w:r w:rsidR="006E4AB2" w:rsidRPr="00B044F2">
        <w:t>Зимы</w:t>
      </w:r>
      <w:r w:rsidRPr="00B044F2">
        <w:t xml:space="preserve"> не позднее 30 дней со дня проведения собрания (конференции) граждан территориального общественного самоуправления.</w:t>
      </w:r>
    </w:p>
    <w:p w:rsidR="006E4AB2" w:rsidRPr="00B044F2" w:rsidRDefault="007840E2" w:rsidP="006E4AB2">
      <w:pPr>
        <w:pStyle w:val="formattext"/>
        <w:spacing w:before="0" w:beforeAutospacing="0" w:after="0" w:afterAutospacing="0"/>
        <w:ind w:firstLine="567"/>
        <w:contextualSpacing/>
        <w:mirrorIndents/>
        <w:jc w:val="both"/>
        <w:textAlignment w:val="baseline"/>
      </w:pPr>
      <w:r w:rsidRPr="00B044F2">
        <w:t xml:space="preserve">В случае непоступления отчета о деятельности территориального общественного самоуправления администрация города </w:t>
      </w:r>
      <w:r w:rsidR="006E4AB2" w:rsidRPr="00B044F2">
        <w:t>Зимы</w:t>
      </w:r>
      <w:r w:rsidRPr="00B044F2">
        <w:t xml:space="preserve"> уведомляет об этом Думу города </w:t>
      </w:r>
      <w:r w:rsidR="006E4AB2" w:rsidRPr="00B044F2">
        <w:t>Зимы</w:t>
      </w:r>
      <w:r w:rsidRPr="00B044F2">
        <w:t xml:space="preserve"> для рассмотрения вопроса о прекращении деятельности территориального общественного самоуправления в порядке, предусмотренном статьей 24 настоящего Положения.</w:t>
      </w:r>
      <w:r w:rsidRPr="00B044F2">
        <w:br/>
      </w:r>
    </w:p>
    <w:p w:rsidR="007840E2" w:rsidRPr="00B044F2" w:rsidRDefault="007840E2" w:rsidP="006E4AB2">
      <w:pPr>
        <w:pStyle w:val="4"/>
        <w:spacing w:before="0"/>
        <w:ind w:firstLine="567"/>
        <w:contextualSpacing/>
        <w:mirrorIndents/>
        <w:jc w:val="center"/>
        <w:textAlignment w:val="baseline"/>
        <w:rPr>
          <w:rFonts w:ascii="Times New Roman" w:hAnsi="Times New Roman" w:cs="Times New Roman"/>
          <w:i w:val="0"/>
          <w:color w:val="auto"/>
          <w:sz w:val="24"/>
        </w:rPr>
      </w:pPr>
      <w:r w:rsidRPr="00B044F2">
        <w:rPr>
          <w:rFonts w:ascii="Times New Roman" w:hAnsi="Times New Roman" w:cs="Times New Roman"/>
          <w:i w:val="0"/>
          <w:color w:val="auto"/>
          <w:sz w:val="24"/>
        </w:rPr>
        <w:t>Статья 23. Контроль деятельности территориального общественного самоуправления</w:t>
      </w:r>
    </w:p>
    <w:p w:rsidR="00C24000" w:rsidRPr="00B044F2" w:rsidRDefault="00C24000" w:rsidP="00C24000">
      <w:pPr>
        <w:rPr>
          <w:sz w:val="24"/>
        </w:rPr>
      </w:pPr>
    </w:p>
    <w:p w:rsidR="006E4AB2" w:rsidRPr="00B044F2" w:rsidRDefault="007840E2" w:rsidP="006E4AB2">
      <w:pPr>
        <w:pStyle w:val="formattext"/>
        <w:spacing w:before="0" w:beforeAutospacing="0" w:after="0" w:afterAutospacing="0"/>
        <w:ind w:firstLine="567"/>
        <w:contextualSpacing/>
        <w:mirrorIndents/>
        <w:jc w:val="both"/>
        <w:textAlignment w:val="baseline"/>
      </w:pPr>
      <w:r w:rsidRPr="00B044F2">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rsidR="006E4AB2" w:rsidRPr="00B044F2" w:rsidRDefault="006E4AB2" w:rsidP="006E4AB2">
      <w:pPr>
        <w:pStyle w:val="formattext"/>
        <w:spacing w:before="0" w:beforeAutospacing="0" w:after="0" w:afterAutospacing="0"/>
        <w:ind w:firstLine="567"/>
        <w:contextualSpacing/>
        <w:mirrorIndents/>
        <w:jc w:val="both"/>
        <w:textAlignment w:val="baseline"/>
      </w:pPr>
    </w:p>
    <w:p w:rsidR="007840E2" w:rsidRPr="00B044F2" w:rsidRDefault="007840E2" w:rsidP="006E4AB2">
      <w:pPr>
        <w:pStyle w:val="formattext"/>
        <w:spacing w:before="0" w:beforeAutospacing="0" w:after="0" w:afterAutospacing="0"/>
        <w:ind w:firstLine="567"/>
        <w:contextualSpacing/>
        <w:mirrorIndents/>
        <w:jc w:val="center"/>
        <w:textAlignment w:val="baseline"/>
        <w:rPr>
          <w:b/>
        </w:rPr>
      </w:pPr>
      <w:r w:rsidRPr="00B044F2">
        <w:rPr>
          <w:b/>
        </w:rPr>
        <w:t>Статья 24. Прекращение деятельности территориального общественного самоуправления</w:t>
      </w:r>
    </w:p>
    <w:p w:rsidR="00C24000" w:rsidRPr="00B044F2" w:rsidRDefault="00C24000" w:rsidP="006E4AB2">
      <w:pPr>
        <w:pStyle w:val="formattext"/>
        <w:spacing w:before="0" w:beforeAutospacing="0" w:after="0" w:afterAutospacing="0"/>
        <w:ind w:firstLine="567"/>
        <w:contextualSpacing/>
        <w:mirrorIndents/>
        <w:jc w:val="center"/>
        <w:textAlignment w:val="baseline"/>
        <w:rPr>
          <w:b/>
        </w:rPr>
      </w:pPr>
    </w:p>
    <w:p w:rsidR="00A26E85" w:rsidRPr="00B044F2" w:rsidRDefault="007840E2" w:rsidP="006D1904">
      <w:pPr>
        <w:pStyle w:val="formattext"/>
        <w:spacing w:before="0" w:beforeAutospacing="0" w:after="0" w:afterAutospacing="0"/>
        <w:ind w:firstLine="567"/>
        <w:contextualSpacing/>
        <w:mirrorIndents/>
        <w:jc w:val="both"/>
        <w:textAlignment w:val="baseline"/>
      </w:pPr>
      <w:r w:rsidRPr="00B044F2">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rsidR="00A26E85"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1.1.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Думы города </w:t>
      </w:r>
      <w:r w:rsidR="00A26E85" w:rsidRPr="00B044F2">
        <w:t>Зимы</w:t>
      </w:r>
      <w:r w:rsidRPr="00B044F2">
        <w:t xml:space="preserve"> при несоблюдении требований пункта 2 статьи 22 настоящего Положения.</w:t>
      </w:r>
    </w:p>
    <w:p w:rsidR="007840E2" w:rsidRPr="00B044F2" w:rsidRDefault="00A26E85" w:rsidP="006D1904">
      <w:pPr>
        <w:pStyle w:val="formattext"/>
        <w:spacing w:before="0" w:beforeAutospacing="0" w:after="0" w:afterAutospacing="0"/>
        <w:ind w:firstLine="567"/>
        <w:contextualSpacing/>
        <w:mirrorIndents/>
        <w:jc w:val="both"/>
        <w:textAlignment w:val="baseline"/>
      </w:pPr>
      <w:r w:rsidRPr="00B044F2">
        <w:t xml:space="preserve">1.2. </w:t>
      </w:r>
      <w:r w:rsidR="007840E2" w:rsidRPr="00B044F2">
        <w:t xml:space="preserve">В случае установлении факта несоблюдения требований пункта 2 статьи 22 настоящего Положения Дума города </w:t>
      </w:r>
      <w:r w:rsidRPr="00B044F2">
        <w:t>Зимы</w:t>
      </w:r>
      <w:r w:rsidR="007840E2" w:rsidRPr="00B044F2">
        <w:t xml:space="preserve"> вправе признать решение Думы города </w:t>
      </w:r>
      <w:r w:rsidRPr="00B044F2">
        <w:t>Зимы</w:t>
      </w:r>
      <w:r w:rsidR="007840E2" w:rsidRPr="00B044F2">
        <w:t xml:space="preserve"> 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 города </w:t>
      </w:r>
      <w:r w:rsidRPr="00B044F2">
        <w:t>Зимы</w:t>
      </w:r>
      <w:r w:rsidR="007840E2" w:rsidRPr="00B044F2">
        <w:t>, органы территориального общественного самоуправления.</w:t>
      </w:r>
    </w:p>
    <w:p w:rsidR="00A26E85" w:rsidRPr="00B044F2" w:rsidRDefault="007840E2" w:rsidP="006D1904">
      <w:pPr>
        <w:pStyle w:val="formattext"/>
        <w:spacing w:before="0" w:beforeAutospacing="0" w:after="0" w:afterAutospacing="0"/>
        <w:ind w:firstLine="567"/>
        <w:contextualSpacing/>
        <w:mirrorIndents/>
        <w:jc w:val="both"/>
        <w:textAlignment w:val="baseline"/>
      </w:pPr>
      <w:r w:rsidRPr="00B044F2">
        <w:t xml:space="preserve">Уполномоченный орган администрации города </w:t>
      </w:r>
      <w:r w:rsidR="00A26E85" w:rsidRPr="00B044F2">
        <w:t>Зимы</w:t>
      </w:r>
      <w:r w:rsidRPr="00B044F2">
        <w:t xml:space="preserve"> в течение 30 дней со дня получения от Думы города </w:t>
      </w:r>
      <w:r w:rsidR="00A26E85" w:rsidRPr="00B044F2">
        <w:t>Зимы</w:t>
      </w:r>
      <w:r w:rsidRPr="00B044F2">
        <w:t xml:space="preserve"> уведомления признает решение о регистрации устава территориального общественного самоуправления утратившим силу.</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lastRenderedPageBreak/>
        <w:t>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7840E2" w:rsidRPr="00B044F2" w:rsidRDefault="007840E2" w:rsidP="006D1904">
      <w:pPr>
        <w:pStyle w:val="formattext"/>
        <w:spacing w:before="0" w:beforeAutospacing="0" w:after="0" w:afterAutospacing="0"/>
        <w:ind w:firstLine="567"/>
        <w:contextualSpacing/>
        <w:mirrorIndents/>
        <w:jc w:val="both"/>
        <w:textAlignment w:val="baseline"/>
      </w:pPr>
      <w:r w:rsidRPr="00B044F2">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A26E85" w:rsidRPr="00B044F2" w:rsidRDefault="007840E2" w:rsidP="006D1904">
      <w:pPr>
        <w:pStyle w:val="formattext"/>
        <w:spacing w:before="0" w:beforeAutospacing="0" w:after="0" w:afterAutospacing="0"/>
        <w:ind w:firstLine="567"/>
        <w:contextualSpacing/>
        <w:mirrorIndents/>
        <w:jc w:val="both"/>
        <w:textAlignment w:val="baseline"/>
      </w:pPr>
      <w:r w:rsidRPr="00B044F2">
        <w:t>Решение об использовании оставшегося имущества обнародуется.</w:t>
      </w:r>
    </w:p>
    <w:p w:rsidR="00C77238" w:rsidRPr="00B044F2" w:rsidRDefault="00C77238" w:rsidP="006D1904">
      <w:pPr>
        <w:pStyle w:val="formattext"/>
        <w:spacing w:before="0" w:beforeAutospacing="0" w:after="0" w:afterAutospacing="0"/>
        <w:ind w:firstLine="567"/>
        <w:contextualSpacing/>
        <w:mirrorIndents/>
        <w:jc w:val="both"/>
        <w:textAlignment w:val="baseline"/>
      </w:pPr>
    </w:p>
    <w:p w:rsidR="00C77238" w:rsidRPr="00B044F2" w:rsidRDefault="00C77238" w:rsidP="006D1904">
      <w:pPr>
        <w:pStyle w:val="formattext"/>
        <w:spacing w:before="0" w:beforeAutospacing="0" w:after="0" w:afterAutospacing="0"/>
        <w:ind w:firstLine="567"/>
        <w:contextualSpacing/>
        <w:mirrorIndents/>
        <w:jc w:val="both"/>
        <w:textAlignment w:val="baseline"/>
      </w:pPr>
    </w:p>
    <w:p w:rsidR="00C77238" w:rsidRPr="00B044F2" w:rsidRDefault="00C77238" w:rsidP="006D1904">
      <w:pPr>
        <w:pStyle w:val="formattext"/>
        <w:spacing w:before="0" w:beforeAutospacing="0" w:after="0" w:afterAutospacing="0"/>
        <w:ind w:firstLine="567"/>
        <w:contextualSpacing/>
        <w:mirrorIndents/>
        <w:jc w:val="both"/>
        <w:textAlignment w:val="baseline"/>
      </w:pPr>
    </w:p>
    <w:p w:rsidR="00C77238" w:rsidRPr="00B044F2" w:rsidRDefault="00C77238" w:rsidP="006D1904">
      <w:pPr>
        <w:pStyle w:val="formattext"/>
        <w:spacing w:before="0" w:beforeAutospacing="0" w:after="0" w:afterAutospacing="0"/>
        <w:ind w:firstLine="567"/>
        <w:contextualSpacing/>
        <w:mirrorIndents/>
        <w:jc w:val="both"/>
        <w:textAlignment w:val="baseline"/>
      </w:pPr>
    </w:p>
    <w:p w:rsidR="002F0F60" w:rsidRPr="00B044F2" w:rsidRDefault="002F0F60"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455E3A" w:rsidRDefault="00455E3A" w:rsidP="00D460A3">
      <w:pPr>
        <w:ind w:left="4820"/>
        <w:rPr>
          <w:sz w:val="24"/>
        </w:rPr>
      </w:pPr>
    </w:p>
    <w:p w:rsidR="00D460A3" w:rsidRPr="00B044F2" w:rsidRDefault="007840E2" w:rsidP="00D460A3">
      <w:pPr>
        <w:ind w:left="4820"/>
        <w:rPr>
          <w:sz w:val="24"/>
        </w:rPr>
      </w:pPr>
      <w:r w:rsidRPr="00B044F2">
        <w:rPr>
          <w:sz w:val="24"/>
        </w:rPr>
        <w:lastRenderedPageBreak/>
        <w:t>Приложение 1</w:t>
      </w:r>
      <w:r w:rsidRPr="00B044F2">
        <w:rPr>
          <w:sz w:val="24"/>
        </w:rPr>
        <w:br/>
        <w:t>к Положению</w:t>
      </w:r>
      <w:r w:rsidRPr="00B044F2">
        <w:rPr>
          <w:sz w:val="24"/>
        </w:rPr>
        <w:br/>
        <w:t>о территориальном общественном</w:t>
      </w:r>
      <w:r w:rsidRPr="00B044F2">
        <w:rPr>
          <w:sz w:val="24"/>
        </w:rPr>
        <w:br/>
        <w:t xml:space="preserve">самоуправлении </w:t>
      </w:r>
      <w:r w:rsidR="00D460A3" w:rsidRPr="00B044F2">
        <w:rPr>
          <w:sz w:val="24"/>
        </w:rPr>
        <w:t>в Зиминском городском муниципальном образовании</w:t>
      </w:r>
    </w:p>
    <w:p w:rsidR="00D460A3" w:rsidRPr="00B044F2" w:rsidRDefault="00D460A3" w:rsidP="006D1904">
      <w:pPr>
        <w:pStyle w:val="unformattext"/>
        <w:spacing w:before="0" w:beforeAutospacing="0" w:after="0" w:afterAutospacing="0"/>
        <w:jc w:val="both"/>
        <w:textAlignment w:val="baseline"/>
        <w:rPr>
          <w:spacing w:val="-14"/>
        </w:rPr>
      </w:pPr>
    </w:p>
    <w:p w:rsidR="003F526B" w:rsidRPr="00B044F2" w:rsidRDefault="003F526B" w:rsidP="003F526B">
      <w:pPr>
        <w:pStyle w:val="unformattext"/>
        <w:spacing w:before="0" w:beforeAutospacing="0" w:after="0" w:afterAutospacing="0"/>
        <w:jc w:val="center"/>
        <w:textAlignment w:val="baseline"/>
        <w:rPr>
          <w:spacing w:val="-14"/>
        </w:rPr>
      </w:pPr>
      <w:r w:rsidRPr="00B044F2">
        <w:rPr>
          <w:spacing w:val="-14"/>
        </w:rPr>
        <w:t xml:space="preserve">                                                                                                                     </w:t>
      </w:r>
      <w:r w:rsidR="007039B3">
        <w:rPr>
          <w:spacing w:val="-14"/>
        </w:rPr>
        <w:t xml:space="preserve">                               Ф</w:t>
      </w:r>
      <w:r w:rsidRPr="00B044F2">
        <w:rPr>
          <w:spacing w:val="-14"/>
        </w:rPr>
        <w:t xml:space="preserve">орма </w:t>
      </w:r>
    </w:p>
    <w:p w:rsidR="007840E2" w:rsidRPr="00B044F2" w:rsidRDefault="007840E2" w:rsidP="00D460A3">
      <w:pPr>
        <w:pStyle w:val="unformattext"/>
        <w:spacing w:before="0" w:beforeAutospacing="0" w:after="0" w:afterAutospacing="0"/>
        <w:jc w:val="center"/>
        <w:textAlignment w:val="baseline"/>
        <w:rPr>
          <w:b/>
        </w:rPr>
      </w:pPr>
      <w:r w:rsidRPr="00B044F2">
        <w:rPr>
          <w:b/>
        </w:rPr>
        <w:t>ПОДПИСНОЙ ЛИСТ</w:t>
      </w:r>
    </w:p>
    <w:p w:rsidR="003F526B" w:rsidRPr="00B044F2" w:rsidRDefault="003F526B" w:rsidP="00D460A3">
      <w:pPr>
        <w:pStyle w:val="unformattext"/>
        <w:spacing w:before="0" w:beforeAutospacing="0" w:after="0" w:afterAutospacing="0"/>
        <w:jc w:val="center"/>
        <w:textAlignment w:val="baseline"/>
        <w:rPr>
          <w:b/>
        </w:rPr>
      </w:pP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Мы, нижеподписавшиеся, приняли  участие  в  собрании (конференции)  граждан "___" _____________ на территории _________________</w:t>
      </w:r>
      <w:r w:rsidR="00D460A3" w:rsidRPr="00B044F2">
        <w:rPr>
          <w:spacing w:val="-14"/>
        </w:rPr>
        <w:t>________________________________</w:t>
      </w:r>
      <w:r w:rsidRPr="00B044F2">
        <w:rPr>
          <w:spacing w:val="-14"/>
        </w:rPr>
        <w:t>________________________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в целях _________________________________</w:t>
      </w:r>
      <w:r w:rsidR="00D460A3" w:rsidRPr="00B044F2">
        <w:rPr>
          <w:spacing w:val="-14"/>
        </w:rPr>
        <w:t>____________</w:t>
      </w:r>
      <w:r w:rsidRPr="00B044F2">
        <w:rPr>
          <w:spacing w:val="-14"/>
        </w:rPr>
        <w:t>__________________________________</w:t>
      </w:r>
    </w:p>
    <w:p w:rsidR="00D460A3" w:rsidRPr="00B044F2" w:rsidRDefault="00D460A3" w:rsidP="006D1904">
      <w:pPr>
        <w:pStyle w:val="unformattext"/>
        <w:spacing w:before="0" w:beforeAutospacing="0" w:after="0" w:afterAutospacing="0"/>
        <w:jc w:val="both"/>
        <w:textAlignment w:val="baseline"/>
        <w:rPr>
          <w:spacing w:val="-14"/>
        </w:rPr>
      </w:pPr>
      <w:r w:rsidRPr="00B044F2">
        <w:rPr>
          <w:spacing w:val="-14"/>
        </w:rPr>
        <w:t>______________________________________________________________________________________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по вопросам _____________________________________________________________</w:t>
      </w:r>
      <w:r w:rsidR="005E76D3" w:rsidRPr="00B044F2">
        <w:rPr>
          <w:spacing w:val="-14"/>
        </w:rPr>
        <w:t>____________</w:t>
      </w:r>
      <w:r w:rsidRPr="00B044F2">
        <w:rPr>
          <w:spacing w:val="-14"/>
        </w:rPr>
        <w:t>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___________________________________________________________________________</w:t>
      </w:r>
      <w:r w:rsidR="005E76D3" w:rsidRPr="00B044F2">
        <w:rPr>
          <w:spacing w:val="-14"/>
        </w:rPr>
        <w:t>___________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___________________________________________________________________________</w:t>
      </w:r>
      <w:r w:rsidR="005E76D3" w:rsidRPr="00B044F2">
        <w:rPr>
          <w:spacing w:val="-14"/>
        </w:rPr>
        <w:t>___________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___________________________________________________________________________</w:t>
      </w:r>
      <w:r w:rsidR="005E76D3" w:rsidRPr="00B044F2">
        <w:rPr>
          <w:spacing w:val="-14"/>
        </w:rPr>
        <w:t>___________</w:t>
      </w:r>
    </w:p>
    <w:p w:rsidR="007840E2" w:rsidRPr="00B044F2" w:rsidRDefault="007840E2" w:rsidP="006D1904">
      <w:pPr>
        <w:pStyle w:val="unformattext"/>
        <w:spacing w:before="0" w:beforeAutospacing="0" w:after="0" w:afterAutospacing="0"/>
        <w:jc w:val="both"/>
        <w:textAlignment w:val="baseline"/>
        <w:rPr>
          <w:spacing w:val="-14"/>
        </w:rPr>
      </w:pPr>
      <w:r w:rsidRPr="00B044F2">
        <w:rPr>
          <w:spacing w:val="-14"/>
        </w:rPr>
        <w:t>С уставом ТОС ознакомлены</w:t>
      </w:r>
    </w:p>
    <w:tbl>
      <w:tblPr>
        <w:tblW w:w="9497" w:type="dxa"/>
        <w:tblLayout w:type="fixed"/>
        <w:tblCellMar>
          <w:left w:w="0" w:type="dxa"/>
          <w:right w:w="0" w:type="dxa"/>
        </w:tblCellMar>
        <w:tblLook w:val="04A0"/>
      </w:tblPr>
      <w:tblGrid>
        <w:gridCol w:w="568"/>
        <w:gridCol w:w="1128"/>
        <w:gridCol w:w="1133"/>
        <w:gridCol w:w="1762"/>
        <w:gridCol w:w="1826"/>
        <w:gridCol w:w="1017"/>
        <w:gridCol w:w="1039"/>
        <w:gridCol w:w="1024"/>
      </w:tblGrid>
      <w:tr w:rsidR="007840E2" w:rsidRPr="00B044F2" w:rsidTr="003F526B">
        <w:trPr>
          <w:trHeight w:val="15"/>
        </w:trPr>
        <w:tc>
          <w:tcPr>
            <w:tcW w:w="568"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128"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133"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762"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826"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017"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039"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024" w:type="dxa"/>
            <w:tcBorders>
              <w:top w:val="nil"/>
              <w:left w:val="nil"/>
              <w:bottom w:val="nil"/>
              <w:right w:val="nil"/>
            </w:tcBorders>
            <w:shd w:val="clear" w:color="auto" w:fill="auto"/>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N п/п</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Фамилия, имя, отчество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Дата рождения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Адрес местожительства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Серия, номер паспорта, иного документа, удостоверяющего личность гражданина</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Дата подписи</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Подпись</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"за", "против", "воздержался"</w:t>
            </w: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5E76D3" w:rsidP="005E76D3">
            <w:pPr>
              <w:pStyle w:val="formattext"/>
              <w:spacing w:before="0" w:beforeAutospacing="0" w:after="0" w:afterAutospacing="0"/>
              <w:jc w:val="both"/>
              <w:textAlignment w:val="baseline"/>
            </w:pPr>
            <w:r w:rsidRPr="00B044F2">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5E76D3" w:rsidP="006D1904">
            <w:pPr>
              <w:jc w:val="both"/>
              <w:rPr>
                <w:sz w:val="24"/>
              </w:rPr>
            </w:pPr>
            <w:r w:rsidRPr="00B044F2">
              <w:rPr>
                <w:sz w:val="24"/>
              </w:rPr>
              <w:t>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3F526B">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5E76D3" w:rsidP="006D1904">
            <w:pPr>
              <w:jc w:val="both"/>
              <w:rPr>
                <w:sz w:val="24"/>
              </w:rPr>
            </w:pPr>
            <w:r w:rsidRPr="00B044F2">
              <w:rPr>
                <w:sz w:val="24"/>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bl>
    <w:p w:rsidR="00A26E85" w:rsidRPr="00B044F2" w:rsidRDefault="00A26E85" w:rsidP="006D1904">
      <w:pPr>
        <w:pStyle w:val="3"/>
        <w:spacing w:after="240"/>
        <w:jc w:val="both"/>
        <w:textAlignment w:val="baseline"/>
        <w:rPr>
          <w:sz w:val="24"/>
        </w:rPr>
      </w:pPr>
    </w:p>
    <w:p w:rsidR="00A26E85" w:rsidRPr="00B044F2" w:rsidRDefault="00A26E85" w:rsidP="00A26E85">
      <w:pPr>
        <w:rPr>
          <w:sz w:val="24"/>
        </w:rPr>
      </w:pPr>
      <w:r w:rsidRPr="00B044F2">
        <w:rPr>
          <w:sz w:val="24"/>
        </w:rPr>
        <w:br w:type="page"/>
      </w:r>
    </w:p>
    <w:tbl>
      <w:tblPr>
        <w:tblW w:w="0" w:type="auto"/>
        <w:tblCellMar>
          <w:left w:w="0" w:type="dxa"/>
          <w:right w:w="0" w:type="dxa"/>
        </w:tblCellMar>
        <w:tblLook w:val="04A0"/>
      </w:tblPr>
      <w:tblGrid>
        <w:gridCol w:w="2005"/>
        <w:gridCol w:w="1795"/>
        <w:gridCol w:w="2168"/>
        <w:gridCol w:w="1823"/>
        <w:gridCol w:w="1563"/>
      </w:tblGrid>
      <w:tr w:rsidR="007840E2" w:rsidRPr="00B044F2" w:rsidTr="004E0DE0">
        <w:trPr>
          <w:trHeight w:val="15"/>
        </w:trPr>
        <w:tc>
          <w:tcPr>
            <w:tcW w:w="9354" w:type="dxa"/>
            <w:gridSpan w:val="5"/>
            <w:tcBorders>
              <w:top w:val="nil"/>
              <w:left w:val="nil"/>
              <w:bottom w:val="nil"/>
              <w:right w:val="nil"/>
            </w:tcBorders>
            <w:shd w:val="clear" w:color="auto" w:fill="auto"/>
            <w:hideMark/>
          </w:tcPr>
          <w:p w:rsidR="004E0DE0" w:rsidRPr="00B044F2" w:rsidRDefault="004E0DE0" w:rsidP="004E0DE0">
            <w:pPr>
              <w:ind w:left="4820"/>
              <w:rPr>
                <w:sz w:val="24"/>
              </w:rPr>
            </w:pPr>
            <w:r w:rsidRPr="00B044F2">
              <w:rPr>
                <w:sz w:val="24"/>
              </w:rPr>
              <w:lastRenderedPageBreak/>
              <w:t>Приложение 2</w:t>
            </w:r>
            <w:r w:rsidRPr="00B044F2">
              <w:rPr>
                <w:sz w:val="24"/>
              </w:rPr>
              <w:br/>
              <w:t>к Положению</w:t>
            </w:r>
            <w:r w:rsidRPr="00B044F2">
              <w:rPr>
                <w:sz w:val="24"/>
              </w:rPr>
              <w:br/>
              <w:t>о территориальном общественном</w:t>
            </w:r>
            <w:r w:rsidRPr="00B044F2">
              <w:rPr>
                <w:sz w:val="24"/>
              </w:rPr>
              <w:br/>
              <w:t>самоуправлении в Зиминском городском муниципальном образовании</w:t>
            </w:r>
          </w:p>
          <w:p w:rsidR="004E0DE0" w:rsidRPr="00B044F2" w:rsidRDefault="004E0DE0" w:rsidP="004E0DE0">
            <w:pPr>
              <w:pStyle w:val="formattext"/>
              <w:spacing w:before="0" w:beforeAutospacing="0" w:after="0" w:afterAutospacing="0"/>
              <w:contextualSpacing/>
              <w:mirrorIndents/>
              <w:jc w:val="both"/>
              <w:textAlignment w:val="baseline"/>
            </w:pPr>
          </w:p>
          <w:p w:rsidR="004E0DE0" w:rsidRPr="00B044F2" w:rsidRDefault="003F526B" w:rsidP="003F526B">
            <w:pPr>
              <w:jc w:val="center"/>
              <w:rPr>
                <w:sz w:val="24"/>
              </w:rPr>
            </w:pPr>
            <w:r w:rsidRPr="00B044F2">
              <w:rPr>
                <w:sz w:val="24"/>
              </w:rPr>
              <w:t xml:space="preserve">                                                                                                                     Форма </w:t>
            </w:r>
          </w:p>
        </w:tc>
      </w:tr>
      <w:tr w:rsidR="007840E2" w:rsidRPr="00B044F2" w:rsidTr="004E0DE0">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4E0DE0">
            <w:pPr>
              <w:pStyle w:val="formattext"/>
              <w:spacing w:before="0" w:beforeAutospacing="0" w:after="0" w:afterAutospacing="0"/>
              <w:jc w:val="center"/>
              <w:textAlignment w:val="baseline"/>
              <w:rPr>
                <w:b/>
              </w:rPr>
            </w:pPr>
            <w:r w:rsidRPr="00B044F2">
              <w:rPr>
                <w:b/>
              </w:rPr>
              <w:t>Карточка</w:t>
            </w:r>
          </w:p>
          <w:p w:rsidR="007840E2" w:rsidRPr="00B044F2" w:rsidRDefault="007840E2" w:rsidP="004E0DE0">
            <w:pPr>
              <w:pStyle w:val="formattext"/>
              <w:spacing w:before="0" w:beforeAutospacing="0" w:after="0" w:afterAutospacing="0"/>
              <w:jc w:val="center"/>
              <w:textAlignment w:val="baseline"/>
              <w:rPr>
                <w:b/>
              </w:rPr>
            </w:pPr>
            <w:r w:rsidRPr="00B044F2">
              <w:rPr>
                <w:b/>
              </w:rPr>
              <w:t>территориального общественного самоуправления</w:t>
            </w:r>
          </w:p>
          <w:p w:rsidR="004E0DE0" w:rsidRPr="00B044F2" w:rsidRDefault="004E0DE0" w:rsidP="004E0DE0">
            <w:pPr>
              <w:pStyle w:val="formattext"/>
              <w:spacing w:before="0" w:beforeAutospacing="0" w:after="0" w:afterAutospacing="0"/>
              <w:textAlignment w:val="baseline"/>
              <w:rPr>
                <w:b/>
              </w:rPr>
            </w:pPr>
          </w:p>
          <w:p w:rsidR="007840E2" w:rsidRPr="00B044F2" w:rsidRDefault="007840E2" w:rsidP="004E0DE0">
            <w:pPr>
              <w:pStyle w:val="formattext"/>
              <w:spacing w:before="0" w:beforeAutospacing="0" w:after="0" w:afterAutospacing="0"/>
              <w:textAlignment w:val="baseline"/>
            </w:pPr>
            <w:r w:rsidRPr="00B044F2">
              <w:t>Наименование ТОС</w:t>
            </w:r>
          </w:p>
          <w:p w:rsidR="007840E2" w:rsidRPr="00B044F2" w:rsidRDefault="007840E2" w:rsidP="006D1904">
            <w:pPr>
              <w:pStyle w:val="formattext"/>
              <w:spacing w:before="0" w:beforeAutospacing="0" w:after="0" w:afterAutospacing="0"/>
              <w:jc w:val="both"/>
              <w:textAlignment w:val="baseline"/>
            </w:pPr>
            <w:r w:rsidRPr="00B044F2">
              <w:t>________________________________________________________________</w:t>
            </w:r>
          </w:p>
          <w:p w:rsidR="007840E2" w:rsidRPr="00B044F2" w:rsidRDefault="007840E2" w:rsidP="006D1904">
            <w:pPr>
              <w:pStyle w:val="formattext"/>
              <w:spacing w:before="0" w:beforeAutospacing="0" w:after="0" w:afterAutospacing="0"/>
              <w:jc w:val="both"/>
              <w:textAlignment w:val="baseline"/>
            </w:pPr>
            <w:r w:rsidRPr="00B044F2">
              <w:t xml:space="preserve">Номер и дата решения Думы </w:t>
            </w:r>
            <w:r w:rsidR="004E0DE0" w:rsidRPr="00B044F2">
              <w:t xml:space="preserve">Зиминского городского муниципального образования </w:t>
            </w:r>
            <w:r w:rsidRPr="00B044F2">
              <w:t>об установлении границ ТОС</w:t>
            </w:r>
          </w:p>
          <w:p w:rsidR="007840E2" w:rsidRPr="00B044F2" w:rsidRDefault="007840E2" w:rsidP="006D1904">
            <w:pPr>
              <w:pStyle w:val="formattext"/>
              <w:spacing w:before="0" w:beforeAutospacing="0" w:after="0" w:afterAutospacing="0"/>
              <w:jc w:val="both"/>
              <w:textAlignment w:val="baseline"/>
            </w:pPr>
            <w:r w:rsidRPr="00B044F2">
              <w:t>________________________________________________________________</w:t>
            </w:r>
          </w:p>
          <w:p w:rsidR="004E0DE0" w:rsidRPr="00B044F2" w:rsidRDefault="004E0DE0" w:rsidP="006D1904">
            <w:pPr>
              <w:pStyle w:val="formattext"/>
              <w:spacing w:before="0" w:beforeAutospacing="0" w:after="0" w:afterAutospacing="0"/>
              <w:jc w:val="both"/>
              <w:textAlignment w:val="baseline"/>
            </w:pPr>
          </w:p>
        </w:tc>
      </w:tr>
      <w:tr w:rsidR="007840E2" w:rsidRPr="00B044F2" w:rsidTr="004E0DE0">
        <w:trPr>
          <w:trHeight w:val="15"/>
        </w:trPr>
        <w:tc>
          <w:tcPr>
            <w:tcW w:w="2005"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795"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2168"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823"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1563" w:type="dxa"/>
            <w:tcBorders>
              <w:top w:val="nil"/>
              <w:left w:val="nil"/>
              <w:bottom w:val="nil"/>
              <w:right w:val="nil"/>
            </w:tcBorders>
            <w:shd w:val="clear" w:color="auto" w:fill="auto"/>
            <w:hideMark/>
          </w:tcPr>
          <w:p w:rsidR="007840E2" w:rsidRPr="00B044F2" w:rsidRDefault="007840E2" w:rsidP="006D1904">
            <w:pPr>
              <w:jc w:val="both"/>
              <w:rPr>
                <w:sz w:val="24"/>
              </w:rPr>
            </w:pPr>
          </w:p>
        </w:tc>
      </w:tr>
      <w:tr w:rsidR="007840E2" w:rsidRPr="00B044F2" w:rsidTr="004E0DE0">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Должность</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Фамилия, имя, отчество</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Адрес фактического проживания</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Адрес регистрации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Телефон, электронная почта</w:t>
            </w:r>
          </w:p>
        </w:tc>
      </w:tr>
      <w:tr w:rsidR="007840E2" w:rsidRPr="00B044F2" w:rsidTr="004E0DE0">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Руководитель ТОС &lt;*&gt;</w:t>
            </w:r>
          </w:p>
          <w:p w:rsidR="004E0DE0" w:rsidRPr="00B044F2" w:rsidRDefault="004E0DE0" w:rsidP="006D1904">
            <w:pPr>
              <w:pStyle w:val="formattext"/>
              <w:spacing w:before="0" w:beforeAutospacing="0" w:after="0" w:afterAutospacing="0"/>
              <w:jc w:val="both"/>
              <w:textAlignment w:val="baseline"/>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4E0DE0">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Члены органа ТОС &lt;*&gt;</w:t>
            </w:r>
          </w:p>
          <w:p w:rsidR="004E0DE0" w:rsidRPr="00B044F2" w:rsidRDefault="004E0DE0" w:rsidP="006D1904">
            <w:pPr>
              <w:pStyle w:val="formattext"/>
              <w:spacing w:before="0" w:beforeAutospacing="0" w:after="0" w:afterAutospacing="0"/>
              <w:jc w:val="both"/>
              <w:textAlignment w:val="baseline"/>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bl>
    <w:p w:rsidR="007840E2" w:rsidRPr="00B044F2" w:rsidRDefault="007840E2" w:rsidP="006D1904">
      <w:pPr>
        <w:jc w:val="both"/>
        <w:textAlignment w:val="baseline"/>
        <w:rPr>
          <w:vanish/>
          <w:sz w:val="24"/>
        </w:rPr>
      </w:pPr>
    </w:p>
    <w:tbl>
      <w:tblPr>
        <w:tblW w:w="0" w:type="auto"/>
        <w:tblCellMar>
          <w:left w:w="0" w:type="dxa"/>
          <w:right w:w="0" w:type="dxa"/>
        </w:tblCellMar>
        <w:tblLook w:val="04A0"/>
      </w:tblPr>
      <w:tblGrid>
        <w:gridCol w:w="2587"/>
        <w:gridCol w:w="370"/>
        <w:gridCol w:w="3126"/>
        <w:gridCol w:w="370"/>
        <w:gridCol w:w="2901"/>
      </w:tblGrid>
      <w:tr w:rsidR="007840E2" w:rsidRPr="00B044F2" w:rsidTr="007840E2">
        <w:trPr>
          <w:trHeight w:val="15"/>
        </w:trPr>
        <w:tc>
          <w:tcPr>
            <w:tcW w:w="2587"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370"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3142"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370" w:type="dxa"/>
            <w:tcBorders>
              <w:top w:val="nil"/>
              <w:left w:val="nil"/>
              <w:bottom w:val="nil"/>
              <w:right w:val="nil"/>
            </w:tcBorders>
            <w:shd w:val="clear" w:color="auto" w:fill="auto"/>
            <w:hideMark/>
          </w:tcPr>
          <w:p w:rsidR="007840E2" w:rsidRPr="00B044F2" w:rsidRDefault="007840E2" w:rsidP="006D1904">
            <w:pPr>
              <w:jc w:val="both"/>
              <w:rPr>
                <w:sz w:val="24"/>
              </w:rPr>
            </w:pPr>
          </w:p>
        </w:tc>
        <w:tc>
          <w:tcPr>
            <w:tcW w:w="2957" w:type="dxa"/>
            <w:tcBorders>
              <w:top w:val="nil"/>
              <w:left w:val="nil"/>
              <w:bottom w:val="nil"/>
              <w:right w:val="nil"/>
            </w:tcBorders>
            <w:shd w:val="clear" w:color="auto" w:fill="auto"/>
            <w:hideMark/>
          </w:tcPr>
          <w:p w:rsidR="007840E2" w:rsidRPr="00B044F2" w:rsidRDefault="007840E2" w:rsidP="006D1904">
            <w:pPr>
              <w:jc w:val="both"/>
              <w:rPr>
                <w:sz w:val="24"/>
              </w:rPr>
            </w:pPr>
          </w:p>
        </w:tc>
      </w:tr>
      <w:tr w:rsidR="007840E2" w:rsidRPr="00B044F2" w:rsidTr="007840E2">
        <w:tc>
          <w:tcPr>
            <w:tcW w:w="9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Контактная информация:</w:t>
            </w:r>
          </w:p>
          <w:p w:rsidR="007840E2" w:rsidRPr="00B044F2" w:rsidRDefault="007840E2" w:rsidP="006D1904">
            <w:pPr>
              <w:pStyle w:val="formattext"/>
              <w:spacing w:before="0" w:beforeAutospacing="0" w:after="0" w:afterAutospacing="0"/>
              <w:jc w:val="both"/>
              <w:textAlignment w:val="baseline"/>
            </w:pPr>
            <w:r w:rsidRPr="00B044F2">
              <w:t>Почтовый адрес: ___________________________</w:t>
            </w:r>
            <w:r w:rsidR="004E0DE0" w:rsidRPr="00B044F2">
              <w:t>________________________</w:t>
            </w:r>
            <w:r w:rsidRPr="00B044F2">
              <w:t>_______</w:t>
            </w:r>
          </w:p>
          <w:p w:rsidR="007840E2" w:rsidRPr="00B044F2" w:rsidRDefault="007840E2" w:rsidP="006D1904">
            <w:pPr>
              <w:pStyle w:val="formattext"/>
              <w:spacing w:before="0" w:beforeAutospacing="0" w:after="0" w:afterAutospacing="0"/>
              <w:jc w:val="both"/>
              <w:textAlignment w:val="baseline"/>
            </w:pPr>
            <w:r w:rsidRPr="00B044F2">
              <w:t>Электронный адрес: ___</w:t>
            </w:r>
            <w:r w:rsidR="004E0DE0" w:rsidRPr="00B044F2">
              <w:t>_______________________</w:t>
            </w:r>
            <w:r w:rsidRPr="00B044F2">
              <w:t>_____________________________</w:t>
            </w:r>
          </w:p>
          <w:p w:rsidR="007840E2" w:rsidRPr="00B044F2" w:rsidRDefault="007840E2" w:rsidP="006D1904">
            <w:pPr>
              <w:pStyle w:val="formattext"/>
              <w:spacing w:before="0" w:beforeAutospacing="0" w:after="0" w:afterAutospacing="0"/>
              <w:jc w:val="both"/>
              <w:textAlignment w:val="baseline"/>
            </w:pPr>
            <w:r w:rsidRPr="00B044F2">
              <w:t>Телефон: ______________</w:t>
            </w:r>
            <w:r w:rsidR="004E0DE0" w:rsidRPr="00B044F2">
              <w:t>_________________________</w:t>
            </w:r>
            <w:r w:rsidRPr="00B044F2">
              <w:t>__________________________</w:t>
            </w:r>
          </w:p>
          <w:p w:rsidR="007840E2" w:rsidRPr="00B044F2" w:rsidRDefault="007840E2" w:rsidP="006D1904">
            <w:pPr>
              <w:pStyle w:val="formattext"/>
              <w:spacing w:before="0" w:beforeAutospacing="0" w:after="0" w:afterAutospacing="0"/>
              <w:jc w:val="both"/>
              <w:textAlignment w:val="baseline"/>
            </w:pPr>
            <w:r w:rsidRPr="00B044F2">
              <w:t>Председатель ТОС _____</w:t>
            </w:r>
            <w:r w:rsidR="004E0DE0" w:rsidRPr="00B044F2">
              <w:t>__________</w:t>
            </w:r>
            <w:r w:rsidRPr="00B044F2">
              <w:t>__________________________________________</w:t>
            </w:r>
          </w:p>
          <w:p w:rsidR="007840E2" w:rsidRPr="00B044F2" w:rsidRDefault="007840E2" w:rsidP="006D1904">
            <w:pPr>
              <w:pStyle w:val="formattext"/>
              <w:spacing w:before="0" w:beforeAutospacing="0" w:after="0" w:afterAutospacing="0"/>
              <w:jc w:val="both"/>
              <w:textAlignment w:val="baseline"/>
            </w:pPr>
          </w:p>
        </w:tc>
      </w:tr>
      <w:tr w:rsidR="007840E2" w:rsidRPr="00B044F2" w:rsidTr="007840E2">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r>
      <w:tr w:rsidR="007840E2" w:rsidRPr="00B044F2" w:rsidTr="007840E2">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Ф.И.О.</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Подпись</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jc w:val="both"/>
              <w:rPr>
                <w:sz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jc w:val="both"/>
              <w:textAlignment w:val="baseline"/>
            </w:pPr>
            <w:r w:rsidRPr="00B044F2">
              <w:t>Дата</w:t>
            </w:r>
          </w:p>
        </w:tc>
      </w:tr>
      <w:tr w:rsidR="007840E2" w:rsidRPr="00B044F2" w:rsidTr="007840E2">
        <w:tc>
          <w:tcPr>
            <w:tcW w:w="9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840E2" w:rsidRPr="00B044F2" w:rsidRDefault="007840E2" w:rsidP="006D1904">
            <w:pPr>
              <w:pStyle w:val="formattext"/>
              <w:spacing w:before="0" w:beforeAutospacing="0" w:after="0" w:afterAutospacing="0"/>
              <w:ind w:firstLine="480"/>
              <w:jc w:val="both"/>
              <w:textAlignment w:val="baseline"/>
            </w:pPr>
            <w:r w:rsidRPr="00B044F2">
              <w:t>--------------------------------</w:t>
            </w:r>
            <w:r w:rsidRPr="00B044F2">
              <w:br/>
            </w:r>
          </w:p>
          <w:p w:rsidR="007840E2" w:rsidRPr="00B044F2" w:rsidRDefault="007840E2" w:rsidP="006D1904">
            <w:pPr>
              <w:pStyle w:val="formattext"/>
              <w:spacing w:before="0" w:beforeAutospacing="0" w:after="0" w:afterAutospacing="0"/>
              <w:ind w:firstLine="480"/>
              <w:jc w:val="both"/>
              <w:textAlignment w:val="baseline"/>
            </w:pPr>
            <w:r w:rsidRPr="00B044F2">
              <w:t>&lt;*&gt; - с указанием наименования должности руководителя ТОС</w:t>
            </w:r>
          </w:p>
          <w:p w:rsidR="007840E2" w:rsidRPr="00B044F2" w:rsidRDefault="007840E2" w:rsidP="004E0DE0">
            <w:pPr>
              <w:pStyle w:val="formattext"/>
              <w:spacing w:before="0" w:beforeAutospacing="0" w:after="0" w:afterAutospacing="0"/>
              <w:ind w:firstLine="480"/>
              <w:jc w:val="both"/>
              <w:textAlignment w:val="baseline"/>
            </w:pPr>
            <w:r w:rsidRPr="00B044F2">
              <w:t>&lt;**&gt; - с указанием конкретного органа ТОС (если уставом ТОС предусмотрено создание органов ТОС)</w:t>
            </w:r>
          </w:p>
        </w:tc>
      </w:tr>
    </w:tbl>
    <w:p w:rsidR="00014DAA" w:rsidRPr="00B044F2" w:rsidRDefault="00014DAA" w:rsidP="006D1904">
      <w:pPr>
        <w:pStyle w:val="headertext"/>
        <w:spacing w:before="0" w:beforeAutospacing="0" w:after="240" w:afterAutospacing="0"/>
        <w:jc w:val="both"/>
        <w:textAlignment w:val="baseline"/>
      </w:pPr>
    </w:p>
    <w:sectPr w:rsidR="00014DAA" w:rsidRPr="00B044F2" w:rsidSect="00BE1A38">
      <w:headerReference w:type="default" r:id="rId15"/>
      <w:pgSz w:w="11906" w:h="16838"/>
      <w:pgMar w:top="1134"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26" w:rsidRDefault="008A6026" w:rsidP="009B7975">
      <w:r>
        <w:separator/>
      </w:r>
    </w:p>
  </w:endnote>
  <w:endnote w:type="continuationSeparator" w:id="1">
    <w:p w:rsidR="008A6026" w:rsidRDefault="008A6026" w:rsidP="009B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26" w:rsidRDefault="008A6026" w:rsidP="009B7975">
      <w:r>
        <w:separator/>
      </w:r>
    </w:p>
  </w:footnote>
  <w:footnote w:type="continuationSeparator" w:id="1">
    <w:p w:rsidR="008A6026" w:rsidRDefault="008A6026" w:rsidP="009B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206"/>
      <w:docPartObj>
        <w:docPartGallery w:val="Page Numbers (Top of Page)"/>
        <w:docPartUnique/>
      </w:docPartObj>
    </w:sdtPr>
    <w:sdtContent>
      <w:p w:rsidR="00BE1A38" w:rsidRDefault="00F43AA2">
        <w:pPr>
          <w:pStyle w:val="a4"/>
          <w:jc w:val="center"/>
        </w:pPr>
        <w:fldSimple w:instr=" PAGE   \* MERGEFORMAT ">
          <w:r w:rsidR="007039B3">
            <w:rPr>
              <w:noProof/>
            </w:rPr>
            <w:t>14</w:t>
          </w:r>
        </w:fldSimple>
      </w:p>
    </w:sdtContent>
  </w:sdt>
  <w:p w:rsidR="00BE1A38" w:rsidRDefault="00BE1A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6534B"/>
    <w:multiLevelType w:val="hybridMultilevel"/>
    <w:tmpl w:val="3BDCDB76"/>
    <w:lvl w:ilvl="0" w:tplc="6338C0CE">
      <w:start w:val="1"/>
      <w:numFmt w:val="decimal"/>
      <w:lvlText w:val="%1."/>
      <w:lvlJc w:val="left"/>
      <w:pPr>
        <w:ind w:left="1215" w:hanging="7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B655FE2"/>
    <w:multiLevelType w:val="hybridMultilevel"/>
    <w:tmpl w:val="C2302E58"/>
    <w:lvl w:ilvl="0" w:tplc="D206A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2B590B"/>
    <w:rsid w:val="00014DAA"/>
    <w:rsid w:val="000269B9"/>
    <w:rsid w:val="00035696"/>
    <w:rsid w:val="00050E20"/>
    <w:rsid w:val="00053267"/>
    <w:rsid w:val="00081203"/>
    <w:rsid w:val="000A7C67"/>
    <w:rsid w:val="000B40AB"/>
    <w:rsid w:val="000B5437"/>
    <w:rsid w:val="000C000D"/>
    <w:rsid w:val="000D3EEF"/>
    <w:rsid w:val="000E3AD6"/>
    <w:rsid w:val="000F044C"/>
    <w:rsid w:val="001021D7"/>
    <w:rsid w:val="0010366D"/>
    <w:rsid w:val="0011410D"/>
    <w:rsid w:val="001164D5"/>
    <w:rsid w:val="00117B81"/>
    <w:rsid w:val="0012027F"/>
    <w:rsid w:val="00123BF5"/>
    <w:rsid w:val="00135C6B"/>
    <w:rsid w:val="001422A5"/>
    <w:rsid w:val="00146506"/>
    <w:rsid w:val="001678C0"/>
    <w:rsid w:val="00192D6E"/>
    <w:rsid w:val="00193646"/>
    <w:rsid w:val="00193E5C"/>
    <w:rsid w:val="001B3824"/>
    <w:rsid w:val="001B44B1"/>
    <w:rsid w:val="001D1917"/>
    <w:rsid w:val="001D24FA"/>
    <w:rsid w:val="001D512B"/>
    <w:rsid w:val="001D5E0C"/>
    <w:rsid w:val="001D6D6A"/>
    <w:rsid w:val="001E00DA"/>
    <w:rsid w:val="002126EB"/>
    <w:rsid w:val="002156ED"/>
    <w:rsid w:val="002365B4"/>
    <w:rsid w:val="00242693"/>
    <w:rsid w:val="00251F8D"/>
    <w:rsid w:val="002535EA"/>
    <w:rsid w:val="00267B49"/>
    <w:rsid w:val="00284382"/>
    <w:rsid w:val="00287F29"/>
    <w:rsid w:val="00293831"/>
    <w:rsid w:val="00295304"/>
    <w:rsid w:val="002A4D8E"/>
    <w:rsid w:val="002A540F"/>
    <w:rsid w:val="002B590B"/>
    <w:rsid w:val="002C4A97"/>
    <w:rsid w:val="002D31A7"/>
    <w:rsid w:val="002D71AE"/>
    <w:rsid w:val="002F0F60"/>
    <w:rsid w:val="002F38CF"/>
    <w:rsid w:val="002F40B6"/>
    <w:rsid w:val="00305D67"/>
    <w:rsid w:val="00316E87"/>
    <w:rsid w:val="0032392B"/>
    <w:rsid w:val="00331996"/>
    <w:rsid w:val="00351737"/>
    <w:rsid w:val="003537AF"/>
    <w:rsid w:val="003877DF"/>
    <w:rsid w:val="003A4088"/>
    <w:rsid w:val="003A7160"/>
    <w:rsid w:val="003A780F"/>
    <w:rsid w:val="003D70D3"/>
    <w:rsid w:val="003E1B25"/>
    <w:rsid w:val="003E2A26"/>
    <w:rsid w:val="003E7025"/>
    <w:rsid w:val="003F2BA4"/>
    <w:rsid w:val="003F526B"/>
    <w:rsid w:val="00403153"/>
    <w:rsid w:val="00425F0E"/>
    <w:rsid w:val="00427EFA"/>
    <w:rsid w:val="00452456"/>
    <w:rsid w:val="00455E3A"/>
    <w:rsid w:val="0045687A"/>
    <w:rsid w:val="00476E3B"/>
    <w:rsid w:val="004773C0"/>
    <w:rsid w:val="00493D6B"/>
    <w:rsid w:val="004A1407"/>
    <w:rsid w:val="004A37D9"/>
    <w:rsid w:val="004A7674"/>
    <w:rsid w:val="004B149C"/>
    <w:rsid w:val="004B1F7A"/>
    <w:rsid w:val="004D39B9"/>
    <w:rsid w:val="004D79C3"/>
    <w:rsid w:val="004E0DE0"/>
    <w:rsid w:val="004F0FCB"/>
    <w:rsid w:val="004F43B2"/>
    <w:rsid w:val="00527018"/>
    <w:rsid w:val="005449EF"/>
    <w:rsid w:val="005515ED"/>
    <w:rsid w:val="00557D4B"/>
    <w:rsid w:val="005610F5"/>
    <w:rsid w:val="0056297C"/>
    <w:rsid w:val="0057050D"/>
    <w:rsid w:val="00576688"/>
    <w:rsid w:val="005812E2"/>
    <w:rsid w:val="00583AFE"/>
    <w:rsid w:val="00585316"/>
    <w:rsid w:val="0059714B"/>
    <w:rsid w:val="00597E31"/>
    <w:rsid w:val="005A63D9"/>
    <w:rsid w:val="005A6FBA"/>
    <w:rsid w:val="005B61CF"/>
    <w:rsid w:val="005C49D5"/>
    <w:rsid w:val="005D2C37"/>
    <w:rsid w:val="005E717E"/>
    <w:rsid w:val="005E76D3"/>
    <w:rsid w:val="005E7EF5"/>
    <w:rsid w:val="005F2AF8"/>
    <w:rsid w:val="005F4638"/>
    <w:rsid w:val="0060009F"/>
    <w:rsid w:val="0060107B"/>
    <w:rsid w:val="00604FA8"/>
    <w:rsid w:val="00605072"/>
    <w:rsid w:val="00612B37"/>
    <w:rsid w:val="0061630F"/>
    <w:rsid w:val="006349CE"/>
    <w:rsid w:val="0063558B"/>
    <w:rsid w:val="006357C7"/>
    <w:rsid w:val="0063624C"/>
    <w:rsid w:val="00646636"/>
    <w:rsid w:val="0064738A"/>
    <w:rsid w:val="00657021"/>
    <w:rsid w:val="0066667D"/>
    <w:rsid w:val="00667C7F"/>
    <w:rsid w:val="00673A28"/>
    <w:rsid w:val="00680C33"/>
    <w:rsid w:val="006B0A2D"/>
    <w:rsid w:val="006B6816"/>
    <w:rsid w:val="006C3A2D"/>
    <w:rsid w:val="006C5790"/>
    <w:rsid w:val="006D1904"/>
    <w:rsid w:val="006D1FAD"/>
    <w:rsid w:val="006D6420"/>
    <w:rsid w:val="006E1383"/>
    <w:rsid w:val="006E243A"/>
    <w:rsid w:val="006E4AB2"/>
    <w:rsid w:val="006F2674"/>
    <w:rsid w:val="007039B3"/>
    <w:rsid w:val="00717621"/>
    <w:rsid w:val="00726AF7"/>
    <w:rsid w:val="00730648"/>
    <w:rsid w:val="00730C1E"/>
    <w:rsid w:val="007348C1"/>
    <w:rsid w:val="0075627F"/>
    <w:rsid w:val="00760B90"/>
    <w:rsid w:val="007633C2"/>
    <w:rsid w:val="00763724"/>
    <w:rsid w:val="00776F78"/>
    <w:rsid w:val="007777DA"/>
    <w:rsid w:val="007831D5"/>
    <w:rsid w:val="007840E2"/>
    <w:rsid w:val="00791B12"/>
    <w:rsid w:val="007929F2"/>
    <w:rsid w:val="007A1855"/>
    <w:rsid w:val="007A445A"/>
    <w:rsid w:val="007A4509"/>
    <w:rsid w:val="007B33A4"/>
    <w:rsid w:val="007C1C49"/>
    <w:rsid w:val="007E0DA2"/>
    <w:rsid w:val="007E188C"/>
    <w:rsid w:val="007E2F94"/>
    <w:rsid w:val="007E3DA5"/>
    <w:rsid w:val="007E55D9"/>
    <w:rsid w:val="007E7EC1"/>
    <w:rsid w:val="00802D10"/>
    <w:rsid w:val="00824B48"/>
    <w:rsid w:val="00826475"/>
    <w:rsid w:val="00830190"/>
    <w:rsid w:val="0084624B"/>
    <w:rsid w:val="00853AD8"/>
    <w:rsid w:val="00854EE5"/>
    <w:rsid w:val="008661BF"/>
    <w:rsid w:val="00867397"/>
    <w:rsid w:val="00884F0D"/>
    <w:rsid w:val="00885103"/>
    <w:rsid w:val="00897E6B"/>
    <w:rsid w:val="008A6026"/>
    <w:rsid w:val="008B7CD7"/>
    <w:rsid w:val="008C4865"/>
    <w:rsid w:val="00900940"/>
    <w:rsid w:val="00900DBD"/>
    <w:rsid w:val="0090532A"/>
    <w:rsid w:val="00912B5A"/>
    <w:rsid w:val="00942113"/>
    <w:rsid w:val="00943869"/>
    <w:rsid w:val="0094514B"/>
    <w:rsid w:val="00957E6D"/>
    <w:rsid w:val="009607ED"/>
    <w:rsid w:val="00961247"/>
    <w:rsid w:val="00961B09"/>
    <w:rsid w:val="009674EF"/>
    <w:rsid w:val="00990715"/>
    <w:rsid w:val="009A1B7C"/>
    <w:rsid w:val="009A2443"/>
    <w:rsid w:val="009B7975"/>
    <w:rsid w:val="009E2EE3"/>
    <w:rsid w:val="009F05BB"/>
    <w:rsid w:val="009F38AF"/>
    <w:rsid w:val="009F5299"/>
    <w:rsid w:val="009F65DF"/>
    <w:rsid w:val="00A02D36"/>
    <w:rsid w:val="00A05FAE"/>
    <w:rsid w:val="00A06028"/>
    <w:rsid w:val="00A0721C"/>
    <w:rsid w:val="00A26E85"/>
    <w:rsid w:val="00A352B1"/>
    <w:rsid w:val="00A424DB"/>
    <w:rsid w:val="00A57148"/>
    <w:rsid w:val="00A65836"/>
    <w:rsid w:val="00A7107F"/>
    <w:rsid w:val="00A712E6"/>
    <w:rsid w:val="00A82C82"/>
    <w:rsid w:val="00A85EEC"/>
    <w:rsid w:val="00A8696E"/>
    <w:rsid w:val="00AA197E"/>
    <w:rsid w:val="00AA2E9B"/>
    <w:rsid w:val="00AB0211"/>
    <w:rsid w:val="00AC203E"/>
    <w:rsid w:val="00AC72D3"/>
    <w:rsid w:val="00AC74D2"/>
    <w:rsid w:val="00AC775B"/>
    <w:rsid w:val="00AD2124"/>
    <w:rsid w:val="00AD22A9"/>
    <w:rsid w:val="00AE182B"/>
    <w:rsid w:val="00AE25DB"/>
    <w:rsid w:val="00AF6CD1"/>
    <w:rsid w:val="00AF7E5F"/>
    <w:rsid w:val="00B044F2"/>
    <w:rsid w:val="00B04B19"/>
    <w:rsid w:val="00B11F20"/>
    <w:rsid w:val="00B13A2E"/>
    <w:rsid w:val="00B143F9"/>
    <w:rsid w:val="00B2540B"/>
    <w:rsid w:val="00B3065C"/>
    <w:rsid w:val="00B515E2"/>
    <w:rsid w:val="00B60905"/>
    <w:rsid w:val="00B67A7C"/>
    <w:rsid w:val="00B855A1"/>
    <w:rsid w:val="00BA0AB1"/>
    <w:rsid w:val="00BA0C2C"/>
    <w:rsid w:val="00BA0E72"/>
    <w:rsid w:val="00BD017B"/>
    <w:rsid w:val="00BD359D"/>
    <w:rsid w:val="00BD6BDC"/>
    <w:rsid w:val="00BE1A38"/>
    <w:rsid w:val="00BE30DE"/>
    <w:rsid w:val="00BE6D30"/>
    <w:rsid w:val="00BF6CF2"/>
    <w:rsid w:val="00C06D9B"/>
    <w:rsid w:val="00C24000"/>
    <w:rsid w:val="00C433D2"/>
    <w:rsid w:val="00C62FF4"/>
    <w:rsid w:val="00C77238"/>
    <w:rsid w:val="00CA21FB"/>
    <w:rsid w:val="00CA7746"/>
    <w:rsid w:val="00CC62F6"/>
    <w:rsid w:val="00CC70AB"/>
    <w:rsid w:val="00CD5A86"/>
    <w:rsid w:val="00CF5BA5"/>
    <w:rsid w:val="00D109F6"/>
    <w:rsid w:val="00D21299"/>
    <w:rsid w:val="00D248C3"/>
    <w:rsid w:val="00D25D9F"/>
    <w:rsid w:val="00D31C97"/>
    <w:rsid w:val="00D33A35"/>
    <w:rsid w:val="00D44278"/>
    <w:rsid w:val="00D44E3F"/>
    <w:rsid w:val="00D460A3"/>
    <w:rsid w:val="00D518D9"/>
    <w:rsid w:val="00D60C8E"/>
    <w:rsid w:val="00D7450A"/>
    <w:rsid w:val="00D75BB6"/>
    <w:rsid w:val="00D76A9D"/>
    <w:rsid w:val="00D968D3"/>
    <w:rsid w:val="00D977F6"/>
    <w:rsid w:val="00DA13CB"/>
    <w:rsid w:val="00DD0557"/>
    <w:rsid w:val="00DD1F18"/>
    <w:rsid w:val="00DE720D"/>
    <w:rsid w:val="00DF409F"/>
    <w:rsid w:val="00DF5863"/>
    <w:rsid w:val="00E136BA"/>
    <w:rsid w:val="00E20CED"/>
    <w:rsid w:val="00E263BD"/>
    <w:rsid w:val="00E53D34"/>
    <w:rsid w:val="00E663A8"/>
    <w:rsid w:val="00E96BF1"/>
    <w:rsid w:val="00EA22B5"/>
    <w:rsid w:val="00EA2B7F"/>
    <w:rsid w:val="00EA666C"/>
    <w:rsid w:val="00EA74C5"/>
    <w:rsid w:val="00ED0DB0"/>
    <w:rsid w:val="00ED243D"/>
    <w:rsid w:val="00EE76D2"/>
    <w:rsid w:val="00EE795B"/>
    <w:rsid w:val="00EF3962"/>
    <w:rsid w:val="00EF6569"/>
    <w:rsid w:val="00EF77ED"/>
    <w:rsid w:val="00F10704"/>
    <w:rsid w:val="00F125E1"/>
    <w:rsid w:val="00F23C08"/>
    <w:rsid w:val="00F3095C"/>
    <w:rsid w:val="00F32DC2"/>
    <w:rsid w:val="00F43AA2"/>
    <w:rsid w:val="00F44F6A"/>
    <w:rsid w:val="00F501E1"/>
    <w:rsid w:val="00F6132F"/>
    <w:rsid w:val="00F665EF"/>
    <w:rsid w:val="00F67C28"/>
    <w:rsid w:val="00F721BC"/>
    <w:rsid w:val="00F83361"/>
    <w:rsid w:val="00F837B2"/>
    <w:rsid w:val="00F877B0"/>
    <w:rsid w:val="00F92636"/>
    <w:rsid w:val="00FB532E"/>
    <w:rsid w:val="00FB7A67"/>
    <w:rsid w:val="00FE3998"/>
    <w:rsid w:val="00FF0A81"/>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97E"/>
    <w:rPr>
      <w:sz w:val="28"/>
      <w:szCs w:val="24"/>
    </w:rPr>
  </w:style>
  <w:style w:type="paragraph" w:styleId="1">
    <w:name w:val="heading 1"/>
    <w:basedOn w:val="a"/>
    <w:next w:val="a"/>
    <w:qFormat/>
    <w:rsid w:val="00AA197E"/>
    <w:pPr>
      <w:keepNext/>
      <w:jc w:val="center"/>
      <w:outlineLvl w:val="0"/>
    </w:pPr>
    <w:rPr>
      <w:b/>
      <w:bCs/>
    </w:rPr>
  </w:style>
  <w:style w:type="paragraph" w:styleId="2">
    <w:name w:val="heading 2"/>
    <w:basedOn w:val="a"/>
    <w:next w:val="a"/>
    <w:qFormat/>
    <w:rsid w:val="00AA197E"/>
    <w:pPr>
      <w:keepNext/>
      <w:jc w:val="center"/>
      <w:outlineLvl w:val="1"/>
    </w:pPr>
    <w:rPr>
      <w:sz w:val="36"/>
    </w:rPr>
  </w:style>
  <w:style w:type="paragraph" w:styleId="3">
    <w:name w:val="heading 3"/>
    <w:basedOn w:val="a"/>
    <w:next w:val="a"/>
    <w:qFormat/>
    <w:rsid w:val="00AA197E"/>
    <w:pPr>
      <w:keepNext/>
      <w:jc w:val="center"/>
      <w:outlineLvl w:val="2"/>
    </w:pPr>
    <w:rPr>
      <w:b/>
      <w:bCs/>
      <w:sz w:val="48"/>
    </w:rPr>
  </w:style>
  <w:style w:type="paragraph" w:styleId="4">
    <w:name w:val="heading 4"/>
    <w:basedOn w:val="a"/>
    <w:next w:val="a"/>
    <w:link w:val="40"/>
    <w:unhideWhenUsed/>
    <w:qFormat/>
    <w:rsid w:val="001D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38CF"/>
    <w:rPr>
      <w:rFonts w:ascii="Tahoma" w:hAnsi="Tahoma" w:cs="Tahoma"/>
      <w:sz w:val="16"/>
      <w:szCs w:val="16"/>
    </w:rPr>
  </w:style>
  <w:style w:type="paragraph" w:styleId="a4">
    <w:name w:val="header"/>
    <w:basedOn w:val="a"/>
    <w:link w:val="a5"/>
    <w:uiPriority w:val="99"/>
    <w:rsid w:val="00961B09"/>
    <w:pPr>
      <w:tabs>
        <w:tab w:val="center" w:pos="4677"/>
        <w:tab w:val="right" w:pos="9355"/>
      </w:tabs>
    </w:pPr>
    <w:rPr>
      <w:sz w:val="24"/>
    </w:rPr>
  </w:style>
  <w:style w:type="character" w:customStyle="1" w:styleId="a5">
    <w:name w:val="Верхний колонтитул Знак"/>
    <w:basedOn w:val="a0"/>
    <w:link w:val="a4"/>
    <w:uiPriority w:val="99"/>
    <w:rsid w:val="00961B09"/>
    <w:rPr>
      <w:sz w:val="24"/>
      <w:szCs w:val="24"/>
    </w:rPr>
  </w:style>
  <w:style w:type="paragraph" w:customStyle="1" w:styleId="ConsNonformat">
    <w:name w:val="ConsNonformat"/>
    <w:rsid w:val="005610F5"/>
    <w:pPr>
      <w:widowControl w:val="0"/>
      <w:autoSpaceDE w:val="0"/>
      <w:autoSpaceDN w:val="0"/>
      <w:adjustRightInd w:val="0"/>
    </w:pPr>
    <w:rPr>
      <w:rFonts w:ascii="Courier New" w:hAnsi="Courier New" w:cs="Courier New"/>
      <w:sz w:val="16"/>
      <w:szCs w:val="16"/>
    </w:rPr>
  </w:style>
  <w:style w:type="character" w:customStyle="1" w:styleId="a6">
    <w:name w:val="Гипертекстовая ссылка"/>
    <w:basedOn w:val="a0"/>
    <w:uiPriority w:val="99"/>
    <w:rsid w:val="00035696"/>
    <w:rPr>
      <w:color w:val="106BBE"/>
    </w:rPr>
  </w:style>
  <w:style w:type="table" w:styleId="a7">
    <w:name w:val="Table Grid"/>
    <w:basedOn w:val="a1"/>
    <w:uiPriority w:val="59"/>
    <w:rsid w:val="00FB7A6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E263BD"/>
    <w:pPr>
      <w:spacing w:before="100" w:beforeAutospacing="1" w:after="100" w:afterAutospacing="1"/>
    </w:pPr>
    <w:rPr>
      <w:sz w:val="24"/>
    </w:rPr>
  </w:style>
  <w:style w:type="paragraph" w:customStyle="1" w:styleId="headertext">
    <w:name w:val="headertext"/>
    <w:basedOn w:val="a"/>
    <w:rsid w:val="00E263BD"/>
    <w:pPr>
      <w:spacing w:before="100" w:beforeAutospacing="1" w:after="100" w:afterAutospacing="1"/>
    </w:pPr>
    <w:rPr>
      <w:sz w:val="24"/>
    </w:rPr>
  </w:style>
  <w:style w:type="character" w:styleId="a8">
    <w:name w:val="Hyperlink"/>
    <w:basedOn w:val="a0"/>
    <w:uiPriority w:val="99"/>
    <w:unhideWhenUsed/>
    <w:rsid w:val="00E263BD"/>
    <w:rPr>
      <w:color w:val="0000FF"/>
      <w:u w:val="single"/>
    </w:rPr>
  </w:style>
  <w:style w:type="paragraph" w:styleId="a9">
    <w:name w:val="footer"/>
    <w:basedOn w:val="a"/>
    <w:link w:val="aa"/>
    <w:rsid w:val="009B7975"/>
    <w:pPr>
      <w:tabs>
        <w:tab w:val="center" w:pos="4677"/>
        <w:tab w:val="right" w:pos="9355"/>
      </w:tabs>
    </w:pPr>
  </w:style>
  <w:style w:type="character" w:customStyle="1" w:styleId="aa">
    <w:name w:val="Нижний колонтитул Знак"/>
    <w:basedOn w:val="a0"/>
    <w:link w:val="a9"/>
    <w:rsid w:val="009B7975"/>
    <w:rPr>
      <w:sz w:val="28"/>
      <w:szCs w:val="24"/>
    </w:rPr>
  </w:style>
  <w:style w:type="character" w:customStyle="1" w:styleId="40">
    <w:name w:val="Заголовок 4 Знак"/>
    <w:basedOn w:val="a0"/>
    <w:link w:val="4"/>
    <w:rsid w:val="001D24FA"/>
    <w:rPr>
      <w:rFonts w:asciiTheme="majorHAnsi" w:eastAsiaTheme="majorEastAsia" w:hAnsiTheme="majorHAnsi" w:cstheme="majorBidi"/>
      <w:b/>
      <w:bCs/>
      <w:i/>
      <w:iCs/>
      <w:color w:val="4F81BD" w:themeColor="accent1"/>
      <w:sz w:val="28"/>
      <w:szCs w:val="24"/>
    </w:rPr>
  </w:style>
  <w:style w:type="paragraph" w:customStyle="1" w:styleId="unformattext">
    <w:name w:val="unformattext"/>
    <w:basedOn w:val="a"/>
    <w:rsid w:val="007840E2"/>
    <w:pPr>
      <w:spacing w:before="100" w:beforeAutospacing="1" w:after="100" w:afterAutospacing="1"/>
    </w:pPr>
    <w:rPr>
      <w:sz w:val="24"/>
    </w:rPr>
  </w:style>
  <w:style w:type="paragraph" w:customStyle="1" w:styleId="ConsNormal">
    <w:name w:val="ConsNormal"/>
    <w:rsid w:val="00D109F6"/>
    <w:pPr>
      <w:widowControl w:val="0"/>
      <w:autoSpaceDE w:val="0"/>
      <w:autoSpaceDN w:val="0"/>
      <w:adjustRightInd w:val="0"/>
      <w:ind w:right="19772" w:firstLine="720"/>
    </w:pPr>
    <w:rPr>
      <w:rFonts w:ascii="Arial" w:hAnsi="Arial" w:cs="Arial"/>
    </w:rPr>
  </w:style>
  <w:style w:type="paragraph" w:customStyle="1" w:styleId="ConsPlusNormal">
    <w:name w:val="ConsPlusNormal"/>
    <w:rsid w:val="00D109F6"/>
    <w:pPr>
      <w:widowControl w:val="0"/>
      <w:autoSpaceDE w:val="0"/>
      <w:autoSpaceDN w:val="0"/>
      <w:adjustRightInd w:val="0"/>
      <w:ind w:firstLine="720"/>
    </w:pPr>
    <w:rPr>
      <w:rFonts w:ascii="Arial" w:hAnsi="Arial" w:cs="Arial"/>
    </w:rPr>
  </w:style>
  <w:style w:type="character" w:styleId="ab">
    <w:name w:val="FollowedHyperlink"/>
    <w:basedOn w:val="a0"/>
    <w:rsid w:val="00B609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0726321">
      <w:bodyDiv w:val="1"/>
      <w:marLeft w:val="0"/>
      <w:marRight w:val="0"/>
      <w:marTop w:val="0"/>
      <w:marBottom w:val="0"/>
      <w:divBdr>
        <w:top w:val="none" w:sz="0" w:space="0" w:color="auto"/>
        <w:left w:val="none" w:sz="0" w:space="0" w:color="auto"/>
        <w:bottom w:val="none" w:sz="0" w:space="0" w:color="auto"/>
        <w:right w:val="none" w:sz="0" w:space="0" w:color="auto"/>
      </w:divBdr>
      <w:divsChild>
        <w:div w:id="1440563918">
          <w:marLeft w:val="0"/>
          <w:marRight w:val="0"/>
          <w:marTop w:val="0"/>
          <w:marBottom w:val="0"/>
          <w:divBdr>
            <w:top w:val="none" w:sz="0" w:space="0" w:color="auto"/>
            <w:left w:val="none" w:sz="0" w:space="0" w:color="auto"/>
            <w:bottom w:val="none" w:sz="0" w:space="0" w:color="auto"/>
            <w:right w:val="none" w:sz="0" w:space="0" w:color="auto"/>
          </w:divBdr>
          <w:divsChild>
            <w:div w:id="53622550">
              <w:marLeft w:val="0"/>
              <w:marRight w:val="0"/>
              <w:marTop w:val="0"/>
              <w:marBottom w:val="0"/>
              <w:divBdr>
                <w:top w:val="none" w:sz="0" w:space="0" w:color="auto"/>
                <w:left w:val="none" w:sz="0" w:space="0" w:color="auto"/>
                <w:bottom w:val="none" w:sz="0" w:space="0" w:color="auto"/>
                <w:right w:val="none" w:sz="0" w:space="0" w:color="auto"/>
              </w:divBdr>
              <w:divsChild>
                <w:div w:id="19590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1731">
          <w:marLeft w:val="0"/>
          <w:marRight w:val="0"/>
          <w:marTop w:val="0"/>
          <w:marBottom w:val="0"/>
          <w:divBdr>
            <w:top w:val="none" w:sz="0" w:space="0" w:color="auto"/>
            <w:left w:val="none" w:sz="0" w:space="0" w:color="auto"/>
            <w:bottom w:val="none" w:sz="0" w:space="0" w:color="auto"/>
            <w:right w:val="none" w:sz="0" w:space="0" w:color="auto"/>
          </w:divBdr>
          <w:divsChild>
            <w:div w:id="1164780694">
              <w:marLeft w:val="0"/>
              <w:marRight w:val="0"/>
              <w:marTop w:val="0"/>
              <w:marBottom w:val="0"/>
              <w:divBdr>
                <w:top w:val="none" w:sz="0" w:space="0" w:color="auto"/>
                <w:left w:val="none" w:sz="0" w:space="0" w:color="auto"/>
                <w:bottom w:val="none" w:sz="0" w:space="0" w:color="auto"/>
                <w:right w:val="none" w:sz="0" w:space="0" w:color="auto"/>
              </w:divBdr>
              <w:divsChild>
                <w:div w:id="1804882611">
                  <w:marLeft w:val="0"/>
                  <w:marRight w:val="0"/>
                  <w:marTop w:val="0"/>
                  <w:marBottom w:val="0"/>
                  <w:divBdr>
                    <w:top w:val="none" w:sz="0" w:space="0" w:color="auto"/>
                    <w:left w:val="none" w:sz="0" w:space="0" w:color="auto"/>
                    <w:bottom w:val="none" w:sz="0" w:space="0" w:color="auto"/>
                    <w:right w:val="none" w:sz="0" w:space="0" w:color="auto"/>
                  </w:divBdr>
                  <w:divsChild>
                    <w:div w:id="1730764709">
                      <w:marLeft w:val="0"/>
                      <w:marRight w:val="0"/>
                      <w:marTop w:val="0"/>
                      <w:marBottom w:val="0"/>
                      <w:divBdr>
                        <w:top w:val="none" w:sz="0" w:space="0" w:color="auto"/>
                        <w:left w:val="none" w:sz="0" w:space="0" w:color="auto"/>
                        <w:bottom w:val="none" w:sz="0" w:space="0" w:color="auto"/>
                        <w:right w:val="none" w:sz="0" w:space="0" w:color="auto"/>
                      </w:divBdr>
                    </w:div>
                    <w:div w:id="1900704163">
                      <w:marLeft w:val="0"/>
                      <w:marRight w:val="0"/>
                      <w:marTop w:val="0"/>
                      <w:marBottom w:val="0"/>
                      <w:divBdr>
                        <w:top w:val="none" w:sz="0" w:space="0" w:color="auto"/>
                        <w:left w:val="none" w:sz="0" w:space="0" w:color="auto"/>
                        <w:bottom w:val="none" w:sz="0" w:space="0" w:color="auto"/>
                        <w:right w:val="none" w:sz="0" w:space="0" w:color="auto"/>
                      </w:divBdr>
                    </w:div>
                    <w:div w:id="782116571">
                      <w:marLeft w:val="0"/>
                      <w:marRight w:val="0"/>
                      <w:marTop w:val="0"/>
                      <w:marBottom w:val="0"/>
                      <w:divBdr>
                        <w:top w:val="none" w:sz="0" w:space="0" w:color="auto"/>
                        <w:left w:val="none" w:sz="0" w:space="0" w:color="auto"/>
                        <w:bottom w:val="none" w:sz="0" w:space="0" w:color="auto"/>
                        <w:right w:val="none" w:sz="0" w:space="0" w:color="auto"/>
                      </w:divBdr>
                    </w:div>
                    <w:div w:id="716661194">
                      <w:marLeft w:val="0"/>
                      <w:marRight w:val="0"/>
                      <w:marTop w:val="0"/>
                      <w:marBottom w:val="0"/>
                      <w:divBdr>
                        <w:top w:val="none" w:sz="0" w:space="0" w:color="auto"/>
                        <w:left w:val="none" w:sz="0" w:space="0" w:color="auto"/>
                        <w:bottom w:val="none" w:sz="0" w:space="0" w:color="auto"/>
                        <w:right w:val="none" w:sz="0" w:space="0" w:color="auto"/>
                      </w:divBdr>
                    </w:div>
                    <w:div w:id="636298558">
                      <w:marLeft w:val="0"/>
                      <w:marRight w:val="0"/>
                      <w:marTop w:val="0"/>
                      <w:marBottom w:val="0"/>
                      <w:divBdr>
                        <w:top w:val="none" w:sz="0" w:space="0" w:color="auto"/>
                        <w:left w:val="none" w:sz="0" w:space="0" w:color="auto"/>
                        <w:bottom w:val="none" w:sz="0" w:space="0" w:color="auto"/>
                        <w:right w:val="none" w:sz="0" w:space="0" w:color="auto"/>
                      </w:divBdr>
                    </w:div>
                    <w:div w:id="1275481024">
                      <w:marLeft w:val="0"/>
                      <w:marRight w:val="0"/>
                      <w:marTop w:val="0"/>
                      <w:marBottom w:val="0"/>
                      <w:divBdr>
                        <w:top w:val="none" w:sz="0" w:space="0" w:color="auto"/>
                        <w:left w:val="none" w:sz="0" w:space="0" w:color="auto"/>
                        <w:bottom w:val="none" w:sz="0" w:space="0" w:color="auto"/>
                        <w:right w:val="none" w:sz="0" w:space="0" w:color="auto"/>
                      </w:divBdr>
                    </w:div>
                    <w:div w:id="892738265">
                      <w:marLeft w:val="0"/>
                      <w:marRight w:val="0"/>
                      <w:marTop w:val="0"/>
                      <w:marBottom w:val="0"/>
                      <w:divBdr>
                        <w:top w:val="none" w:sz="0" w:space="0" w:color="auto"/>
                        <w:left w:val="none" w:sz="0" w:space="0" w:color="auto"/>
                        <w:bottom w:val="none" w:sz="0" w:space="0" w:color="auto"/>
                        <w:right w:val="none" w:sz="0" w:space="0" w:color="auto"/>
                      </w:divBdr>
                    </w:div>
                    <w:div w:id="7103439">
                      <w:marLeft w:val="0"/>
                      <w:marRight w:val="0"/>
                      <w:marTop w:val="0"/>
                      <w:marBottom w:val="0"/>
                      <w:divBdr>
                        <w:top w:val="none" w:sz="0" w:space="0" w:color="auto"/>
                        <w:left w:val="none" w:sz="0" w:space="0" w:color="auto"/>
                        <w:bottom w:val="none" w:sz="0" w:space="0" w:color="auto"/>
                        <w:right w:val="none" w:sz="0" w:space="0" w:color="auto"/>
                      </w:divBdr>
                    </w:div>
                    <w:div w:id="575751923">
                      <w:marLeft w:val="0"/>
                      <w:marRight w:val="0"/>
                      <w:marTop w:val="0"/>
                      <w:marBottom w:val="0"/>
                      <w:divBdr>
                        <w:top w:val="none" w:sz="0" w:space="0" w:color="auto"/>
                        <w:left w:val="none" w:sz="0" w:space="0" w:color="auto"/>
                        <w:bottom w:val="none" w:sz="0" w:space="0" w:color="auto"/>
                        <w:right w:val="none" w:sz="0" w:space="0" w:color="auto"/>
                      </w:divBdr>
                    </w:div>
                    <w:div w:id="2061632509">
                      <w:marLeft w:val="0"/>
                      <w:marRight w:val="0"/>
                      <w:marTop w:val="0"/>
                      <w:marBottom w:val="0"/>
                      <w:divBdr>
                        <w:top w:val="none" w:sz="0" w:space="0" w:color="auto"/>
                        <w:left w:val="none" w:sz="0" w:space="0" w:color="auto"/>
                        <w:bottom w:val="none" w:sz="0" w:space="0" w:color="auto"/>
                        <w:right w:val="none" w:sz="0" w:space="0" w:color="auto"/>
                      </w:divBdr>
                    </w:div>
                    <w:div w:id="135028442">
                      <w:marLeft w:val="0"/>
                      <w:marRight w:val="0"/>
                      <w:marTop w:val="0"/>
                      <w:marBottom w:val="0"/>
                      <w:divBdr>
                        <w:top w:val="none" w:sz="0" w:space="0" w:color="auto"/>
                        <w:left w:val="none" w:sz="0" w:space="0" w:color="auto"/>
                        <w:bottom w:val="none" w:sz="0" w:space="0" w:color="auto"/>
                        <w:right w:val="none" w:sz="0" w:space="0" w:color="auto"/>
                      </w:divBdr>
                    </w:div>
                    <w:div w:id="1101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89974">
      <w:bodyDiv w:val="1"/>
      <w:marLeft w:val="0"/>
      <w:marRight w:val="0"/>
      <w:marTop w:val="0"/>
      <w:marBottom w:val="0"/>
      <w:divBdr>
        <w:top w:val="none" w:sz="0" w:space="0" w:color="auto"/>
        <w:left w:val="none" w:sz="0" w:space="0" w:color="auto"/>
        <w:bottom w:val="none" w:sz="0" w:space="0" w:color="auto"/>
        <w:right w:val="none" w:sz="0" w:space="0" w:color="auto"/>
      </w:divBdr>
    </w:div>
    <w:div w:id="1767112935">
      <w:bodyDiv w:val="1"/>
      <w:marLeft w:val="0"/>
      <w:marRight w:val="0"/>
      <w:marTop w:val="0"/>
      <w:marBottom w:val="0"/>
      <w:divBdr>
        <w:top w:val="none" w:sz="0" w:space="0" w:color="auto"/>
        <w:left w:val="none" w:sz="0" w:space="0" w:color="auto"/>
        <w:bottom w:val="none" w:sz="0" w:space="0" w:color="auto"/>
        <w:right w:val="none" w:sz="0" w:space="0" w:color="auto"/>
      </w:divBdr>
      <w:divsChild>
        <w:div w:id="1832523051">
          <w:marLeft w:val="0"/>
          <w:marRight w:val="0"/>
          <w:marTop w:val="0"/>
          <w:marBottom w:val="0"/>
          <w:divBdr>
            <w:top w:val="none" w:sz="0" w:space="0" w:color="auto"/>
            <w:left w:val="none" w:sz="0" w:space="0" w:color="auto"/>
            <w:bottom w:val="none" w:sz="0" w:space="0" w:color="auto"/>
            <w:right w:val="none" w:sz="0" w:space="0" w:color="auto"/>
          </w:divBdr>
          <w:divsChild>
            <w:div w:id="771819290">
              <w:marLeft w:val="0"/>
              <w:marRight w:val="0"/>
              <w:marTop w:val="0"/>
              <w:marBottom w:val="0"/>
              <w:divBdr>
                <w:top w:val="none" w:sz="0" w:space="0" w:color="auto"/>
                <w:left w:val="none" w:sz="0" w:space="0" w:color="auto"/>
                <w:bottom w:val="none" w:sz="0" w:space="0" w:color="auto"/>
                <w:right w:val="none" w:sz="0" w:space="0" w:color="auto"/>
              </w:divBdr>
              <w:divsChild>
                <w:div w:id="11724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684">
          <w:marLeft w:val="0"/>
          <w:marRight w:val="0"/>
          <w:marTop w:val="0"/>
          <w:marBottom w:val="0"/>
          <w:divBdr>
            <w:top w:val="none" w:sz="0" w:space="0" w:color="auto"/>
            <w:left w:val="none" w:sz="0" w:space="0" w:color="auto"/>
            <w:bottom w:val="none" w:sz="0" w:space="0" w:color="auto"/>
            <w:right w:val="none" w:sz="0" w:space="0" w:color="auto"/>
          </w:divBdr>
          <w:divsChild>
            <w:div w:id="745227366">
              <w:marLeft w:val="0"/>
              <w:marRight w:val="0"/>
              <w:marTop w:val="0"/>
              <w:marBottom w:val="0"/>
              <w:divBdr>
                <w:top w:val="none" w:sz="0" w:space="0" w:color="auto"/>
                <w:left w:val="none" w:sz="0" w:space="0" w:color="auto"/>
                <w:bottom w:val="none" w:sz="0" w:space="0" w:color="auto"/>
                <w:right w:val="none" w:sz="0" w:space="0" w:color="auto"/>
              </w:divBdr>
              <w:divsChild>
                <w:div w:id="2442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5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7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760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04937" TargetMode="External"/><Relationship Id="rId4" Type="http://schemas.openxmlformats.org/officeDocument/2006/relationships/settings" Target="settings.xml"/><Relationship Id="rId9" Type="http://schemas.openxmlformats.org/officeDocument/2006/relationships/hyperlink" Target="garantF1://70308645.0" TargetMode="External"/><Relationship Id="rId14"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oo\Application%20Data\Microsoft\&#1064;&#1072;&#1073;&#1083;&#1086;&#1085;&#1099;\&#1056;&#1077;&#1096;&#1077;&#1085;&#1080;&#1077;%20&#1044;&#1091;&#1084;&#1099;%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F5E7-16BC-4065-9086-9BF22D54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с гербом</Template>
  <TotalTime>24</TotalTime>
  <Pages>1</Pages>
  <Words>5818</Words>
  <Characters>33164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Comp3101</dc:creator>
  <cp:lastModifiedBy>Деревягина Н.С.</cp:lastModifiedBy>
  <cp:revision>11</cp:revision>
  <cp:lastPrinted>2021-11-18T03:29:00Z</cp:lastPrinted>
  <dcterms:created xsi:type="dcterms:W3CDTF">2021-11-17T07:07:00Z</dcterms:created>
  <dcterms:modified xsi:type="dcterms:W3CDTF">2021-11-26T01:51:00Z</dcterms:modified>
</cp:coreProperties>
</file>