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D8" w:rsidRPr="004810D8" w:rsidRDefault="004810D8" w:rsidP="004810D8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10D8">
        <w:rPr>
          <w:rFonts w:ascii="Arial" w:hAnsi="Arial" w:cs="Arial"/>
          <w:b/>
          <w:sz w:val="32"/>
          <w:szCs w:val="32"/>
        </w:rPr>
        <w:t>01.12.2021 № 960</w:t>
      </w:r>
    </w:p>
    <w:p w:rsidR="00B966EB" w:rsidRPr="004810D8" w:rsidRDefault="004810D8" w:rsidP="00B966EB">
      <w:pPr>
        <w:contextualSpacing/>
        <w:jc w:val="center"/>
        <w:rPr>
          <w:b/>
          <w:sz w:val="32"/>
          <w:szCs w:val="32"/>
        </w:rPr>
      </w:pPr>
      <w:r w:rsidRPr="004810D8">
        <w:rPr>
          <w:b/>
          <w:sz w:val="32"/>
          <w:szCs w:val="32"/>
        </w:rPr>
        <w:t>РОССИЙСКАЯ ФЕДЕРАЦИЯ</w:t>
      </w:r>
    </w:p>
    <w:p w:rsidR="00B966EB" w:rsidRPr="004810D8" w:rsidRDefault="004810D8" w:rsidP="00B966EB">
      <w:pPr>
        <w:contextualSpacing/>
        <w:jc w:val="center"/>
        <w:rPr>
          <w:b/>
          <w:sz w:val="32"/>
          <w:szCs w:val="32"/>
        </w:rPr>
      </w:pPr>
      <w:r w:rsidRPr="004810D8">
        <w:rPr>
          <w:b/>
          <w:sz w:val="32"/>
          <w:szCs w:val="32"/>
        </w:rPr>
        <w:t>ИРКУТСКАЯ ОБЛАСТЬ</w:t>
      </w:r>
    </w:p>
    <w:p w:rsidR="004810D8" w:rsidRPr="004810D8" w:rsidRDefault="004810D8" w:rsidP="004810D8">
      <w:pPr>
        <w:overflowPunct w:val="0"/>
        <w:contextualSpacing/>
        <w:jc w:val="center"/>
        <w:rPr>
          <w:b/>
          <w:sz w:val="32"/>
          <w:szCs w:val="32"/>
        </w:rPr>
      </w:pPr>
      <w:r w:rsidRPr="004810D8">
        <w:rPr>
          <w:b/>
          <w:sz w:val="32"/>
          <w:szCs w:val="32"/>
        </w:rPr>
        <w:t>ЗИМИНСКОЕ ГОРОДСКОЕ</w:t>
      </w:r>
    </w:p>
    <w:p w:rsidR="004810D8" w:rsidRPr="004810D8" w:rsidRDefault="004810D8" w:rsidP="004810D8">
      <w:pPr>
        <w:overflowPunct w:val="0"/>
        <w:contextualSpacing/>
        <w:jc w:val="center"/>
        <w:rPr>
          <w:b/>
          <w:sz w:val="32"/>
          <w:szCs w:val="32"/>
        </w:rPr>
      </w:pPr>
      <w:r w:rsidRPr="004810D8">
        <w:rPr>
          <w:b/>
          <w:sz w:val="32"/>
          <w:szCs w:val="32"/>
        </w:rPr>
        <w:t>МУНИЦИПАЛЬНОЕ ОБРАЗОВАНИЕ</w:t>
      </w:r>
    </w:p>
    <w:p w:rsidR="00B966EB" w:rsidRPr="004810D8" w:rsidRDefault="004810D8" w:rsidP="00B966EB">
      <w:pPr>
        <w:contextualSpacing/>
        <w:jc w:val="center"/>
        <w:rPr>
          <w:b/>
          <w:sz w:val="32"/>
          <w:szCs w:val="32"/>
        </w:rPr>
      </w:pPr>
      <w:r w:rsidRPr="004810D8">
        <w:rPr>
          <w:b/>
          <w:sz w:val="32"/>
          <w:szCs w:val="32"/>
        </w:rPr>
        <w:t>АДМИНИСТРАЦИЯ</w:t>
      </w:r>
    </w:p>
    <w:p w:rsidR="00B966EB" w:rsidRPr="004810D8" w:rsidRDefault="004810D8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10D8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Pr="004810D8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B966EB" w:rsidRPr="004810D8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5518FE" w:rsidRPr="004810D8" w:rsidRDefault="004810D8" w:rsidP="005518FE">
      <w:pPr>
        <w:pStyle w:val="ConsNonformat"/>
        <w:widowControl/>
        <w:ind w:left="426" w:right="566" w:hanging="426"/>
        <w:jc w:val="center"/>
        <w:rPr>
          <w:rFonts w:ascii="Arial" w:hAnsi="Arial" w:cs="Arial"/>
          <w:b/>
          <w:sz w:val="32"/>
          <w:szCs w:val="32"/>
        </w:rPr>
      </w:pPr>
      <w:r w:rsidRPr="004810D8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ЗИМИНСКОГО ГОРОДСКОГО МУНИЦИПАЛЬНОГО ОБРАЗОВАНИЯ ОТ 08.09.2020 № 696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ЗИМИНСКОГО ГОРОДСКОГО МУНИЦИПАЛЬНОГО ОБРАЗОВАНИЯ» </w:t>
      </w:r>
    </w:p>
    <w:p w:rsidR="00B966EB" w:rsidRPr="004810D8" w:rsidRDefault="00B966EB" w:rsidP="00B966EB">
      <w:pPr>
        <w:pStyle w:val="ConsNonformat"/>
        <w:widowControl/>
        <w:rPr>
          <w:rFonts w:ascii="Arial" w:hAnsi="Arial" w:cs="Arial"/>
          <w:b/>
        </w:rPr>
      </w:pPr>
    </w:p>
    <w:p w:rsidR="00B966EB" w:rsidRPr="004810D8" w:rsidRDefault="004A50F7" w:rsidP="000943B8">
      <w:pPr>
        <w:jc w:val="both"/>
        <w:rPr>
          <w:szCs w:val="28"/>
        </w:rPr>
      </w:pPr>
      <w:r w:rsidRPr="004810D8">
        <w:tab/>
      </w:r>
      <w:r w:rsidR="009920C7" w:rsidRPr="004810D8">
        <w:rPr>
          <w:color w:val="000000"/>
        </w:rPr>
        <w:t>В соответствии со статьей 3.1 Федерального закона от 08.11.2007 № 259-ФЗ «Устав автомобильного транспорта и городского наземного электрического транспорта», статьей 13.1 Федерального закона от 08.11.2007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14CFC" w:rsidRPr="004810D8">
        <w:t>, 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16</w:t>
      </w:r>
      <w:r w:rsidR="00114CFC" w:rsidRPr="004810D8">
        <w:rPr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114CFC" w:rsidRPr="004810D8">
        <w:t xml:space="preserve">, </w:t>
      </w:r>
      <w:r w:rsidR="00EC2281" w:rsidRPr="004810D8">
        <w:t xml:space="preserve">руководствуясь </w:t>
      </w:r>
      <w:r w:rsidR="00047D08" w:rsidRPr="004810D8">
        <w:t xml:space="preserve">статьей 28 Устава </w:t>
      </w:r>
      <w:r w:rsidR="00047D08" w:rsidRPr="004810D8">
        <w:rPr>
          <w:szCs w:val="28"/>
        </w:rPr>
        <w:t>Зиминского городского муниципального образования,</w:t>
      </w:r>
      <w:r w:rsidR="00A614DE" w:rsidRPr="004810D8">
        <w:rPr>
          <w:szCs w:val="28"/>
        </w:rPr>
        <w:t xml:space="preserve"> </w:t>
      </w:r>
      <w:r w:rsidR="00A614DE" w:rsidRPr="004810D8">
        <w:t xml:space="preserve">администрация </w:t>
      </w:r>
      <w:r w:rsidR="00A614DE" w:rsidRPr="004810D8">
        <w:rPr>
          <w:szCs w:val="28"/>
        </w:rPr>
        <w:t>Зиминского городского муниципального образования</w:t>
      </w:r>
    </w:p>
    <w:p w:rsidR="004810D8" w:rsidRPr="004810D8" w:rsidRDefault="004810D8" w:rsidP="000943B8">
      <w:pPr>
        <w:jc w:val="both"/>
      </w:pPr>
    </w:p>
    <w:p w:rsidR="00B966EB" w:rsidRPr="004810D8" w:rsidRDefault="004810D8" w:rsidP="004810D8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4810D8">
        <w:rPr>
          <w:rFonts w:ascii="Arial" w:hAnsi="Arial" w:cs="Arial"/>
          <w:b/>
          <w:sz w:val="32"/>
          <w:szCs w:val="32"/>
        </w:rPr>
        <w:t>ПОСТАНОВЛЯЕ</w:t>
      </w:r>
      <w:r w:rsidR="00B966EB" w:rsidRPr="004810D8">
        <w:rPr>
          <w:rFonts w:ascii="Arial" w:hAnsi="Arial" w:cs="Arial"/>
          <w:b/>
          <w:sz w:val="32"/>
          <w:szCs w:val="32"/>
        </w:rPr>
        <w:t>Т:</w:t>
      </w:r>
    </w:p>
    <w:p w:rsidR="004810D8" w:rsidRPr="004810D8" w:rsidRDefault="004810D8" w:rsidP="000943B8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0943B8" w:rsidRPr="004810D8" w:rsidRDefault="0041374C" w:rsidP="007A7BF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810D8">
        <w:rPr>
          <w:rFonts w:ascii="Arial" w:hAnsi="Arial" w:cs="Arial"/>
          <w:sz w:val="24"/>
          <w:szCs w:val="24"/>
        </w:rPr>
        <w:t>1. Признать утратившим силу постановление администрации Зиминского городского</w:t>
      </w:r>
      <w:r w:rsidR="007A7BF6" w:rsidRPr="004810D8">
        <w:rPr>
          <w:rFonts w:ascii="Arial" w:hAnsi="Arial" w:cs="Arial"/>
          <w:sz w:val="24"/>
          <w:szCs w:val="24"/>
        </w:rPr>
        <w:t xml:space="preserve"> муниципального образования от 0</w:t>
      </w:r>
      <w:r w:rsidRPr="004810D8">
        <w:rPr>
          <w:rFonts w:ascii="Arial" w:hAnsi="Arial" w:cs="Arial"/>
          <w:sz w:val="24"/>
          <w:szCs w:val="24"/>
        </w:rPr>
        <w:t>8.0</w:t>
      </w:r>
      <w:r w:rsidR="007A7BF6" w:rsidRPr="004810D8">
        <w:rPr>
          <w:rFonts w:ascii="Arial" w:hAnsi="Arial" w:cs="Arial"/>
          <w:sz w:val="24"/>
          <w:szCs w:val="24"/>
        </w:rPr>
        <w:t>9</w:t>
      </w:r>
      <w:r w:rsidRPr="004810D8">
        <w:rPr>
          <w:rFonts w:ascii="Arial" w:hAnsi="Arial" w:cs="Arial"/>
          <w:sz w:val="24"/>
          <w:szCs w:val="24"/>
        </w:rPr>
        <w:t>.20</w:t>
      </w:r>
      <w:r w:rsidR="007A7BF6" w:rsidRPr="004810D8">
        <w:rPr>
          <w:rFonts w:ascii="Arial" w:hAnsi="Arial" w:cs="Arial"/>
          <w:sz w:val="24"/>
          <w:szCs w:val="24"/>
        </w:rPr>
        <w:t>20</w:t>
      </w:r>
      <w:r w:rsidRPr="004810D8">
        <w:rPr>
          <w:rFonts w:ascii="Arial" w:hAnsi="Arial" w:cs="Arial"/>
          <w:sz w:val="24"/>
          <w:szCs w:val="24"/>
        </w:rPr>
        <w:t xml:space="preserve">  № </w:t>
      </w:r>
      <w:r w:rsidR="00F279A6" w:rsidRPr="004810D8">
        <w:rPr>
          <w:rFonts w:ascii="Arial" w:hAnsi="Arial" w:cs="Arial"/>
          <w:sz w:val="24"/>
          <w:szCs w:val="24"/>
        </w:rPr>
        <w:t>6</w:t>
      </w:r>
      <w:r w:rsidR="007A7BF6" w:rsidRPr="004810D8">
        <w:rPr>
          <w:rFonts w:ascii="Arial" w:hAnsi="Arial" w:cs="Arial"/>
          <w:sz w:val="24"/>
          <w:szCs w:val="24"/>
        </w:rPr>
        <w:t>96</w:t>
      </w:r>
      <w:r w:rsidRPr="004810D8">
        <w:rPr>
          <w:rFonts w:ascii="Arial" w:hAnsi="Arial" w:cs="Arial"/>
          <w:sz w:val="24"/>
          <w:szCs w:val="24"/>
        </w:rPr>
        <w:t xml:space="preserve"> «Об </w:t>
      </w:r>
      <w:r w:rsidR="00F279A6" w:rsidRPr="004810D8">
        <w:rPr>
          <w:rFonts w:ascii="Arial" w:hAnsi="Arial" w:cs="Arial"/>
          <w:sz w:val="24"/>
          <w:szCs w:val="24"/>
        </w:rPr>
        <w:t xml:space="preserve">утверждении административного регламента осуществления муниципального контроля </w:t>
      </w:r>
      <w:r w:rsidR="007A7BF6" w:rsidRPr="004810D8">
        <w:rPr>
          <w:rFonts w:ascii="Arial" w:hAnsi="Arial" w:cs="Arial"/>
          <w:sz w:val="24"/>
          <w:szCs w:val="24"/>
        </w:rPr>
        <w:t xml:space="preserve">за обеспечениям сохранности автомобильных дорог местного значения </w:t>
      </w:r>
      <w:r w:rsidR="00F279A6" w:rsidRPr="004810D8">
        <w:rPr>
          <w:rFonts w:ascii="Arial" w:hAnsi="Arial" w:cs="Arial"/>
          <w:sz w:val="24"/>
          <w:szCs w:val="24"/>
        </w:rPr>
        <w:t>на территории Зиминского городского муниципального образования</w:t>
      </w:r>
      <w:r w:rsidRPr="004810D8">
        <w:rPr>
          <w:rFonts w:ascii="Arial" w:hAnsi="Arial" w:cs="Arial"/>
          <w:sz w:val="24"/>
          <w:szCs w:val="24"/>
        </w:rPr>
        <w:t>».</w:t>
      </w:r>
    </w:p>
    <w:p w:rsidR="000B6386" w:rsidRPr="004810D8" w:rsidRDefault="007A7BF6" w:rsidP="000943B8">
      <w:pPr>
        <w:pStyle w:val="Con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810D8">
        <w:rPr>
          <w:rFonts w:ascii="Arial" w:hAnsi="Arial" w:cs="Arial"/>
          <w:sz w:val="24"/>
          <w:szCs w:val="24"/>
        </w:rPr>
        <w:t>2</w:t>
      </w:r>
      <w:r w:rsidR="00980F2A" w:rsidRPr="004810D8">
        <w:rPr>
          <w:rFonts w:ascii="Arial" w:hAnsi="Arial" w:cs="Arial"/>
          <w:sz w:val="24"/>
          <w:szCs w:val="24"/>
        </w:rPr>
        <w:t>. </w:t>
      </w:r>
      <w:r w:rsidR="00C84958" w:rsidRPr="004810D8">
        <w:rPr>
          <w:rFonts w:ascii="Arial" w:hAnsi="Arial" w:cs="Arial"/>
          <w:sz w:val="24"/>
          <w:szCs w:val="24"/>
        </w:rPr>
        <w:t>Опубликовать настоящее постановление в общественно-политическом еженедельнике г. Зимы и Зиминского района «Новая Приокская правда» и разместить 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="000B6386" w:rsidRPr="004810D8">
        <w:rPr>
          <w:rFonts w:ascii="Arial" w:hAnsi="Arial" w:cs="Arial"/>
          <w:sz w:val="24"/>
          <w:szCs w:val="24"/>
        </w:rPr>
        <w:t>.</w:t>
      </w:r>
    </w:p>
    <w:p w:rsidR="00B966EB" w:rsidRPr="004810D8" w:rsidRDefault="007A7BF6" w:rsidP="000943B8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810D8">
        <w:rPr>
          <w:rFonts w:ascii="Arial" w:hAnsi="Arial" w:cs="Arial"/>
          <w:sz w:val="24"/>
          <w:szCs w:val="24"/>
        </w:rPr>
        <w:t>3</w:t>
      </w:r>
      <w:r w:rsidR="00CB31DB" w:rsidRPr="004810D8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мэра городского округа по вопросам ЖКХ.</w:t>
      </w:r>
    </w:p>
    <w:p w:rsidR="00B966EB" w:rsidRPr="004810D8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4810D8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E204B" w:rsidRPr="004810D8" w:rsidRDefault="007E204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E204B" w:rsidRPr="004810D8" w:rsidRDefault="007E204B" w:rsidP="007E204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810D8">
        <w:rPr>
          <w:rFonts w:ascii="Arial" w:hAnsi="Arial" w:cs="Arial"/>
          <w:sz w:val="24"/>
          <w:szCs w:val="24"/>
        </w:rPr>
        <w:t xml:space="preserve">Мэр Зиминского городского </w:t>
      </w:r>
    </w:p>
    <w:p w:rsidR="004810D8" w:rsidRDefault="007E204B" w:rsidP="007E204B">
      <w:pPr>
        <w:ind w:right="-1"/>
        <w:jc w:val="both"/>
      </w:pPr>
      <w:r w:rsidRPr="004810D8">
        <w:t>муниципального образования</w:t>
      </w:r>
    </w:p>
    <w:p w:rsidR="00CB31DB" w:rsidRPr="004810D8" w:rsidRDefault="00CB31DB" w:rsidP="007E204B">
      <w:pPr>
        <w:ind w:right="-1"/>
        <w:jc w:val="both"/>
      </w:pPr>
      <w:r w:rsidRPr="004810D8">
        <w:t>А.</w:t>
      </w:r>
      <w:r w:rsidR="00AD3721" w:rsidRPr="004810D8">
        <w:t>Н</w:t>
      </w:r>
      <w:r w:rsidRPr="004810D8">
        <w:t xml:space="preserve">. </w:t>
      </w:r>
      <w:r w:rsidR="00AD3721" w:rsidRPr="004810D8">
        <w:t>Коновалов</w:t>
      </w:r>
    </w:p>
    <w:p w:rsidR="007A7BF6" w:rsidRPr="004810D8" w:rsidRDefault="007A7BF6" w:rsidP="00660352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sectPr w:rsidR="007A7BF6" w:rsidRPr="004810D8" w:rsidSect="00621A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D6D"/>
    <w:multiLevelType w:val="multilevel"/>
    <w:tmpl w:val="E7F4302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>
    <w:nsid w:val="2AC802FB"/>
    <w:multiLevelType w:val="hybridMultilevel"/>
    <w:tmpl w:val="FA5A0D5C"/>
    <w:lvl w:ilvl="0" w:tplc="75502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43C01"/>
    <w:multiLevelType w:val="hybridMultilevel"/>
    <w:tmpl w:val="E4401064"/>
    <w:lvl w:ilvl="0" w:tplc="4B101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1831A8"/>
    <w:multiLevelType w:val="multilevel"/>
    <w:tmpl w:val="126C15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4A50F7"/>
    <w:rsid w:val="00016F8F"/>
    <w:rsid w:val="0002097C"/>
    <w:rsid w:val="00025AD3"/>
    <w:rsid w:val="00033D1F"/>
    <w:rsid w:val="000360F3"/>
    <w:rsid w:val="00036780"/>
    <w:rsid w:val="00040234"/>
    <w:rsid w:val="00043F0B"/>
    <w:rsid w:val="00047D08"/>
    <w:rsid w:val="0006457E"/>
    <w:rsid w:val="00074964"/>
    <w:rsid w:val="000943B8"/>
    <w:rsid w:val="000B6386"/>
    <w:rsid w:val="000C636C"/>
    <w:rsid w:val="000D1B99"/>
    <w:rsid w:val="000D6E39"/>
    <w:rsid w:val="000E1E27"/>
    <w:rsid w:val="000E5F87"/>
    <w:rsid w:val="000F67E4"/>
    <w:rsid w:val="00114CFC"/>
    <w:rsid w:val="001343D8"/>
    <w:rsid w:val="0014659D"/>
    <w:rsid w:val="001507F0"/>
    <w:rsid w:val="001539C1"/>
    <w:rsid w:val="00176D5F"/>
    <w:rsid w:val="00190E7C"/>
    <w:rsid w:val="001A27F9"/>
    <w:rsid w:val="001C6322"/>
    <w:rsid w:val="001C7D14"/>
    <w:rsid w:val="001D1415"/>
    <w:rsid w:val="00214244"/>
    <w:rsid w:val="00224A72"/>
    <w:rsid w:val="00225E05"/>
    <w:rsid w:val="002C20C7"/>
    <w:rsid w:val="002F63DF"/>
    <w:rsid w:val="0036638E"/>
    <w:rsid w:val="0039747E"/>
    <w:rsid w:val="0041374C"/>
    <w:rsid w:val="00445E94"/>
    <w:rsid w:val="004810D8"/>
    <w:rsid w:val="004A4124"/>
    <w:rsid w:val="004A50F7"/>
    <w:rsid w:val="004B61E7"/>
    <w:rsid w:val="004C27F5"/>
    <w:rsid w:val="004F67A8"/>
    <w:rsid w:val="00513558"/>
    <w:rsid w:val="00520CE9"/>
    <w:rsid w:val="0053243C"/>
    <w:rsid w:val="005376FF"/>
    <w:rsid w:val="005518FE"/>
    <w:rsid w:val="00556D02"/>
    <w:rsid w:val="005A5426"/>
    <w:rsid w:val="005C70EC"/>
    <w:rsid w:val="005D3565"/>
    <w:rsid w:val="00612F75"/>
    <w:rsid w:val="00621AFA"/>
    <w:rsid w:val="00650B18"/>
    <w:rsid w:val="00652D06"/>
    <w:rsid w:val="00660352"/>
    <w:rsid w:val="006847D0"/>
    <w:rsid w:val="00691BF9"/>
    <w:rsid w:val="00693E3E"/>
    <w:rsid w:val="006B5AA3"/>
    <w:rsid w:val="006C5EDE"/>
    <w:rsid w:val="00710A63"/>
    <w:rsid w:val="007922CC"/>
    <w:rsid w:val="007A7BF6"/>
    <w:rsid w:val="007E123E"/>
    <w:rsid w:val="007E204B"/>
    <w:rsid w:val="007E4DE8"/>
    <w:rsid w:val="007E55D1"/>
    <w:rsid w:val="007F3114"/>
    <w:rsid w:val="008370D7"/>
    <w:rsid w:val="00883D4C"/>
    <w:rsid w:val="00884D45"/>
    <w:rsid w:val="008C27C0"/>
    <w:rsid w:val="008C5820"/>
    <w:rsid w:val="008C688A"/>
    <w:rsid w:val="00915EA4"/>
    <w:rsid w:val="00940041"/>
    <w:rsid w:val="00945068"/>
    <w:rsid w:val="009574EB"/>
    <w:rsid w:val="009753E0"/>
    <w:rsid w:val="00980F2A"/>
    <w:rsid w:val="009920C7"/>
    <w:rsid w:val="009D6C8C"/>
    <w:rsid w:val="009E07BC"/>
    <w:rsid w:val="009E3113"/>
    <w:rsid w:val="00A614DE"/>
    <w:rsid w:val="00A977E5"/>
    <w:rsid w:val="00AA7629"/>
    <w:rsid w:val="00AB26ED"/>
    <w:rsid w:val="00AD3721"/>
    <w:rsid w:val="00AE4D5A"/>
    <w:rsid w:val="00B27125"/>
    <w:rsid w:val="00B3544E"/>
    <w:rsid w:val="00B37875"/>
    <w:rsid w:val="00B4726C"/>
    <w:rsid w:val="00B628D9"/>
    <w:rsid w:val="00B67958"/>
    <w:rsid w:val="00B966EB"/>
    <w:rsid w:val="00BA5F41"/>
    <w:rsid w:val="00BB2A7E"/>
    <w:rsid w:val="00BD3989"/>
    <w:rsid w:val="00C03B4E"/>
    <w:rsid w:val="00C1094C"/>
    <w:rsid w:val="00C140AD"/>
    <w:rsid w:val="00C17261"/>
    <w:rsid w:val="00C37650"/>
    <w:rsid w:val="00C82CDD"/>
    <w:rsid w:val="00C84958"/>
    <w:rsid w:val="00CB1C46"/>
    <w:rsid w:val="00CB31DB"/>
    <w:rsid w:val="00CC54B4"/>
    <w:rsid w:val="00CD4D91"/>
    <w:rsid w:val="00D21F92"/>
    <w:rsid w:val="00D938BE"/>
    <w:rsid w:val="00DB4D59"/>
    <w:rsid w:val="00DD6F54"/>
    <w:rsid w:val="00E24F21"/>
    <w:rsid w:val="00E45B95"/>
    <w:rsid w:val="00E60444"/>
    <w:rsid w:val="00E72CE7"/>
    <w:rsid w:val="00EC2281"/>
    <w:rsid w:val="00ED4E72"/>
    <w:rsid w:val="00EE4541"/>
    <w:rsid w:val="00EF5BB8"/>
    <w:rsid w:val="00F20E71"/>
    <w:rsid w:val="00F279A6"/>
    <w:rsid w:val="00F372B5"/>
    <w:rsid w:val="00F37722"/>
    <w:rsid w:val="00F501D9"/>
    <w:rsid w:val="00F95F42"/>
    <w:rsid w:val="00FD19F9"/>
    <w:rsid w:val="00FD3162"/>
    <w:rsid w:val="00F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CB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GrudininaTN</dc:creator>
  <cp:lastModifiedBy>Вера Николаевна Зеткина</cp:lastModifiedBy>
  <cp:revision>9</cp:revision>
  <cp:lastPrinted>2021-12-03T01:52:00Z</cp:lastPrinted>
  <dcterms:created xsi:type="dcterms:W3CDTF">2021-12-01T07:56:00Z</dcterms:created>
  <dcterms:modified xsi:type="dcterms:W3CDTF">2022-01-20T01:45:00Z</dcterms:modified>
</cp:coreProperties>
</file>