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25784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325784" w:rsidRPr="00325784">
        <w:rPr>
          <w:rFonts w:ascii="Times New Roman" w:hAnsi="Times New Roman" w:cs="Times New Roman"/>
          <w:b/>
          <w:sz w:val="24"/>
          <w:szCs w:val="24"/>
          <w:u w:val="single"/>
        </w:rPr>
        <w:t>21.03.2019</w:t>
      </w:r>
      <w:r w:rsidRPr="00325784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32578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25784" w:rsidRPr="00325784">
        <w:rPr>
          <w:rFonts w:ascii="Times New Roman" w:hAnsi="Times New Roman" w:cs="Times New Roman"/>
          <w:b/>
          <w:sz w:val="24"/>
          <w:szCs w:val="24"/>
          <w:u w:val="single"/>
        </w:rPr>
        <w:t>296</w:t>
      </w:r>
      <w:r w:rsidRPr="0032578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169" w:rsidRPr="00174169" w:rsidRDefault="00174169" w:rsidP="00174169">
      <w:pPr>
        <w:ind w:firstLine="709"/>
        <w:jc w:val="center"/>
        <w:rPr>
          <w:rFonts w:ascii="Times New Roman" w:hAnsi="Times New Roman" w:cs="Times New Roman"/>
          <w:b/>
        </w:rPr>
      </w:pPr>
      <w:r w:rsidRPr="00174169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</w:p>
    <w:p w:rsidR="00B966EB" w:rsidRPr="00174169" w:rsidRDefault="00174169" w:rsidP="00174169">
      <w:pPr>
        <w:ind w:firstLine="709"/>
        <w:jc w:val="center"/>
        <w:rPr>
          <w:rFonts w:ascii="Times New Roman" w:hAnsi="Times New Roman" w:cs="Times New Roman"/>
          <w:b/>
        </w:rPr>
      </w:pPr>
      <w:r w:rsidRPr="00174169">
        <w:rPr>
          <w:rFonts w:ascii="Times New Roman" w:hAnsi="Times New Roman" w:cs="Times New Roman"/>
          <w:b/>
        </w:rPr>
        <w:t>от 14.10.2016 № 1627</w:t>
      </w:r>
    </w:p>
    <w:p w:rsidR="00B966EB" w:rsidRPr="003033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882CD0" w:rsidRDefault="00B966EB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66EB" w:rsidRPr="00174169" w:rsidRDefault="00B37875" w:rsidP="0017416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169">
        <w:rPr>
          <w:rFonts w:ascii="Times New Roman" w:hAnsi="Times New Roman" w:cs="Times New Roman"/>
          <w:sz w:val="24"/>
          <w:szCs w:val="24"/>
        </w:rPr>
        <w:t>В целях</w:t>
      </w:r>
      <w:r w:rsidR="001A27F9" w:rsidRPr="00174169">
        <w:rPr>
          <w:rFonts w:ascii="Times New Roman" w:hAnsi="Times New Roman" w:cs="Times New Roman"/>
          <w:sz w:val="24"/>
          <w:szCs w:val="24"/>
        </w:rPr>
        <w:t xml:space="preserve"> </w:t>
      </w:r>
      <w:r w:rsidR="00174169" w:rsidRPr="00174169">
        <w:rPr>
          <w:rFonts w:ascii="Times New Roman" w:hAnsi="Times New Roman" w:cs="Times New Roman"/>
          <w:sz w:val="24"/>
          <w:szCs w:val="24"/>
        </w:rPr>
        <w:t xml:space="preserve">упорядочения размещения и функционирования нестационарных торговых объектов на территории </w:t>
      </w:r>
      <w:proofErr w:type="spellStart"/>
      <w:r w:rsidR="00174169" w:rsidRPr="001741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74169" w:rsidRPr="0017416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осуществляющих торговую деятельность</w:t>
      </w:r>
      <w:r w:rsidR="00174169">
        <w:rPr>
          <w:rFonts w:ascii="Times New Roman" w:hAnsi="Times New Roman" w:cs="Times New Roman"/>
          <w:sz w:val="24"/>
          <w:szCs w:val="24"/>
        </w:rPr>
        <w:t>,</w:t>
      </w:r>
      <w:r w:rsidR="00174169" w:rsidRPr="00174169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5" w:history="1">
        <w:r w:rsidR="00174169" w:rsidRPr="00174169">
          <w:rPr>
            <w:rFonts w:ascii="Times New Roman" w:hAnsi="Times New Roman" w:cs="Times New Roman"/>
            <w:sz w:val="24"/>
            <w:szCs w:val="24"/>
          </w:rPr>
          <w:t>пунктом 15 части 1 статьи 16</w:t>
        </w:r>
      </w:hyperlink>
      <w:r w:rsidR="00174169" w:rsidRPr="0017416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="00174169" w:rsidRPr="00174169">
          <w:rPr>
            <w:rFonts w:ascii="Times New Roman" w:hAnsi="Times New Roman" w:cs="Times New Roman"/>
            <w:sz w:val="24"/>
            <w:szCs w:val="24"/>
          </w:rPr>
          <w:t>частью 4 статьи 10</w:t>
        </w:r>
        <w:proofErr w:type="gramEnd"/>
      </w:hyperlink>
      <w:r w:rsidR="00174169" w:rsidRPr="00174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169" w:rsidRPr="00174169">
        <w:rPr>
          <w:rFonts w:ascii="Times New Roman" w:hAnsi="Times New Roman" w:cs="Times New Roman"/>
          <w:sz w:val="24"/>
          <w:szCs w:val="24"/>
        </w:rPr>
        <w:t xml:space="preserve">Федерального закона от 28.12.2009  № 381-ФЗ «Об основах государственного регулирования торговой деятельности в Российской Федерации», </w:t>
      </w:r>
      <w:hyperlink r:id="rId7" w:history="1">
        <w:r w:rsidR="00174169" w:rsidRPr="0017416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174169" w:rsidRPr="00174169">
        <w:rPr>
          <w:rFonts w:ascii="Times New Roman" w:hAnsi="Times New Roman" w:cs="Times New Roman"/>
          <w:sz w:val="24"/>
          <w:szCs w:val="24"/>
        </w:rPr>
        <w:t xml:space="preserve"> службы потребительского рынка и лицензирования Иркутской области от 20.01.2011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статьей 28 Устава </w:t>
      </w:r>
      <w:proofErr w:type="spellStart"/>
      <w:r w:rsidR="00174169" w:rsidRPr="001741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74169" w:rsidRPr="0017416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174169">
        <w:rPr>
          <w:rFonts w:ascii="Times New Roman" w:hAnsi="Times New Roman" w:cs="Times New Roman"/>
          <w:sz w:val="24"/>
          <w:szCs w:val="24"/>
        </w:rPr>
        <w:t xml:space="preserve">, </w:t>
      </w:r>
      <w:r w:rsidR="00B966EB" w:rsidRPr="001741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966EB" w:rsidRPr="001741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966EB" w:rsidRPr="0017416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proofErr w:type="gramEnd"/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174169" w:rsidRDefault="00174169" w:rsidP="00174169">
      <w:pPr>
        <w:ind w:firstLine="709"/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1. Внести изменения в постановление администрации </w:t>
      </w:r>
      <w:proofErr w:type="spellStart"/>
      <w:r w:rsidRPr="00174169">
        <w:rPr>
          <w:rFonts w:ascii="Times New Roman" w:hAnsi="Times New Roman" w:cs="Times New Roman"/>
        </w:rPr>
        <w:t>Зиминского</w:t>
      </w:r>
      <w:proofErr w:type="spellEnd"/>
      <w:r w:rsidRPr="00174169">
        <w:rPr>
          <w:rFonts w:ascii="Times New Roman" w:hAnsi="Times New Roman" w:cs="Times New Roman"/>
        </w:rPr>
        <w:t xml:space="preserve"> городского муниципального образования от 14.10.2016 № 1627 «Об утверждении схемы размещения нестационарных торговых объектов на территории ЗГМО» (далее – постановление)</w:t>
      </w:r>
      <w:r w:rsidR="00827950">
        <w:rPr>
          <w:rFonts w:ascii="Times New Roman" w:hAnsi="Times New Roman" w:cs="Times New Roman"/>
        </w:rPr>
        <w:t>,</w:t>
      </w:r>
      <w:r w:rsidRPr="00174169">
        <w:rPr>
          <w:rFonts w:ascii="Times New Roman" w:hAnsi="Times New Roman" w:cs="Times New Roman"/>
        </w:rPr>
        <w:t xml:space="preserve"> изложив приложения №№ 1,2 в новой редакции (прилагаются).</w:t>
      </w:r>
    </w:p>
    <w:p w:rsidR="00174169" w:rsidRPr="009F1EB4" w:rsidRDefault="00174169" w:rsidP="00174169">
      <w:pPr>
        <w:ind w:firstLine="709"/>
        <w:jc w:val="both"/>
        <w:rPr>
          <w:rFonts w:ascii="Times New Roman" w:hAnsi="Times New Roman" w:cs="Times New Roman"/>
        </w:rPr>
      </w:pPr>
      <w:r w:rsidRPr="009F1EB4">
        <w:rPr>
          <w:rFonts w:ascii="Times New Roman" w:hAnsi="Times New Roman" w:cs="Times New Roman"/>
        </w:rPr>
        <w:t xml:space="preserve">2. Опубликовать настоящее постановление в общественно–политическом еженедельнике «Новая </w:t>
      </w:r>
      <w:proofErr w:type="spellStart"/>
      <w:proofErr w:type="gramStart"/>
      <w:r w:rsidRPr="009F1EB4">
        <w:rPr>
          <w:rFonts w:ascii="Times New Roman" w:hAnsi="Times New Roman" w:cs="Times New Roman"/>
        </w:rPr>
        <w:t>Приокская</w:t>
      </w:r>
      <w:proofErr w:type="spellEnd"/>
      <w:proofErr w:type="gramEnd"/>
      <w:r w:rsidRPr="009F1EB4">
        <w:rPr>
          <w:rFonts w:ascii="Times New Roman" w:hAnsi="Times New Roman" w:cs="Times New Roman"/>
        </w:rPr>
        <w:t xml:space="preserve"> правда» и разместить на официальном сайте администрации ЗГМО в информационно - телекоммуникационной сети «Интернет».</w:t>
      </w:r>
    </w:p>
    <w:p w:rsidR="00174169" w:rsidRPr="009F1EB4" w:rsidRDefault="00174169" w:rsidP="0017416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F1EB4">
        <w:rPr>
          <w:rFonts w:ascii="Times New Roman" w:hAnsi="Times New Roman" w:cs="Times New Roman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</w:rPr>
        <w:t>возложить на первого заместителя мэра городского округа.</w:t>
      </w:r>
    </w:p>
    <w:p w:rsidR="00174169" w:rsidRPr="00174169" w:rsidRDefault="00174169" w:rsidP="00174169">
      <w:pPr>
        <w:ind w:firstLine="709"/>
        <w:jc w:val="both"/>
        <w:rPr>
          <w:rFonts w:ascii="Times New Roman" w:hAnsi="Times New Roman" w:cs="Times New Roman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B966EB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Первый заместитель мэра городского округа      </w:t>
      </w:r>
      <w:r>
        <w:rPr>
          <w:rFonts w:ascii="Times New Roman" w:hAnsi="Times New Roman" w:cs="Times New Roman"/>
        </w:rPr>
        <w:t xml:space="preserve">                               </w:t>
      </w:r>
      <w:r w:rsidRPr="00174169">
        <w:rPr>
          <w:rFonts w:ascii="Times New Roman" w:hAnsi="Times New Roman" w:cs="Times New Roman"/>
        </w:rPr>
        <w:t xml:space="preserve">        А.В. Гудов</w:t>
      </w: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«____»__________________201</w:t>
      </w:r>
      <w:r>
        <w:rPr>
          <w:rFonts w:ascii="Times New Roman" w:hAnsi="Times New Roman" w:cs="Times New Roman"/>
        </w:rPr>
        <w:t>9</w:t>
      </w:r>
      <w:r w:rsidRPr="00174169">
        <w:rPr>
          <w:rFonts w:ascii="Times New Roman" w:hAnsi="Times New Roman" w:cs="Times New Roman"/>
        </w:rPr>
        <w:t xml:space="preserve"> г.</w:t>
      </w:r>
    </w:p>
    <w:p w:rsidR="00174169" w:rsidRPr="00174169" w:rsidRDefault="00174169" w:rsidP="00174169">
      <w:pPr>
        <w:ind w:firstLine="720"/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Управляющий делами администрации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4169">
        <w:rPr>
          <w:rFonts w:ascii="Times New Roman" w:hAnsi="Times New Roman" w:cs="Times New Roman"/>
        </w:rPr>
        <w:t xml:space="preserve">          С.В. Потёмкина</w:t>
      </w: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«____»__________________201</w:t>
      </w:r>
      <w:r>
        <w:rPr>
          <w:rFonts w:ascii="Times New Roman" w:hAnsi="Times New Roman" w:cs="Times New Roman"/>
        </w:rPr>
        <w:t>9</w:t>
      </w:r>
      <w:r w:rsidRPr="00174169">
        <w:rPr>
          <w:rFonts w:ascii="Times New Roman" w:hAnsi="Times New Roman" w:cs="Times New Roman"/>
        </w:rPr>
        <w:t xml:space="preserve"> 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Начальник управления </w:t>
      </w:r>
      <w:proofErr w:type="gramStart"/>
      <w:r w:rsidRPr="00174169">
        <w:rPr>
          <w:rFonts w:ascii="Times New Roman" w:hAnsi="Times New Roman" w:cs="Times New Roman"/>
        </w:rPr>
        <w:t>экономической</w:t>
      </w:r>
      <w:proofErr w:type="gramEnd"/>
      <w:r w:rsidRPr="00174169">
        <w:rPr>
          <w:rFonts w:ascii="Times New Roman" w:hAnsi="Times New Roman" w:cs="Times New Roman"/>
        </w:rPr>
        <w:t xml:space="preserve">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и инвестиционной политики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74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17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74169">
        <w:rPr>
          <w:rFonts w:ascii="Times New Roman" w:hAnsi="Times New Roman" w:cs="Times New Roman"/>
        </w:rPr>
        <w:t xml:space="preserve">      Л.В. Степанова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«____»__________________201</w:t>
      </w:r>
      <w:r>
        <w:rPr>
          <w:rFonts w:ascii="Times New Roman" w:hAnsi="Times New Roman" w:cs="Times New Roman"/>
        </w:rPr>
        <w:t xml:space="preserve">9 </w:t>
      </w:r>
      <w:r w:rsidRPr="00174169">
        <w:rPr>
          <w:rFonts w:ascii="Times New Roman" w:hAnsi="Times New Roman" w:cs="Times New Roman"/>
        </w:rPr>
        <w:t>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Председатель комитета имущественных отношений,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архитектуры и градостроительства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74169">
        <w:rPr>
          <w:rFonts w:ascii="Times New Roman" w:hAnsi="Times New Roman" w:cs="Times New Roman"/>
        </w:rPr>
        <w:t xml:space="preserve">        С.В. </w:t>
      </w:r>
      <w:proofErr w:type="spellStart"/>
      <w:r w:rsidRPr="00174169">
        <w:rPr>
          <w:rFonts w:ascii="Times New Roman" w:hAnsi="Times New Roman" w:cs="Times New Roman"/>
        </w:rPr>
        <w:t>Беляевский</w:t>
      </w:r>
      <w:proofErr w:type="spellEnd"/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«____»__________________201</w:t>
      </w:r>
      <w:r>
        <w:rPr>
          <w:rFonts w:ascii="Times New Roman" w:hAnsi="Times New Roman" w:cs="Times New Roman"/>
        </w:rPr>
        <w:t>9</w:t>
      </w:r>
      <w:r w:rsidRPr="00174169">
        <w:rPr>
          <w:rFonts w:ascii="Times New Roman" w:hAnsi="Times New Roman" w:cs="Times New Roman"/>
        </w:rPr>
        <w:t>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Начальник отдела муниципальной собственности и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земельных отношений комитета имущественных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отношений архитектуры и градостроительства                                </w:t>
      </w:r>
      <w:r>
        <w:rPr>
          <w:rFonts w:ascii="Times New Roman" w:hAnsi="Times New Roman" w:cs="Times New Roman"/>
        </w:rPr>
        <w:t xml:space="preserve">     </w:t>
      </w:r>
      <w:r w:rsidRPr="00174169">
        <w:rPr>
          <w:rFonts w:ascii="Times New Roman" w:hAnsi="Times New Roman" w:cs="Times New Roman"/>
        </w:rPr>
        <w:t xml:space="preserve">      Н.А. </w:t>
      </w:r>
      <w:proofErr w:type="spellStart"/>
      <w:r w:rsidRPr="00174169">
        <w:rPr>
          <w:rFonts w:ascii="Times New Roman" w:hAnsi="Times New Roman" w:cs="Times New Roman"/>
        </w:rPr>
        <w:t>Шишлянникова</w:t>
      </w:r>
      <w:proofErr w:type="spellEnd"/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«____»___________________201</w:t>
      </w:r>
      <w:r>
        <w:rPr>
          <w:rFonts w:ascii="Times New Roman" w:hAnsi="Times New Roman" w:cs="Times New Roman"/>
        </w:rPr>
        <w:t>9</w:t>
      </w:r>
      <w:r w:rsidRPr="00174169">
        <w:rPr>
          <w:rFonts w:ascii="Times New Roman" w:hAnsi="Times New Roman" w:cs="Times New Roman"/>
        </w:rPr>
        <w:t xml:space="preserve"> 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Начальник отдела правового обеспечения комитета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имущественных отношений,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архитектуры и градостроительства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74169">
        <w:rPr>
          <w:rFonts w:ascii="Times New Roman" w:hAnsi="Times New Roman" w:cs="Times New Roman"/>
        </w:rPr>
        <w:t xml:space="preserve">        Н.В. Панфилова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«____»__________________201</w:t>
      </w:r>
      <w:r>
        <w:rPr>
          <w:rFonts w:ascii="Times New Roman" w:hAnsi="Times New Roman" w:cs="Times New Roman"/>
        </w:rPr>
        <w:t>9</w:t>
      </w:r>
      <w:r w:rsidRPr="00174169">
        <w:rPr>
          <w:rFonts w:ascii="Times New Roman" w:hAnsi="Times New Roman" w:cs="Times New Roman"/>
        </w:rPr>
        <w:t xml:space="preserve"> 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  <w:sz w:val="20"/>
          <w:szCs w:val="20"/>
        </w:rPr>
      </w:pPr>
      <w:r w:rsidRPr="00174169">
        <w:rPr>
          <w:rFonts w:ascii="Times New Roman" w:hAnsi="Times New Roman" w:cs="Times New Roman"/>
          <w:sz w:val="20"/>
          <w:szCs w:val="20"/>
        </w:rPr>
        <w:t>Потапова Светлана Николаевна</w:t>
      </w: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  <w:sz w:val="20"/>
          <w:szCs w:val="20"/>
        </w:rPr>
        <w:t>(39554) 3-13-90</w:t>
      </w:r>
    </w:p>
    <w:p w:rsidR="00D7000A" w:rsidRDefault="00D7000A" w:rsidP="001741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D7000A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000A" w:rsidRPr="00D7000A" w:rsidRDefault="00D7000A" w:rsidP="00D7000A">
      <w:pPr>
        <w:ind w:left="10490"/>
        <w:rPr>
          <w:rFonts w:ascii="Times New Roman" w:hAnsi="Times New Roman" w:cs="Times New Roman"/>
        </w:rPr>
      </w:pPr>
      <w:r w:rsidRPr="00D7000A">
        <w:rPr>
          <w:rFonts w:ascii="Times New Roman" w:hAnsi="Times New Roman" w:cs="Times New Roman"/>
        </w:rPr>
        <w:lastRenderedPageBreak/>
        <w:t>Приложение № 1</w:t>
      </w:r>
    </w:p>
    <w:p w:rsidR="00D7000A" w:rsidRPr="00D7000A" w:rsidRDefault="00D7000A" w:rsidP="00D7000A">
      <w:pPr>
        <w:ind w:left="10490"/>
        <w:rPr>
          <w:rFonts w:ascii="Times New Roman" w:hAnsi="Times New Roman" w:cs="Times New Roman"/>
        </w:rPr>
      </w:pPr>
      <w:r w:rsidRPr="00D7000A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D7000A">
        <w:rPr>
          <w:rFonts w:ascii="Times New Roman" w:hAnsi="Times New Roman" w:cs="Times New Roman"/>
        </w:rPr>
        <w:t>Зиминского</w:t>
      </w:r>
      <w:proofErr w:type="spellEnd"/>
      <w:r w:rsidRPr="00D7000A">
        <w:rPr>
          <w:rFonts w:ascii="Times New Roman" w:hAnsi="Times New Roman" w:cs="Times New Roman"/>
        </w:rPr>
        <w:t xml:space="preserve"> городского муниципального образования </w:t>
      </w:r>
    </w:p>
    <w:p w:rsidR="00D7000A" w:rsidRPr="00D7000A" w:rsidRDefault="00D7000A" w:rsidP="00D7000A">
      <w:pPr>
        <w:ind w:left="10490"/>
        <w:rPr>
          <w:rFonts w:ascii="Times New Roman" w:hAnsi="Times New Roman" w:cs="Times New Roman"/>
        </w:rPr>
      </w:pPr>
      <w:r w:rsidRPr="00D7000A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14</w:t>
      </w:r>
      <w:r w:rsidRPr="00D7000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2016 </w:t>
      </w:r>
      <w:r w:rsidRPr="00D7000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1627</w:t>
      </w:r>
    </w:p>
    <w:p w:rsidR="00D7000A" w:rsidRDefault="00D7000A" w:rsidP="00D7000A">
      <w:pPr>
        <w:ind w:left="1049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 редакции постановления администрации ЗГМО </w:t>
      </w:r>
      <w:proofErr w:type="gramEnd"/>
    </w:p>
    <w:p w:rsidR="00D7000A" w:rsidRPr="00325784" w:rsidRDefault="00D7000A" w:rsidP="00D7000A">
      <w:pPr>
        <w:ind w:left="10490"/>
        <w:rPr>
          <w:rFonts w:ascii="Times New Roman" w:hAnsi="Times New Roman" w:cs="Times New Roman"/>
          <w:b/>
          <w:u w:val="single"/>
        </w:rPr>
      </w:pPr>
      <w:r w:rsidRPr="00325784">
        <w:rPr>
          <w:rFonts w:ascii="Times New Roman" w:hAnsi="Times New Roman" w:cs="Times New Roman"/>
          <w:b/>
          <w:u w:val="single"/>
        </w:rPr>
        <w:t>от «_</w:t>
      </w:r>
      <w:r w:rsidR="00325784" w:rsidRPr="00325784">
        <w:rPr>
          <w:rFonts w:ascii="Times New Roman" w:hAnsi="Times New Roman" w:cs="Times New Roman"/>
          <w:b/>
          <w:u w:val="single"/>
        </w:rPr>
        <w:t>21__</w:t>
      </w:r>
      <w:r w:rsidRPr="00325784">
        <w:rPr>
          <w:rFonts w:ascii="Times New Roman" w:hAnsi="Times New Roman" w:cs="Times New Roman"/>
          <w:b/>
          <w:u w:val="single"/>
        </w:rPr>
        <w:t>»___</w:t>
      </w:r>
      <w:r w:rsidR="00325784" w:rsidRPr="00325784">
        <w:rPr>
          <w:rFonts w:ascii="Times New Roman" w:hAnsi="Times New Roman" w:cs="Times New Roman"/>
          <w:b/>
          <w:u w:val="single"/>
        </w:rPr>
        <w:t>03</w:t>
      </w:r>
      <w:r w:rsidRPr="00325784">
        <w:rPr>
          <w:rFonts w:ascii="Times New Roman" w:hAnsi="Times New Roman" w:cs="Times New Roman"/>
          <w:b/>
          <w:u w:val="single"/>
        </w:rPr>
        <w:t>___2019 № _</w:t>
      </w:r>
      <w:r w:rsidR="00325784" w:rsidRPr="00325784">
        <w:rPr>
          <w:rFonts w:ascii="Times New Roman" w:hAnsi="Times New Roman" w:cs="Times New Roman"/>
          <w:b/>
          <w:u w:val="single"/>
        </w:rPr>
        <w:t>296</w:t>
      </w:r>
      <w:r w:rsidRPr="00325784">
        <w:rPr>
          <w:rFonts w:ascii="Times New Roman" w:hAnsi="Times New Roman" w:cs="Times New Roman"/>
          <w:b/>
          <w:u w:val="single"/>
        </w:rPr>
        <w:t>_</w:t>
      </w:r>
    </w:p>
    <w:p w:rsidR="00D7000A" w:rsidRPr="00D7000A" w:rsidRDefault="00D7000A" w:rsidP="00D7000A">
      <w:pPr>
        <w:jc w:val="center"/>
        <w:rPr>
          <w:rFonts w:ascii="Times New Roman" w:hAnsi="Times New Roman" w:cs="Times New Roman"/>
          <w:b/>
        </w:rPr>
      </w:pPr>
      <w:r w:rsidRPr="00D7000A">
        <w:rPr>
          <w:rFonts w:ascii="Times New Roman" w:hAnsi="Times New Roman" w:cs="Times New Roman"/>
          <w:b/>
        </w:rPr>
        <w:t>СХЕМА</w:t>
      </w:r>
    </w:p>
    <w:p w:rsidR="00D7000A" w:rsidRPr="00D7000A" w:rsidRDefault="00D7000A" w:rsidP="00D7000A">
      <w:pPr>
        <w:jc w:val="center"/>
        <w:rPr>
          <w:rFonts w:ascii="Times New Roman" w:hAnsi="Times New Roman" w:cs="Times New Roman"/>
          <w:b/>
        </w:rPr>
      </w:pPr>
      <w:r w:rsidRPr="00D7000A">
        <w:rPr>
          <w:rFonts w:ascii="Times New Roman" w:hAnsi="Times New Roman" w:cs="Times New Roman"/>
          <w:b/>
        </w:rPr>
        <w:t xml:space="preserve">размещения нестационарных торговых объектов, расположенных на земельных участках, находящихся в муниципальной собственности </w:t>
      </w:r>
      <w:proofErr w:type="spellStart"/>
      <w:r w:rsidRPr="00D7000A">
        <w:rPr>
          <w:rFonts w:ascii="Times New Roman" w:hAnsi="Times New Roman" w:cs="Times New Roman"/>
          <w:b/>
        </w:rPr>
        <w:t>Зиминского</w:t>
      </w:r>
      <w:proofErr w:type="spellEnd"/>
      <w:r w:rsidRPr="00D7000A">
        <w:rPr>
          <w:rFonts w:ascii="Times New Roman" w:hAnsi="Times New Roman" w:cs="Times New Roman"/>
          <w:b/>
        </w:rPr>
        <w:t xml:space="preserve"> городского муниципального образования, на период с 01.01.2017 г. по 31.12.2019 г.</w:t>
      </w:r>
    </w:p>
    <w:p w:rsidR="00D7000A" w:rsidRPr="00D7000A" w:rsidRDefault="00D7000A" w:rsidP="00D7000A">
      <w:pPr>
        <w:jc w:val="center"/>
        <w:rPr>
          <w:rFonts w:ascii="Times New Roman" w:hAnsi="Times New Roman" w:cs="Times New Roman"/>
          <w:b/>
        </w:rPr>
      </w:pP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7"/>
        <w:gridCol w:w="1560"/>
        <w:gridCol w:w="992"/>
        <w:gridCol w:w="2977"/>
        <w:gridCol w:w="992"/>
        <w:gridCol w:w="992"/>
        <w:gridCol w:w="1134"/>
        <w:gridCol w:w="1702"/>
      </w:tblGrid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700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000A">
              <w:rPr>
                <w:rFonts w:ascii="Times New Roman" w:hAnsi="Times New Roman" w:cs="Times New Roman"/>
              </w:rPr>
              <w:t>/</w:t>
            </w:r>
            <w:proofErr w:type="spellStart"/>
            <w:r w:rsidRPr="00D700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 w:rsidRPr="00D7000A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D700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Количество нестационарных торговых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Срок, период размещения нестационарного торгового объекта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000A">
              <w:rPr>
                <w:rFonts w:ascii="Times New Roman" w:hAnsi="Times New Roman" w:cs="Times New Roman"/>
              </w:rPr>
              <w:t>, 55В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Хлеб, хлебобулочные изделия, 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15,75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15,75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both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Садовая, в районе остановки «Школа № 26»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Хлеб, хлебобулочные изделия, продовольственные </w:t>
            </w:r>
            <w:r w:rsidRPr="00D7000A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lastRenderedPageBreak/>
              <w:t>12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12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both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пересечение улиц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Проминского</w:t>
            </w:r>
            <w:proofErr w:type="spellEnd"/>
            <w:r w:rsidRPr="00D7000A">
              <w:rPr>
                <w:rFonts w:ascii="Times New Roman" w:hAnsi="Times New Roman" w:cs="Times New Roman"/>
              </w:rPr>
              <w:t xml:space="preserve"> и Куйбышева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Хлеб, хлебобулочные изделия, 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both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пересечение улиц Мира и Гоголя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Товары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both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Ленина, 14А, около ТЦ «Ока»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Хлеб, хлебобулочные изделия, 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12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12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both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пересечение улиц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000A">
              <w:rPr>
                <w:rFonts w:ascii="Times New Roman" w:hAnsi="Times New Roman" w:cs="Times New Roman"/>
              </w:rPr>
              <w:t xml:space="preserve"> и Ленина (ул. Ленина, 1Б)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Средства периодической печати, сопутствующие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both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пересечение улиц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Проминского</w:t>
            </w:r>
            <w:proofErr w:type="spellEnd"/>
            <w:r w:rsidRPr="00D7000A">
              <w:rPr>
                <w:rFonts w:ascii="Times New Roman" w:hAnsi="Times New Roman" w:cs="Times New Roman"/>
              </w:rPr>
              <w:t xml:space="preserve"> и Куйбышева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Средства периодической печати, сопутствующие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12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12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both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Дачная, 28А,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о. Братская протока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both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000A">
              <w:rPr>
                <w:rFonts w:ascii="Times New Roman" w:hAnsi="Times New Roman" w:cs="Times New Roman"/>
              </w:rPr>
              <w:t>, 192, рядом с магазином «Альянс»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both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В конструкции навеса посадочной платформы автостанции, расположенной по адресу: </w:t>
            </w:r>
            <w:proofErr w:type="gramStart"/>
            <w:r w:rsidRPr="00D7000A">
              <w:rPr>
                <w:rFonts w:ascii="Times New Roman" w:hAnsi="Times New Roman" w:cs="Times New Roman"/>
              </w:rPr>
              <w:t>г</w:t>
            </w:r>
            <w:proofErr w:type="gramEnd"/>
            <w:r w:rsidRPr="00D7000A">
              <w:rPr>
                <w:rFonts w:ascii="Times New Roman" w:hAnsi="Times New Roman" w:cs="Times New Roman"/>
              </w:rPr>
              <w:t xml:space="preserve">. Зима, ул.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000A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15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15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(долгосрочная аренда)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both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Калинина, 90А, в районе остановки «ЦРБ»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Остановочный комплекс-павильон*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Продовольственные товары,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24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24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Московский тракт, 37Б в районе остановки «магазин «Рассвет»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Остановочный комплекс-павильон*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30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30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7000A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D7000A">
              <w:rPr>
                <w:rFonts w:ascii="Times New Roman" w:hAnsi="Times New Roman" w:cs="Times New Roman"/>
              </w:rPr>
              <w:t xml:space="preserve">, 37Б (в районе центрального входа в Парк Победы)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5-ой Армии, 61 «Е»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Остановочный комплекс-павильон*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21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21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Халтурина, 13А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15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15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Ленина, 1, рядом с ТЦ «Комфорт»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микрорайон «Ангарский», 1А, рядом с территорией гостиницы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Лазо, 27, рядом с магазином «Маяк»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Московский тракт, 37, рядом с магазином «Рассвет»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с 01.05.2019 </w:t>
            </w:r>
            <w:r w:rsidRPr="00D7000A">
              <w:rPr>
                <w:rFonts w:ascii="Times New Roman" w:hAnsi="Times New Roman" w:cs="Times New Roman"/>
              </w:rPr>
              <w:lastRenderedPageBreak/>
              <w:t>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Космонавтов, 78, возле ТК «Владимирский»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Пересечение улиц Октябрьская и Тургенева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000A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D7000A">
              <w:rPr>
                <w:rFonts w:ascii="Times New Roman" w:hAnsi="Times New Roman" w:cs="Times New Roman"/>
              </w:rPr>
              <w:t xml:space="preserve"> «Ангарский, 10, возле магазина «Хлеб-Соль»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Калинина, 42 возле магазина «Тройка»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Ленина, 10, рядом с МБОУ </w:t>
            </w:r>
            <w:r w:rsidRPr="00D7000A">
              <w:rPr>
                <w:rFonts w:ascii="Times New Roman" w:hAnsi="Times New Roman" w:cs="Times New Roman"/>
                <w:bCs/>
                <w:iCs/>
              </w:rPr>
              <w:t>дополнительного образования детей «</w:t>
            </w:r>
            <w:proofErr w:type="spellStart"/>
            <w:r w:rsidRPr="00D7000A">
              <w:rPr>
                <w:rFonts w:ascii="Times New Roman" w:hAnsi="Times New Roman" w:cs="Times New Roman"/>
                <w:bCs/>
                <w:iCs/>
              </w:rPr>
              <w:t>Зиминский</w:t>
            </w:r>
            <w:proofErr w:type="spellEnd"/>
            <w:r w:rsidRPr="00D7000A">
              <w:rPr>
                <w:rFonts w:ascii="Times New Roman" w:hAnsi="Times New Roman" w:cs="Times New Roman"/>
                <w:bCs/>
                <w:iCs/>
              </w:rPr>
              <w:t xml:space="preserve"> дом детского творчества»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Куйбышева, 96 рядом с магазином «Сибирь»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lastRenderedPageBreak/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Фёдорова, 2А, возле магазина «Баргузин»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пер. Коммунальный, 4 возле ТК «Центральный»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28.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000A">
              <w:rPr>
                <w:rFonts w:ascii="Times New Roman" w:hAnsi="Times New Roman" w:cs="Times New Roman"/>
              </w:rPr>
              <w:t>, 22, рядом с территорией автостанции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000A">
              <w:rPr>
                <w:rFonts w:ascii="Times New Roman" w:hAnsi="Times New Roman" w:cs="Times New Roman"/>
              </w:rPr>
              <w:t>, 16А, рядом с магазином «Ваш любимый»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Краснопартизанская</w:t>
            </w:r>
            <w:proofErr w:type="spellEnd"/>
            <w:r w:rsidRPr="00D7000A">
              <w:rPr>
                <w:rFonts w:ascii="Times New Roman" w:hAnsi="Times New Roman" w:cs="Times New Roman"/>
              </w:rPr>
              <w:t>, 162, рядом с магазином «Дуэт»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40 лет Победы, 4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Продовольственные </w:t>
            </w:r>
            <w:r w:rsidRPr="00D7000A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lastRenderedPageBreak/>
              <w:t>20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с 01.01.2017 </w:t>
            </w:r>
            <w:r w:rsidRPr="00D7000A">
              <w:rPr>
                <w:rFonts w:ascii="Times New Roman" w:hAnsi="Times New Roman" w:cs="Times New Roman"/>
              </w:rPr>
              <w:lastRenderedPageBreak/>
              <w:t>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00A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7000A">
              <w:rPr>
                <w:rFonts w:ascii="Times New Roman" w:hAnsi="Times New Roman" w:cs="Times New Roman"/>
                <w:color w:val="000000"/>
              </w:rPr>
              <w:t>. Ангарский, 10, напротив магазина «Хлеб-Соль»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торговые прилавки с навесами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Продукция растениеводства, произведенная гражданами, ведущими крестьянские (фермерские) хозяйства, личные подсобные хозяйства или </w:t>
            </w:r>
            <w:proofErr w:type="gramStart"/>
            <w:r w:rsidRPr="00D7000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7000A">
              <w:rPr>
                <w:rFonts w:ascii="Times New Roman" w:hAnsi="Times New Roman" w:cs="Times New Roman"/>
              </w:rPr>
              <w:t xml:space="preserve"> садоводством, огородничеством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  <w:color w:val="000000"/>
                <w:spacing w:val="-3"/>
              </w:rPr>
              <w:t xml:space="preserve">ул. Лазо, 27, напротив </w:t>
            </w:r>
            <w:r w:rsidRPr="00D7000A">
              <w:rPr>
                <w:rFonts w:ascii="Times New Roman" w:hAnsi="Times New Roman" w:cs="Times New Roman"/>
                <w:color w:val="212121"/>
                <w:spacing w:val="-1"/>
              </w:rPr>
              <w:t>магазина «Маяк»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торговые прилавки с навесами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  <w:color w:val="000000"/>
              </w:rPr>
              <w:t xml:space="preserve">пересечение улиц </w:t>
            </w:r>
            <w:proofErr w:type="spellStart"/>
            <w:r w:rsidRPr="00D7000A">
              <w:rPr>
                <w:rFonts w:ascii="Times New Roman" w:hAnsi="Times New Roman" w:cs="Times New Roman"/>
                <w:color w:val="000000"/>
              </w:rPr>
              <w:t>Проминского</w:t>
            </w:r>
            <w:proofErr w:type="spellEnd"/>
            <w:r w:rsidRPr="00D7000A">
              <w:rPr>
                <w:rFonts w:ascii="Times New Roman" w:hAnsi="Times New Roman" w:cs="Times New Roman"/>
                <w:color w:val="000000"/>
              </w:rPr>
              <w:t xml:space="preserve"> и Куйбышева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торговые прилавки с навесами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  <w:color w:val="000000"/>
                <w:spacing w:val="-4"/>
              </w:rPr>
              <w:t>ул. Московский тракт, 37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7000A">
              <w:rPr>
                <w:rFonts w:ascii="Times New Roman" w:hAnsi="Times New Roman" w:cs="Times New Roman"/>
              </w:rPr>
              <w:t>около магазина «Рассвет»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торговые прилавки с навесами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7000A">
              <w:rPr>
                <w:rFonts w:ascii="Times New Roman" w:hAnsi="Times New Roman" w:cs="Times New Roman"/>
                <w:color w:val="000000"/>
                <w:spacing w:val="-4"/>
              </w:rPr>
              <w:t xml:space="preserve">ул. </w:t>
            </w:r>
            <w:proofErr w:type="gramStart"/>
            <w:r w:rsidRPr="00D7000A">
              <w:rPr>
                <w:rFonts w:ascii="Times New Roman" w:hAnsi="Times New Roman" w:cs="Times New Roman"/>
                <w:color w:val="000000"/>
                <w:spacing w:val="-4"/>
              </w:rPr>
              <w:t>Ангарская</w:t>
            </w:r>
            <w:proofErr w:type="gramEnd"/>
            <w:r w:rsidRPr="00D7000A">
              <w:rPr>
                <w:rFonts w:ascii="Times New Roman" w:hAnsi="Times New Roman" w:cs="Times New Roman"/>
                <w:color w:val="000000"/>
                <w:spacing w:val="-4"/>
              </w:rPr>
              <w:t>, 5, рядом с магазином № 26 ОАО «</w:t>
            </w:r>
            <w:proofErr w:type="spellStart"/>
            <w:r w:rsidRPr="00D7000A">
              <w:rPr>
                <w:rFonts w:ascii="Times New Roman" w:hAnsi="Times New Roman" w:cs="Times New Roman"/>
                <w:color w:val="000000"/>
                <w:spacing w:val="-4"/>
              </w:rPr>
              <w:t>Зиминский</w:t>
            </w:r>
            <w:proofErr w:type="spellEnd"/>
            <w:r w:rsidRPr="00D7000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D7000A">
              <w:rPr>
                <w:rFonts w:ascii="Times New Roman" w:hAnsi="Times New Roman" w:cs="Times New Roman"/>
                <w:color w:val="000000"/>
                <w:spacing w:val="-4"/>
              </w:rPr>
              <w:t>хлбозавод</w:t>
            </w:r>
            <w:proofErr w:type="spellEnd"/>
            <w:r w:rsidRPr="00D7000A">
              <w:rPr>
                <w:rFonts w:ascii="Times New Roman" w:hAnsi="Times New Roman" w:cs="Times New Roman"/>
                <w:color w:val="000000"/>
                <w:spacing w:val="-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торговые прилавки с навесами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Калинина, 88, рядом с территорией ОГБУЗ «ЗГБ»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20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В конструкции навеса  посадочной платформы автостанции, расположенной по адресу: </w:t>
            </w:r>
            <w:proofErr w:type="gramStart"/>
            <w:r w:rsidRPr="00D7000A">
              <w:rPr>
                <w:rFonts w:ascii="Times New Roman" w:hAnsi="Times New Roman" w:cs="Times New Roman"/>
              </w:rPr>
              <w:t>г</w:t>
            </w:r>
            <w:proofErr w:type="gramEnd"/>
            <w:r w:rsidRPr="00D7000A">
              <w:rPr>
                <w:rFonts w:ascii="Times New Roman" w:hAnsi="Times New Roman" w:cs="Times New Roman"/>
              </w:rPr>
              <w:t xml:space="preserve">. Зима, ул.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000A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Средства периодической печати, сопутствующие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15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15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 (долгосрочная аренда)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о. Братская протока, в районе ул. Фурманова, 23,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Объект мобильной торговли*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Продовольственные товары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5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5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Pr="00D7000A">
              <w:rPr>
                <w:rFonts w:ascii="Times New Roman" w:hAnsi="Times New Roman" w:cs="Times New Roman"/>
              </w:rPr>
              <w:t>Больничный</w:t>
            </w:r>
            <w:proofErr w:type="gramEnd"/>
            <w:r w:rsidRPr="00D7000A">
              <w:rPr>
                <w:rFonts w:ascii="Times New Roman" w:hAnsi="Times New Roman" w:cs="Times New Roman"/>
              </w:rPr>
              <w:t>, 1А, возле магазина № 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Палатка*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Продовольственные товары (овощи-фрукты)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00A">
              <w:rPr>
                <w:rFonts w:ascii="Times New Roman" w:hAnsi="Times New Roman" w:cs="Times New Roman"/>
              </w:rPr>
              <w:t>10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10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15.04.2017 по 15.10.2017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15.04.2018 по 15.10.2018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15.04.2019 по 15.10.2019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  <w:color w:val="000000"/>
              </w:rPr>
              <w:t xml:space="preserve">пересечение улиц </w:t>
            </w:r>
            <w:proofErr w:type="spellStart"/>
            <w:r w:rsidRPr="00D7000A">
              <w:rPr>
                <w:rFonts w:ascii="Times New Roman" w:hAnsi="Times New Roman" w:cs="Times New Roman"/>
                <w:color w:val="000000"/>
              </w:rPr>
              <w:t>Проминского</w:t>
            </w:r>
            <w:proofErr w:type="spellEnd"/>
            <w:r w:rsidRPr="00D7000A">
              <w:rPr>
                <w:rFonts w:ascii="Times New Roman" w:hAnsi="Times New Roman" w:cs="Times New Roman"/>
                <w:color w:val="000000"/>
              </w:rPr>
              <w:t xml:space="preserve"> и Куйбышева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Палатка*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Продовольственные товары (овощи-фрукты)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00A">
              <w:rPr>
                <w:rFonts w:ascii="Times New Roman" w:hAnsi="Times New Roman" w:cs="Times New Roman"/>
              </w:rPr>
              <w:t>10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10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15.04.2017 по 15.10.2017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lastRenderedPageBreak/>
              <w:t>с 15.04.2018 по 15.10.2018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15.04.2019 по 15.10.2019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7000A">
              <w:rPr>
                <w:rFonts w:ascii="Times New Roman" w:hAnsi="Times New Roman" w:cs="Times New Roman"/>
              </w:rPr>
              <w:t>Ангарская</w:t>
            </w:r>
            <w:proofErr w:type="gramEnd"/>
            <w:r w:rsidRPr="00D7000A">
              <w:rPr>
                <w:rFonts w:ascii="Times New Roman" w:hAnsi="Times New Roman" w:cs="Times New Roman"/>
              </w:rPr>
              <w:t>, 5, рядом с магазином №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Палатка*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Продовольственные товары (овощи-фрукты)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00A">
              <w:rPr>
                <w:rFonts w:ascii="Times New Roman" w:hAnsi="Times New Roman" w:cs="Times New Roman"/>
              </w:rPr>
              <w:t>10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10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15.04.2017 по 15.10.2017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15.04.2018 по 15.10.2018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15.04.2019 по 15.10.2019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Садово-дачные объединения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000A">
              <w:rPr>
                <w:rFonts w:ascii="Times New Roman" w:hAnsi="Times New Roman" w:cs="Times New Roman"/>
              </w:rPr>
              <w:t>(«Радуга», «Росинка», «Луч», «</w:t>
            </w:r>
            <w:proofErr w:type="spellStart"/>
            <w:r w:rsidRPr="00D7000A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D7000A">
              <w:rPr>
                <w:rFonts w:ascii="Times New Roman" w:hAnsi="Times New Roman" w:cs="Times New Roman"/>
              </w:rPr>
              <w:t xml:space="preserve">», «Вишня», «Степное», «Березка», «Надежда» - за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мкр</w:t>
            </w:r>
            <w:proofErr w:type="spellEnd"/>
            <w:r w:rsidRPr="00D7000A">
              <w:rPr>
                <w:rFonts w:ascii="Times New Roman" w:hAnsi="Times New Roman" w:cs="Times New Roman"/>
              </w:rPr>
              <w:t>.</w:t>
            </w:r>
            <w:proofErr w:type="gramEnd"/>
            <w:r w:rsidRPr="00D7000A">
              <w:rPr>
                <w:rFonts w:ascii="Times New Roman" w:hAnsi="Times New Roman" w:cs="Times New Roman"/>
              </w:rPr>
              <w:t xml:space="preserve"> «Ангарский»;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«Локомотив» - р-н п. 2 Строитель;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«Ромашка» - р-н ЖБИ;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«Ока» - о.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Шехолай</w:t>
            </w:r>
            <w:proofErr w:type="spellEnd"/>
            <w:r w:rsidRPr="00D7000A">
              <w:rPr>
                <w:rFonts w:ascii="Times New Roman" w:hAnsi="Times New Roman" w:cs="Times New Roman"/>
              </w:rPr>
              <w:t>;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«Мичуринец» - о.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Муринский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Киоск либо 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по 1 на каждом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(всего –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Товары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31.10.2017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31.10.2018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31.10.2019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Кирзавод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Не менее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01.01.2017 по 31.12.2019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Микрорайон «Ангарский», в районе детской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Палатка*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Приготовление и/или продажа пищи, готовой к употреблению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7000A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D7000A">
              <w:rPr>
                <w:rFonts w:ascii="Times New Roman" w:hAnsi="Times New Roman" w:cs="Times New Roman"/>
              </w:rPr>
              <w:t>, 37Б, Парк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Палатка*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Приготовление и/или продажа пищи, готовой к употреблению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с 01.05.2019 </w:t>
            </w:r>
            <w:r w:rsidRPr="00D7000A">
              <w:rPr>
                <w:rFonts w:ascii="Times New Roman" w:hAnsi="Times New Roman" w:cs="Times New Roman"/>
              </w:rPr>
              <w:lastRenderedPageBreak/>
              <w:t>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000A">
              <w:rPr>
                <w:rFonts w:ascii="Times New Roman" w:hAnsi="Times New Roman" w:cs="Times New Roman"/>
              </w:rPr>
              <w:t>, 192, рядом с магазином «Альянс»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Палатка*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Приготовление и/или продажа пищи, готовой к употреблению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01.05.2017 по 30.09.2017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000A">
              <w:rPr>
                <w:rFonts w:ascii="Times New Roman" w:hAnsi="Times New Roman" w:cs="Times New Roman"/>
              </w:rPr>
              <w:t>, 22, рядом со зданием автостанции, справа от центрального входа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Приготовление и/или продажа пищи, готовой к употреблению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(попкорн)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 (долгосрочная аренда)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000A">
              <w:rPr>
                <w:rFonts w:ascii="Times New Roman" w:hAnsi="Times New Roman" w:cs="Times New Roman"/>
              </w:rPr>
              <w:t>, 22, рядом со зданием автостанции, справа от центрального входа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Квас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 (долгосрочная аренда)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000A">
              <w:rPr>
                <w:rFonts w:ascii="Times New Roman" w:hAnsi="Times New Roman" w:cs="Times New Roman"/>
              </w:rPr>
              <w:t>, 22, рядом со зданием автостанции, справа от центрального входа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Мороженое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4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 (долгосрочная аренда)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01.05.2018 по 30.09.2018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01.05.2019 по 30.09.2019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00A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7000A">
              <w:rPr>
                <w:rFonts w:ascii="Times New Roman" w:hAnsi="Times New Roman" w:cs="Times New Roman"/>
                <w:color w:val="000000"/>
              </w:rPr>
              <w:t>. Ангарский, 10, напротив магазина «Хлеб-Соль»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Продовольственные товары (продукция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мясопереработки</w:t>
            </w:r>
            <w:proofErr w:type="spellEnd"/>
            <w:r w:rsidRPr="00D700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00A">
              <w:rPr>
                <w:rFonts w:ascii="Times New Roman" w:hAnsi="Times New Roman" w:cs="Times New Roman"/>
              </w:rPr>
              <w:t>30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00A">
              <w:rPr>
                <w:rFonts w:ascii="Times New Roman" w:hAnsi="Times New Roman" w:cs="Times New Roman"/>
              </w:rPr>
              <w:t>30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01.03.2019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по 31.12.219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00A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7000A">
              <w:rPr>
                <w:rFonts w:ascii="Times New Roman" w:hAnsi="Times New Roman" w:cs="Times New Roman"/>
                <w:color w:val="000000"/>
              </w:rPr>
              <w:t>. Ангарский, 10, напротив магазина «Хлеб-Соль»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Продовольственные товары (хлеб, хлебобулочная продукция)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00A">
              <w:rPr>
                <w:rFonts w:ascii="Times New Roman" w:hAnsi="Times New Roman" w:cs="Times New Roman"/>
              </w:rPr>
              <w:t>30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00A">
              <w:rPr>
                <w:rFonts w:ascii="Times New Roman" w:hAnsi="Times New Roman" w:cs="Times New Roman"/>
              </w:rPr>
              <w:t>30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01.03.2019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по 31.12.219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  <w:color w:val="000000"/>
              </w:rPr>
              <w:t xml:space="preserve">пересечение улиц </w:t>
            </w:r>
            <w:proofErr w:type="spellStart"/>
            <w:r w:rsidRPr="00D7000A">
              <w:rPr>
                <w:rFonts w:ascii="Times New Roman" w:hAnsi="Times New Roman" w:cs="Times New Roman"/>
                <w:color w:val="000000"/>
              </w:rPr>
              <w:t>Проминского</w:t>
            </w:r>
            <w:proofErr w:type="spellEnd"/>
            <w:r w:rsidRPr="00D7000A">
              <w:rPr>
                <w:rFonts w:ascii="Times New Roman" w:hAnsi="Times New Roman" w:cs="Times New Roman"/>
                <w:color w:val="000000"/>
              </w:rPr>
              <w:t xml:space="preserve"> и Куйбышева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01.04.2019 по 10.05.2019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00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000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000A">
              <w:rPr>
                <w:rFonts w:ascii="Times New Roman" w:hAnsi="Times New Roman" w:cs="Times New Roman"/>
              </w:rPr>
              <w:t>, 192, рядом с магазином «Альянс»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01.04.2019 по 10.05.2019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ул. Калинина, 88, рядом с территорией ОГБУЗ «ЗГБ»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01.04.2019 по 10.05.2019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Пересечение улиц Октябрьская и </w:t>
            </w:r>
            <w:r w:rsidRPr="00D7000A">
              <w:rPr>
                <w:rFonts w:ascii="Times New Roman" w:hAnsi="Times New Roman" w:cs="Times New Roman"/>
              </w:rPr>
              <w:lastRenderedPageBreak/>
              <w:t>Тургенева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lastRenderedPageBreak/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 xml:space="preserve">с 01.04.2019 </w:t>
            </w:r>
            <w:r w:rsidRPr="00D7000A">
              <w:rPr>
                <w:rFonts w:ascii="Times New Roman" w:hAnsi="Times New Roman" w:cs="Times New Roman"/>
              </w:rPr>
              <w:lastRenderedPageBreak/>
              <w:t>по 10.05.2019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00A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7000A">
              <w:rPr>
                <w:rFonts w:ascii="Times New Roman" w:hAnsi="Times New Roman" w:cs="Times New Roman"/>
                <w:color w:val="000000"/>
              </w:rPr>
              <w:t>. Ангарский, 10, напротив магазина «Хлеб-Соль»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01.04.2019 по 10.05.2019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  <w:color w:val="000000"/>
                <w:spacing w:val="-4"/>
              </w:rPr>
              <w:t>ул. Московский тракт, 37</w:t>
            </w:r>
          </w:p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около магазина «Рассвет»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01.04.2019 по 10.05.2019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  <w:color w:val="000000"/>
                <w:spacing w:val="-3"/>
              </w:rPr>
              <w:t xml:space="preserve">ул. Лазо, 27, напротив </w:t>
            </w:r>
            <w:r w:rsidRPr="00D7000A">
              <w:rPr>
                <w:rFonts w:ascii="Times New Roman" w:hAnsi="Times New Roman" w:cs="Times New Roman"/>
                <w:color w:val="212121"/>
                <w:spacing w:val="-1"/>
              </w:rPr>
              <w:t>магазина «Маяк»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 м</w:t>
            </w:r>
            <w:proofErr w:type="gramStart"/>
            <w:r w:rsidRPr="00D700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с 01.04.2019 по 10.05.2019</w:t>
            </w: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A" w:rsidRPr="00D7000A" w:rsidTr="0082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из них для субъектов 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  <w:r w:rsidRPr="00D7000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A" w:rsidRPr="00D7000A" w:rsidRDefault="00D7000A" w:rsidP="00827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000A" w:rsidRPr="00D7000A" w:rsidRDefault="00D7000A" w:rsidP="00D7000A">
      <w:pPr>
        <w:jc w:val="center"/>
        <w:rPr>
          <w:rFonts w:ascii="Times New Roman" w:hAnsi="Times New Roman" w:cs="Times New Roman"/>
          <w:b/>
        </w:rPr>
      </w:pPr>
    </w:p>
    <w:p w:rsidR="00D7000A" w:rsidRPr="00D7000A" w:rsidRDefault="00D7000A" w:rsidP="00D7000A">
      <w:pPr>
        <w:ind w:left="1080"/>
        <w:jc w:val="both"/>
        <w:rPr>
          <w:rFonts w:ascii="Times New Roman" w:hAnsi="Times New Roman" w:cs="Times New Roman"/>
        </w:rPr>
      </w:pPr>
      <w:r w:rsidRPr="00D7000A">
        <w:rPr>
          <w:rFonts w:ascii="Times New Roman" w:hAnsi="Times New Roman" w:cs="Times New Roman"/>
        </w:rPr>
        <w:t>* - торговые объекты, предназначенные для использования субъектами малого и среднего предпринимательства.</w:t>
      </w: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r w:rsidRPr="00D7000A">
        <w:rPr>
          <w:rFonts w:ascii="Times New Roman" w:hAnsi="Times New Roman" w:cs="Times New Roman"/>
          <w:sz w:val="20"/>
          <w:szCs w:val="20"/>
        </w:rPr>
        <w:t>С.Н. Потапова</w:t>
      </w:r>
    </w:p>
    <w:p w:rsidR="00D7000A" w:rsidRPr="00D7000A" w:rsidRDefault="00D7000A" w:rsidP="00D7000A">
      <w:pPr>
        <w:ind w:firstLine="420"/>
        <w:jc w:val="both"/>
        <w:rPr>
          <w:rFonts w:ascii="Times New Roman" w:hAnsi="Times New Roman" w:cs="Times New Roman"/>
        </w:rPr>
      </w:pPr>
      <w:r w:rsidRPr="00D7000A">
        <w:rPr>
          <w:rFonts w:ascii="Times New Roman" w:hAnsi="Times New Roman" w:cs="Times New Roman"/>
          <w:sz w:val="20"/>
          <w:szCs w:val="20"/>
        </w:rPr>
        <w:t>(39554) 3-13-90</w:t>
      </w:r>
    </w:p>
    <w:p w:rsidR="00174169" w:rsidRPr="00D7000A" w:rsidRDefault="00174169" w:rsidP="001741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74169" w:rsidRPr="00D7000A" w:rsidSect="00827950">
      <w:pgSz w:w="16838" w:h="11906" w:orient="landscape"/>
      <w:pgMar w:top="1701" w:right="1134" w:bottom="850" w:left="1134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174169"/>
    <w:rsid w:val="00025AD3"/>
    <w:rsid w:val="00033D1F"/>
    <w:rsid w:val="00036780"/>
    <w:rsid w:val="000E1E27"/>
    <w:rsid w:val="001343D8"/>
    <w:rsid w:val="00174169"/>
    <w:rsid w:val="001A27F9"/>
    <w:rsid w:val="001C6322"/>
    <w:rsid w:val="00224B2D"/>
    <w:rsid w:val="00225E05"/>
    <w:rsid w:val="00325784"/>
    <w:rsid w:val="00475AB3"/>
    <w:rsid w:val="004A4124"/>
    <w:rsid w:val="004B61E7"/>
    <w:rsid w:val="004C27F5"/>
    <w:rsid w:val="004F67A8"/>
    <w:rsid w:val="006847D0"/>
    <w:rsid w:val="00693E3E"/>
    <w:rsid w:val="00827950"/>
    <w:rsid w:val="008370D7"/>
    <w:rsid w:val="00884D45"/>
    <w:rsid w:val="00940041"/>
    <w:rsid w:val="00945068"/>
    <w:rsid w:val="009E3113"/>
    <w:rsid w:val="00B27125"/>
    <w:rsid w:val="00B37875"/>
    <w:rsid w:val="00B628D9"/>
    <w:rsid w:val="00B85CDC"/>
    <w:rsid w:val="00B966EB"/>
    <w:rsid w:val="00C17261"/>
    <w:rsid w:val="00D7000A"/>
    <w:rsid w:val="00ED4E72"/>
    <w:rsid w:val="00ED71D2"/>
    <w:rsid w:val="00F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16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416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462634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1992.1004" TargetMode="External"/><Relationship Id="rId5" Type="http://schemas.openxmlformats.org/officeDocument/2006/relationships/hyperlink" Target="garantF1://86367.16011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torg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39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user_torg</cp:lastModifiedBy>
  <cp:revision>4</cp:revision>
  <cp:lastPrinted>2019-03-11T03:08:00Z</cp:lastPrinted>
  <dcterms:created xsi:type="dcterms:W3CDTF">2019-03-11T02:05:00Z</dcterms:created>
  <dcterms:modified xsi:type="dcterms:W3CDTF">2019-03-22T00:25:00Z</dcterms:modified>
</cp:coreProperties>
</file>