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4D2AFA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Pr="008C1143" w:rsidRDefault="00AA197E" w:rsidP="00AA197E">
      <w:pPr>
        <w:jc w:val="center"/>
        <w:rPr>
          <w:sz w:val="24"/>
        </w:rPr>
      </w:pPr>
    </w:p>
    <w:p w:rsidR="00AA197E" w:rsidRDefault="00AA197E" w:rsidP="00AA197E">
      <w:pPr>
        <w:pStyle w:val="3"/>
      </w:pPr>
      <w:r>
        <w:t>РЕШЕНИЕ</w:t>
      </w:r>
    </w:p>
    <w:p w:rsidR="00AA197E" w:rsidRPr="008C1143" w:rsidRDefault="00AA197E" w:rsidP="00AA197E">
      <w:pPr>
        <w:jc w:val="center"/>
        <w:rPr>
          <w:sz w:val="24"/>
        </w:rPr>
      </w:pPr>
    </w:p>
    <w:p w:rsidR="00203DFA" w:rsidRDefault="00203DFA" w:rsidP="00D341A1">
      <w:pPr>
        <w:jc w:val="both"/>
      </w:pPr>
      <w:r>
        <w:t xml:space="preserve">      </w:t>
      </w:r>
    </w:p>
    <w:p w:rsidR="00AA197E" w:rsidRDefault="00203DFA" w:rsidP="00D341A1">
      <w:pPr>
        <w:jc w:val="both"/>
      </w:pPr>
      <w:r>
        <w:t xml:space="preserve">           </w:t>
      </w:r>
      <w:r w:rsidR="00AA197E">
        <w:t xml:space="preserve">от </w:t>
      </w:r>
      <w:r w:rsidRPr="00203DFA">
        <w:rPr>
          <w:u w:val="single"/>
        </w:rPr>
        <w:t>28.11.2019г.</w:t>
      </w:r>
      <w:r w:rsidR="00AA197E">
        <w:tab/>
      </w:r>
      <w:r w:rsidR="00AA197E">
        <w:tab/>
      </w:r>
      <w:r>
        <w:t xml:space="preserve">  </w:t>
      </w:r>
      <w:r w:rsidR="009F067D">
        <w:tab/>
      </w:r>
      <w:r w:rsidR="00AA197E">
        <w:t>г. Зима</w:t>
      </w:r>
      <w:r w:rsidR="00AA197E">
        <w:tab/>
      </w:r>
      <w:r w:rsidR="00AA197E">
        <w:tab/>
      </w:r>
      <w:r w:rsidR="00AA197E">
        <w:tab/>
      </w:r>
      <w:r w:rsidR="009F067D">
        <w:tab/>
      </w:r>
      <w:r w:rsidR="00AA197E">
        <w:t>№</w:t>
      </w:r>
      <w:r w:rsidR="00AA197E" w:rsidRPr="00203DFA">
        <w:rPr>
          <w:u w:val="single"/>
        </w:rPr>
        <w:t xml:space="preserve"> </w:t>
      </w:r>
      <w:r w:rsidRPr="00203DFA">
        <w:rPr>
          <w:u w:val="single"/>
        </w:rPr>
        <w:t>28</w:t>
      </w:r>
    </w:p>
    <w:p w:rsidR="00FD1176" w:rsidRDefault="00FD1176" w:rsidP="00AA197E">
      <w:pPr>
        <w:rPr>
          <w:sz w:val="16"/>
          <w:szCs w:val="16"/>
        </w:rPr>
      </w:pPr>
    </w:p>
    <w:p w:rsidR="004F215A" w:rsidRDefault="004F215A" w:rsidP="00AA197E">
      <w:pPr>
        <w:rPr>
          <w:sz w:val="16"/>
          <w:szCs w:val="16"/>
        </w:rPr>
      </w:pPr>
    </w:p>
    <w:p w:rsidR="004C526E" w:rsidRDefault="0000228F" w:rsidP="00AA197E">
      <w:pPr>
        <w:rPr>
          <w:sz w:val="24"/>
        </w:rPr>
      </w:pPr>
      <w:r>
        <w:rPr>
          <w:sz w:val="24"/>
        </w:rPr>
        <w:t>Об утверждении члена</w:t>
      </w:r>
      <w:r w:rsidR="004F215A">
        <w:rPr>
          <w:sz w:val="24"/>
        </w:rPr>
        <w:t xml:space="preserve"> Общественного </w:t>
      </w:r>
    </w:p>
    <w:p w:rsidR="004C526E" w:rsidRDefault="004F215A" w:rsidP="00AA197E">
      <w:pPr>
        <w:rPr>
          <w:sz w:val="24"/>
          <w:szCs w:val="28"/>
        </w:rPr>
      </w:pPr>
      <w:r>
        <w:rPr>
          <w:sz w:val="24"/>
        </w:rPr>
        <w:t xml:space="preserve">совета </w:t>
      </w:r>
      <w:r w:rsidRPr="0073122E">
        <w:rPr>
          <w:sz w:val="24"/>
          <w:szCs w:val="28"/>
        </w:rPr>
        <w:t>Зиминского</w:t>
      </w:r>
      <w:r w:rsidR="004C526E">
        <w:rPr>
          <w:sz w:val="24"/>
          <w:szCs w:val="28"/>
        </w:rPr>
        <w:t xml:space="preserve"> </w:t>
      </w:r>
      <w:r w:rsidRPr="0073122E">
        <w:rPr>
          <w:sz w:val="24"/>
          <w:szCs w:val="28"/>
        </w:rPr>
        <w:t>городского</w:t>
      </w:r>
    </w:p>
    <w:p w:rsidR="004F215A" w:rsidRPr="00DA73D9" w:rsidRDefault="004F215A" w:rsidP="00AA197E">
      <w:pPr>
        <w:rPr>
          <w:sz w:val="16"/>
          <w:szCs w:val="16"/>
        </w:rPr>
      </w:pPr>
      <w:r w:rsidRPr="0073122E">
        <w:rPr>
          <w:sz w:val="24"/>
          <w:szCs w:val="28"/>
        </w:rPr>
        <w:t>муниципального образования</w:t>
      </w:r>
    </w:p>
    <w:p w:rsidR="005351C5" w:rsidRDefault="003C0067" w:rsidP="004F215A">
      <w:pPr>
        <w:ind w:left="142" w:right="4677"/>
        <w:jc w:val="both"/>
        <w:rPr>
          <w:sz w:val="24"/>
        </w:rPr>
      </w:pPr>
      <w:r w:rsidRPr="00222804">
        <w:rPr>
          <w:sz w:val="24"/>
        </w:rPr>
        <w:tab/>
      </w:r>
    </w:p>
    <w:p w:rsidR="0000228F" w:rsidRDefault="0000228F" w:rsidP="004F215A">
      <w:pPr>
        <w:ind w:left="142" w:right="4677"/>
        <w:jc w:val="both"/>
        <w:rPr>
          <w:sz w:val="24"/>
        </w:rPr>
      </w:pPr>
    </w:p>
    <w:p w:rsidR="003C0067" w:rsidRPr="00D33051" w:rsidRDefault="00D33051" w:rsidP="00D33051">
      <w:pPr>
        <w:ind w:firstLine="720"/>
        <w:jc w:val="both"/>
        <w:rPr>
          <w:sz w:val="24"/>
          <w:szCs w:val="28"/>
        </w:rPr>
      </w:pPr>
      <w:r>
        <w:rPr>
          <w:sz w:val="24"/>
        </w:rPr>
        <w:t xml:space="preserve">В </w:t>
      </w:r>
      <w:r w:rsidR="004C526E">
        <w:rPr>
          <w:sz w:val="24"/>
        </w:rPr>
        <w:t xml:space="preserve">связи с досрочным прекращением полномочий члена Общественного совета </w:t>
      </w:r>
      <w:r w:rsidR="002C370D" w:rsidRPr="002C370D">
        <w:rPr>
          <w:sz w:val="24"/>
          <w:szCs w:val="28"/>
        </w:rPr>
        <w:t>Зиминского городского муниципального образования</w:t>
      </w:r>
      <w:r w:rsidR="002C370D">
        <w:rPr>
          <w:sz w:val="24"/>
          <w:szCs w:val="28"/>
        </w:rPr>
        <w:t xml:space="preserve"> </w:t>
      </w:r>
      <w:r w:rsidR="004C526E">
        <w:rPr>
          <w:sz w:val="24"/>
        </w:rPr>
        <w:t xml:space="preserve">Гончаровой (Антоненко) А.В., </w:t>
      </w:r>
      <w:r>
        <w:rPr>
          <w:sz w:val="24"/>
          <w:szCs w:val="28"/>
        </w:rPr>
        <w:t xml:space="preserve">на основании статьи 10 Положения об Общественном совете </w:t>
      </w:r>
      <w:r w:rsidRPr="00AB364B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 xml:space="preserve">, утвержденного решением Думы </w:t>
      </w:r>
      <w:r w:rsidRPr="00DD7841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 xml:space="preserve"> от 23.11.2017 № 311 «Об Общественном совете </w:t>
      </w:r>
      <w:r w:rsidRPr="00DD7841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 xml:space="preserve">», статьи 36 Устава </w:t>
      </w:r>
      <w:r w:rsidRPr="00DD7841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 xml:space="preserve">, </w:t>
      </w:r>
      <w:r w:rsidR="003C0067" w:rsidRPr="00D33051">
        <w:rPr>
          <w:sz w:val="24"/>
        </w:rPr>
        <w:t xml:space="preserve">Дума Зиминского городского муниципального образования </w:t>
      </w:r>
    </w:p>
    <w:p w:rsidR="00863375" w:rsidRPr="00DA73D9" w:rsidRDefault="00863375" w:rsidP="009576D7">
      <w:pPr>
        <w:pStyle w:val="a4"/>
        <w:rPr>
          <w:rFonts w:ascii="Times New Roman CYR" w:hAnsi="Times New Roman CYR"/>
          <w:sz w:val="16"/>
          <w:szCs w:val="16"/>
        </w:rPr>
      </w:pPr>
    </w:p>
    <w:p w:rsidR="00863375" w:rsidRDefault="00126B07" w:rsidP="00863375">
      <w:pPr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Р Е Ш И Л А</w:t>
      </w:r>
      <w:r w:rsidR="00863375" w:rsidRPr="008315F6">
        <w:rPr>
          <w:rFonts w:ascii="Times New Roman CYR" w:hAnsi="Times New Roman CYR"/>
          <w:b/>
          <w:sz w:val="24"/>
        </w:rPr>
        <w:t>:</w:t>
      </w:r>
    </w:p>
    <w:p w:rsidR="00582E25" w:rsidRPr="00DA73D9" w:rsidRDefault="00582E25" w:rsidP="00582E25">
      <w:pPr>
        <w:ind w:left="705"/>
        <w:jc w:val="both"/>
        <w:rPr>
          <w:rFonts w:ascii="Times New Roman CYR" w:hAnsi="Times New Roman CYR"/>
          <w:b/>
          <w:sz w:val="16"/>
          <w:szCs w:val="16"/>
        </w:rPr>
      </w:pPr>
    </w:p>
    <w:p w:rsidR="00D33051" w:rsidRDefault="00BA4498" w:rsidP="00D33051">
      <w:pPr>
        <w:ind w:firstLine="720"/>
        <w:jc w:val="both"/>
        <w:rPr>
          <w:sz w:val="24"/>
          <w:szCs w:val="28"/>
        </w:rPr>
      </w:pPr>
      <w:r>
        <w:rPr>
          <w:sz w:val="24"/>
        </w:rPr>
        <w:t xml:space="preserve">1. </w:t>
      </w:r>
      <w:r w:rsidR="00856412">
        <w:rPr>
          <w:sz w:val="24"/>
          <w:szCs w:val="28"/>
        </w:rPr>
        <w:t>Утвердить членом</w:t>
      </w:r>
      <w:r w:rsidR="00D33051">
        <w:rPr>
          <w:sz w:val="24"/>
          <w:szCs w:val="28"/>
        </w:rPr>
        <w:t xml:space="preserve"> Общественного совета </w:t>
      </w:r>
      <w:r w:rsidR="00D33051" w:rsidRPr="0048103E">
        <w:rPr>
          <w:sz w:val="24"/>
          <w:szCs w:val="28"/>
        </w:rPr>
        <w:t>Зиминского городского муниципального образования</w:t>
      </w:r>
      <w:r w:rsidR="00856412">
        <w:rPr>
          <w:sz w:val="24"/>
          <w:szCs w:val="28"/>
        </w:rPr>
        <w:t xml:space="preserve"> Константинова Николая Иннокентьевич</w:t>
      </w:r>
      <w:r w:rsidR="00C863E0">
        <w:rPr>
          <w:sz w:val="24"/>
          <w:szCs w:val="28"/>
        </w:rPr>
        <w:t>а</w:t>
      </w:r>
      <w:r w:rsidR="00856412">
        <w:rPr>
          <w:sz w:val="24"/>
          <w:szCs w:val="28"/>
        </w:rPr>
        <w:t>.</w:t>
      </w:r>
    </w:p>
    <w:p w:rsidR="00D33051" w:rsidRDefault="00D33051" w:rsidP="00D33051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настоящее решение в администрацию </w:t>
      </w:r>
      <w:r w:rsidRPr="00AB364B">
        <w:rPr>
          <w:sz w:val="24"/>
          <w:szCs w:val="28"/>
        </w:rPr>
        <w:t>Зиминского городского муниципального образования</w:t>
      </w:r>
      <w:r>
        <w:rPr>
          <w:sz w:val="24"/>
          <w:szCs w:val="28"/>
        </w:rPr>
        <w:t>.</w:t>
      </w:r>
    </w:p>
    <w:p w:rsidR="00D33051" w:rsidRPr="003E2E6C" w:rsidRDefault="00D33051" w:rsidP="00D33051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Pr="003E2E6C">
        <w:rPr>
          <w:sz w:val="24"/>
        </w:rPr>
        <w:t xml:space="preserve">. Контроль исполнения настоящего </w:t>
      </w:r>
      <w:r>
        <w:rPr>
          <w:sz w:val="24"/>
        </w:rPr>
        <w:t>решения</w:t>
      </w:r>
      <w:r w:rsidRPr="003E2E6C">
        <w:rPr>
          <w:sz w:val="24"/>
        </w:rPr>
        <w:t xml:space="preserve"> возложить на </w:t>
      </w:r>
      <w:r>
        <w:rPr>
          <w:sz w:val="24"/>
        </w:rPr>
        <w:t xml:space="preserve">консультанта по правовым вопросам аппарата Думы </w:t>
      </w:r>
      <w:proofErr w:type="spellStart"/>
      <w:r>
        <w:rPr>
          <w:sz w:val="24"/>
        </w:rPr>
        <w:t>Зиминского</w:t>
      </w:r>
      <w:proofErr w:type="spellEnd"/>
      <w:r>
        <w:rPr>
          <w:sz w:val="24"/>
        </w:rPr>
        <w:t xml:space="preserve"> городско</w:t>
      </w:r>
      <w:r w:rsidR="00020848">
        <w:rPr>
          <w:sz w:val="24"/>
        </w:rPr>
        <w:t>го муниципального образования.</w:t>
      </w:r>
    </w:p>
    <w:p w:rsidR="00700E81" w:rsidRDefault="00700E81" w:rsidP="00D33051">
      <w:pPr>
        <w:ind w:firstLine="708"/>
        <w:jc w:val="both"/>
        <w:rPr>
          <w:sz w:val="24"/>
        </w:rPr>
      </w:pPr>
    </w:p>
    <w:p w:rsidR="00282BC6" w:rsidRDefault="00282BC6" w:rsidP="00700E81">
      <w:pPr>
        <w:jc w:val="both"/>
        <w:rPr>
          <w:sz w:val="24"/>
        </w:rPr>
      </w:pPr>
    </w:p>
    <w:p w:rsidR="00A45476" w:rsidRDefault="00A45476" w:rsidP="00AF28AC">
      <w:pPr>
        <w:rPr>
          <w:sz w:val="24"/>
        </w:rPr>
      </w:pPr>
    </w:p>
    <w:p w:rsidR="009F067D" w:rsidRDefault="009F067D" w:rsidP="009F067D">
      <w:pPr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9F067D" w:rsidRDefault="009F067D" w:rsidP="009F067D">
      <w:pPr>
        <w:jc w:val="both"/>
        <w:rPr>
          <w:sz w:val="24"/>
        </w:rPr>
      </w:pPr>
      <w:r>
        <w:rPr>
          <w:sz w:val="24"/>
        </w:rPr>
        <w:t>Зиминского городского</w:t>
      </w:r>
    </w:p>
    <w:p w:rsidR="009F067D" w:rsidRDefault="009F067D" w:rsidP="009F067D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Г.А. </w:t>
      </w:r>
      <w:proofErr w:type="spellStart"/>
      <w:r>
        <w:rPr>
          <w:sz w:val="24"/>
        </w:rPr>
        <w:t>Полынцева</w:t>
      </w:r>
      <w:proofErr w:type="spellEnd"/>
    </w:p>
    <w:p w:rsidR="009F067D" w:rsidRDefault="009F067D" w:rsidP="00AF28AC">
      <w:pPr>
        <w:rPr>
          <w:sz w:val="24"/>
        </w:rPr>
      </w:pPr>
    </w:p>
    <w:sectPr w:rsidR="009F067D" w:rsidSect="00BF20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E1ACA"/>
    <w:multiLevelType w:val="hybridMultilevel"/>
    <w:tmpl w:val="39ACEC78"/>
    <w:lvl w:ilvl="0" w:tplc="99C82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471"/>
    <w:multiLevelType w:val="hybridMultilevel"/>
    <w:tmpl w:val="58681ED4"/>
    <w:lvl w:ilvl="0" w:tplc="B9E04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937742"/>
    <w:multiLevelType w:val="hybridMultilevel"/>
    <w:tmpl w:val="2DA431CC"/>
    <w:lvl w:ilvl="0" w:tplc="F2147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A21798"/>
    <w:multiLevelType w:val="multilevel"/>
    <w:tmpl w:val="F8AC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344A9"/>
    <w:multiLevelType w:val="hybridMultilevel"/>
    <w:tmpl w:val="1152BD7C"/>
    <w:lvl w:ilvl="0" w:tplc="DFE61F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A26655"/>
    <w:multiLevelType w:val="hybridMultilevel"/>
    <w:tmpl w:val="27FA2726"/>
    <w:lvl w:ilvl="0" w:tplc="46DCB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4417ED"/>
    <w:multiLevelType w:val="hybridMultilevel"/>
    <w:tmpl w:val="9F1218C0"/>
    <w:lvl w:ilvl="0" w:tplc="37808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9D51F3"/>
    <w:multiLevelType w:val="hybridMultilevel"/>
    <w:tmpl w:val="18223950"/>
    <w:lvl w:ilvl="0" w:tplc="FB64B20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CF11DD"/>
    <w:multiLevelType w:val="hybridMultilevel"/>
    <w:tmpl w:val="BF023E18"/>
    <w:lvl w:ilvl="0" w:tplc="ACC46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75"/>
    <w:rsid w:val="0000228F"/>
    <w:rsid w:val="000030AF"/>
    <w:rsid w:val="00020848"/>
    <w:rsid w:val="000344DD"/>
    <w:rsid w:val="000839CE"/>
    <w:rsid w:val="000939EF"/>
    <w:rsid w:val="00097AC8"/>
    <w:rsid w:val="000C056D"/>
    <w:rsid w:val="000D56DA"/>
    <w:rsid w:val="000E01CF"/>
    <w:rsid w:val="000F1E6B"/>
    <w:rsid w:val="00111D59"/>
    <w:rsid w:val="00115847"/>
    <w:rsid w:val="00126B07"/>
    <w:rsid w:val="0017234B"/>
    <w:rsid w:val="00195E3D"/>
    <w:rsid w:val="001B44B1"/>
    <w:rsid w:val="001B6131"/>
    <w:rsid w:val="001D4D46"/>
    <w:rsid w:val="001D512B"/>
    <w:rsid w:val="00203DFA"/>
    <w:rsid w:val="002156ED"/>
    <w:rsid w:val="0022158B"/>
    <w:rsid w:val="00242693"/>
    <w:rsid w:val="00254F8C"/>
    <w:rsid w:val="00274958"/>
    <w:rsid w:val="00281E63"/>
    <w:rsid w:val="00282BC6"/>
    <w:rsid w:val="002873F4"/>
    <w:rsid w:val="002C370D"/>
    <w:rsid w:val="002D31A7"/>
    <w:rsid w:val="002E23D4"/>
    <w:rsid w:val="002F38CF"/>
    <w:rsid w:val="002F4CB8"/>
    <w:rsid w:val="00316BE4"/>
    <w:rsid w:val="003203B3"/>
    <w:rsid w:val="0032392B"/>
    <w:rsid w:val="00331BF3"/>
    <w:rsid w:val="0035735C"/>
    <w:rsid w:val="003A4088"/>
    <w:rsid w:val="003B25D7"/>
    <w:rsid w:val="003C0067"/>
    <w:rsid w:val="003D0D45"/>
    <w:rsid w:val="003E7025"/>
    <w:rsid w:val="003F2BA4"/>
    <w:rsid w:val="003F7E5A"/>
    <w:rsid w:val="004306FB"/>
    <w:rsid w:val="00436906"/>
    <w:rsid w:val="00440C8A"/>
    <w:rsid w:val="00452456"/>
    <w:rsid w:val="004533BD"/>
    <w:rsid w:val="0045687A"/>
    <w:rsid w:val="004A0E9D"/>
    <w:rsid w:val="004A37D9"/>
    <w:rsid w:val="004B149C"/>
    <w:rsid w:val="004C526E"/>
    <w:rsid w:val="004C7130"/>
    <w:rsid w:val="004D2AFA"/>
    <w:rsid w:val="004F1524"/>
    <w:rsid w:val="004F215A"/>
    <w:rsid w:val="005351C5"/>
    <w:rsid w:val="00575FD9"/>
    <w:rsid w:val="005817C3"/>
    <w:rsid w:val="00582E25"/>
    <w:rsid w:val="00596B26"/>
    <w:rsid w:val="005B046F"/>
    <w:rsid w:val="005C58D0"/>
    <w:rsid w:val="005D487A"/>
    <w:rsid w:val="005E7EF5"/>
    <w:rsid w:val="0060009F"/>
    <w:rsid w:val="00611462"/>
    <w:rsid w:val="00621F04"/>
    <w:rsid w:val="00625747"/>
    <w:rsid w:val="00646636"/>
    <w:rsid w:val="00651FA2"/>
    <w:rsid w:val="00676D6E"/>
    <w:rsid w:val="00683279"/>
    <w:rsid w:val="0069472E"/>
    <w:rsid w:val="006A3567"/>
    <w:rsid w:val="006B405E"/>
    <w:rsid w:val="006B6816"/>
    <w:rsid w:val="006C2514"/>
    <w:rsid w:val="006C2F13"/>
    <w:rsid w:val="006C61E7"/>
    <w:rsid w:val="006C6BA7"/>
    <w:rsid w:val="006D4143"/>
    <w:rsid w:val="006E100F"/>
    <w:rsid w:val="006F4ADE"/>
    <w:rsid w:val="00700E81"/>
    <w:rsid w:val="007100A8"/>
    <w:rsid w:val="00716A97"/>
    <w:rsid w:val="00725D1F"/>
    <w:rsid w:val="00731A9D"/>
    <w:rsid w:val="00764441"/>
    <w:rsid w:val="0077023C"/>
    <w:rsid w:val="00771D79"/>
    <w:rsid w:val="007725DD"/>
    <w:rsid w:val="007827F4"/>
    <w:rsid w:val="00791B12"/>
    <w:rsid w:val="007F20AF"/>
    <w:rsid w:val="00830190"/>
    <w:rsid w:val="00830933"/>
    <w:rsid w:val="008315F6"/>
    <w:rsid w:val="00842E70"/>
    <w:rsid w:val="00853AD8"/>
    <w:rsid w:val="0085523A"/>
    <w:rsid w:val="00856412"/>
    <w:rsid w:val="00860DB5"/>
    <w:rsid w:val="00863375"/>
    <w:rsid w:val="00866573"/>
    <w:rsid w:val="008740B9"/>
    <w:rsid w:val="00874CA9"/>
    <w:rsid w:val="008A24C2"/>
    <w:rsid w:val="008B6860"/>
    <w:rsid w:val="008C0A62"/>
    <w:rsid w:val="008C1143"/>
    <w:rsid w:val="008F7409"/>
    <w:rsid w:val="009305CF"/>
    <w:rsid w:val="00936D57"/>
    <w:rsid w:val="0094514B"/>
    <w:rsid w:val="009576D7"/>
    <w:rsid w:val="00960D0C"/>
    <w:rsid w:val="00962400"/>
    <w:rsid w:val="00997BEA"/>
    <w:rsid w:val="009A1B7C"/>
    <w:rsid w:val="009A2443"/>
    <w:rsid w:val="009A384D"/>
    <w:rsid w:val="009A389E"/>
    <w:rsid w:val="009E1532"/>
    <w:rsid w:val="009F067D"/>
    <w:rsid w:val="009F4F56"/>
    <w:rsid w:val="009F51A2"/>
    <w:rsid w:val="00A166D1"/>
    <w:rsid w:val="00A45476"/>
    <w:rsid w:val="00A55E58"/>
    <w:rsid w:val="00A6412B"/>
    <w:rsid w:val="00A65836"/>
    <w:rsid w:val="00A7551E"/>
    <w:rsid w:val="00A92664"/>
    <w:rsid w:val="00A97BD5"/>
    <w:rsid w:val="00AA197E"/>
    <w:rsid w:val="00AD22A9"/>
    <w:rsid w:val="00AF28AC"/>
    <w:rsid w:val="00B26060"/>
    <w:rsid w:val="00B4205A"/>
    <w:rsid w:val="00B456C2"/>
    <w:rsid w:val="00B46AD7"/>
    <w:rsid w:val="00B66732"/>
    <w:rsid w:val="00B92981"/>
    <w:rsid w:val="00B94628"/>
    <w:rsid w:val="00BA0E72"/>
    <w:rsid w:val="00BA4498"/>
    <w:rsid w:val="00BD3E9E"/>
    <w:rsid w:val="00BD6BDC"/>
    <w:rsid w:val="00BE035D"/>
    <w:rsid w:val="00BE1493"/>
    <w:rsid w:val="00BF2003"/>
    <w:rsid w:val="00C333A9"/>
    <w:rsid w:val="00C433D2"/>
    <w:rsid w:val="00C61911"/>
    <w:rsid w:val="00C70F6F"/>
    <w:rsid w:val="00C754A3"/>
    <w:rsid w:val="00C82AA8"/>
    <w:rsid w:val="00C863E0"/>
    <w:rsid w:val="00C86593"/>
    <w:rsid w:val="00C95521"/>
    <w:rsid w:val="00C973DD"/>
    <w:rsid w:val="00CB3AF0"/>
    <w:rsid w:val="00CD7769"/>
    <w:rsid w:val="00CE0377"/>
    <w:rsid w:val="00CE0DAA"/>
    <w:rsid w:val="00CE58CC"/>
    <w:rsid w:val="00D11124"/>
    <w:rsid w:val="00D212DE"/>
    <w:rsid w:val="00D33051"/>
    <w:rsid w:val="00D341A1"/>
    <w:rsid w:val="00D36CA4"/>
    <w:rsid w:val="00D44E3F"/>
    <w:rsid w:val="00D76A9D"/>
    <w:rsid w:val="00D90732"/>
    <w:rsid w:val="00DA5C6C"/>
    <w:rsid w:val="00DA73D9"/>
    <w:rsid w:val="00DB55CD"/>
    <w:rsid w:val="00DC3929"/>
    <w:rsid w:val="00DF1114"/>
    <w:rsid w:val="00DF409F"/>
    <w:rsid w:val="00E016C3"/>
    <w:rsid w:val="00E03C93"/>
    <w:rsid w:val="00E22D64"/>
    <w:rsid w:val="00E40D89"/>
    <w:rsid w:val="00E506A8"/>
    <w:rsid w:val="00E766C7"/>
    <w:rsid w:val="00EA0447"/>
    <w:rsid w:val="00EA4112"/>
    <w:rsid w:val="00EA666C"/>
    <w:rsid w:val="00EC744A"/>
    <w:rsid w:val="00EE0D15"/>
    <w:rsid w:val="00EE76D2"/>
    <w:rsid w:val="00EE778E"/>
    <w:rsid w:val="00EF06E0"/>
    <w:rsid w:val="00EF200D"/>
    <w:rsid w:val="00F424BD"/>
    <w:rsid w:val="00F464B3"/>
    <w:rsid w:val="00F615D3"/>
    <w:rsid w:val="00F721BC"/>
    <w:rsid w:val="00F7761D"/>
    <w:rsid w:val="00F83361"/>
    <w:rsid w:val="00F93143"/>
    <w:rsid w:val="00F943FB"/>
    <w:rsid w:val="00FA497B"/>
    <w:rsid w:val="00FB4CAC"/>
    <w:rsid w:val="00FD1176"/>
    <w:rsid w:val="00FD1EED"/>
    <w:rsid w:val="00FD6191"/>
    <w:rsid w:val="00FE0EFB"/>
    <w:rsid w:val="00FE7D0E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6337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9A38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Гипертекстовая ссылка"/>
    <w:basedOn w:val="a0"/>
    <w:uiPriority w:val="99"/>
    <w:rsid w:val="000939EF"/>
    <w:rPr>
      <w:color w:val="106BBE"/>
    </w:rPr>
  </w:style>
  <w:style w:type="character" w:customStyle="1" w:styleId="20">
    <w:name w:val="Заголовок 2 Знак"/>
    <w:basedOn w:val="a0"/>
    <w:link w:val="2"/>
    <w:rsid w:val="00D90732"/>
    <w:rPr>
      <w:sz w:val="36"/>
      <w:szCs w:val="24"/>
    </w:rPr>
  </w:style>
  <w:style w:type="character" w:customStyle="1" w:styleId="a6">
    <w:name w:val="Цветовое выделение"/>
    <w:uiPriority w:val="99"/>
    <w:rsid w:val="00E766C7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766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Таблицы (моноширинный)"/>
    <w:basedOn w:val="a"/>
    <w:next w:val="a"/>
    <w:uiPriority w:val="99"/>
    <w:rsid w:val="00E766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rsid w:val="00FA49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A92664"/>
    <w:pPr>
      <w:ind w:left="720" w:firstLine="709"/>
      <w:contextualSpacing/>
      <w:jc w:val="both"/>
    </w:pPr>
    <w:rPr>
      <w:rFonts w:ascii="Bookman Old Style" w:hAnsi="Bookman Old Style" w:cs="Courier New"/>
      <w:color w:val="000000"/>
      <w:sz w:val="24"/>
    </w:rPr>
  </w:style>
  <w:style w:type="paragraph" w:styleId="aa">
    <w:name w:val="No Spacing"/>
    <w:uiPriority w:val="1"/>
    <w:qFormat/>
    <w:rsid w:val="00A9266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A926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2664"/>
  </w:style>
  <w:style w:type="character" w:customStyle="1" w:styleId="ac">
    <w:name w:val="Основной текст_"/>
    <w:basedOn w:val="a0"/>
    <w:link w:val="10"/>
    <w:rsid w:val="00997BEA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97BEA"/>
    <w:pPr>
      <w:widowControl w:val="0"/>
      <w:shd w:val="clear" w:color="auto" w:fill="FFFFFF"/>
      <w:spacing w:after="240" w:line="0" w:lineRule="atLeast"/>
      <w:jc w:val="both"/>
    </w:pPr>
    <w:rPr>
      <w:sz w:val="16"/>
      <w:szCs w:val="16"/>
    </w:rPr>
  </w:style>
  <w:style w:type="paragraph" w:styleId="ad">
    <w:name w:val="Normal (Web)"/>
    <w:basedOn w:val="a"/>
    <w:uiPriority w:val="99"/>
    <w:unhideWhenUsed/>
    <w:rsid w:val="00FD6191"/>
    <w:pPr>
      <w:spacing w:before="100" w:beforeAutospacing="1" w:after="100" w:afterAutospacing="1"/>
    </w:pPr>
    <w:rPr>
      <w:sz w:val="24"/>
    </w:rPr>
  </w:style>
  <w:style w:type="paragraph" w:customStyle="1" w:styleId="ae">
    <w:name w:val="Комментарий"/>
    <w:basedOn w:val="a"/>
    <w:next w:val="a"/>
    <w:uiPriority w:val="99"/>
    <w:rsid w:val="008740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40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26</TotalTime>
  <Pages>1</Pages>
  <Words>139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9</cp:revision>
  <cp:lastPrinted>2019-10-24T01:40:00Z</cp:lastPrinted>
  <dcterms:created xsi:type="dcterms:W3CDTF">2019-10-15T08:46:00Z</dcterms:created>
  <dcterms:modified xsi:type="dcterms:W3CDTF">2019-11-29T01:21:00Z</dcterms:modified>
</cp:coreProperties>
</file>