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BC" w:rsidRDefault="00120746" w:rsidP="00AA197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469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BC" w:rsidRDefault="00F721BC" w:rsidP="00AA197E">
      <w:pPr>
        <w:jc w:val="center"/>
        <w:rPr>
          <w:sz w:val="24"/>
        </w:rPr>
      </w:pP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2D31A7" w:rsidRDefault="002D31A7" w:rsidP="00AA197E">
      <w:pPr>
        <w:jc w:val="center"/>
        <w:rPr>
          <w:sz w:val="24"/>
        </w:rPr>
      </w:pPr>
    </w:p>
    <w:p w:rsidR="002D31A7" w:rsidRPr="002F38CF" w:rsidRDefault="002D31A7" w:rsidP="002D31A7">
      <w:pPr>
        <w:pStyle w:val="2"/>
        <w:rPr>
          <w:b/>
        </w:rPr>
      </w:pPr>
      <w:r w:rsidRPr="002F38CF">
        <w:rPr>
          <w:b/>
        </w:rPr>
        <w:t>Д</w:t>
      </w:r>
      <w:r w:rsidR="00646636">
        <w:rPr>
          <w:b/>
        </w:rPr>
        <w:t xml:space="preserve"> </w:t>
      </w:r>
      <w:r w:rsidRPr="002F38CF">
        <w:rPr>
          <w:b/>
        </w:rPr>
        <w:t>у</w:t>
      </w:r>
      <w:r w:rsidR="00646636">
        <w:rPr>
          <w:b/>
        </w:rPr>
        <w:t xml:space="preserve"> </w:t>
      </w:r>
      <w:r w:rsidRPr="002F38CF">
        <w:rPr>
          <w:b/>
        </w:rPr>
        <w:t>м</w:t>
      </w:r>
      <w:r w:rsidR="00646636">
        <w:rPr>
          <w:b/>
        </w:rPr>
        <w:t xml:space="preserve"> </w:t>
      </w:r>
      <w:r w:rsidRPr="002F38CF">
        <w:rPr>
          <w:b/>
        </w:rPr>
        <w:t>а</w:t>
      </w:r>
    </w:p>
    <w:p w:rsidR="00AA197E" w:rsidRDefault="002D31A7" w:rsidP="00AA197E">
      <w:pPr>
        <w:pStyle w:val="1"/>
      </w:pPr>
      <w:r>
        <w:t>Зиминского городского муниципального образования</w:t>
      </w:r>
    </w:p>
    <w:p w:rsidR="00AA197E" w:rsidRPr="00DF3ACE" w:rsidRDefault="00AA197E" w:rsidP="00AA197E">
      <w:pPr>
        <w:jc w:val="center"/>
        <w:rPr>
          <w:sz w:val="24"/>
        </w:rPr>
      </w:pPr>
    </w:p>
    <w:p w:rsidR="00AA197E" w:rsidRDefault="00AA197E" w:rsidP="00AA197E">
      <w:pPr>
        <w:pStyle w:val="3"/>
      </w:pPr>
      <w:r>
        <w:t>РЕШЕНИЕ</w:t>
      </w:r>
    </w:p>
    <w:p w:rsidR="00AA197E" w:rsidRPr="00DF3ACE" w:rsidRDefault="00AA197E" w:rsidP="00AA197E">
      <w:pPr>
        <w:jc w:val="center"/>
        <w:rPr>
          <w:sz w:val="24"/>
        </w:rPr>
      </w:pPr>
    </w:p>
    <w:p w:rsidR="00AA197E" w:rsidRPr="007A7B59" w:rsidRDefault="00AA197E" w:rsidP="00972F9D">
      <w:pPr>
        <w:ind w:firstLine="708"/>
        <w:jc w:val="both"/>
        <w:rPr>
          <w:u w:val="single"/>
        </w:rPr>
      </w:pPr>
      <w:r>
        <w:t xml:space="preserve">от </w:t>
      </w:r>
      <w:r w:rsidR="007A7B59" w:rsidRPr="007A7B59">
        <w:rPr>
          <w:u w:val="single"/>
        </w:rPr>
        <w:t>10.06.2024</w:t>
      </w:r>
      <w:r w:rsidR="00972F9D">
        <w:tab/>
      </w:r>
      <w:r w:rsidR="00972F9D">
        <w:tab/>
      </w:r>
      <w:r w:rsidR="00972F9D">
        <w:tab/>
      </w:r>
      <w:r w:rsidR="00D55DE3">
        <w:tab/>
      </w:r>
      <w:r w:rsidR="00D55DE3">
        <w:tab/>
        <w:t xml:space="preserve">  </w:t>
      </w:r>
      <w:r>
        <w:t>г. Зима</w:t>
      </w:r>
      <w:r>
        <w:tab/>
      </w:r>
      <w:r w:rsidR="0047714E">
        <w:tab/>
      </w:r>
      <w:r>
        <w:tab/>
      </w:r>
      <w:r>
        <w:tab/>
        <w:t xml:space="preserve">№ </w:t>
      </w:r>
      <w:r w:rsidR="007A7B59" w:rsidRPr="007A7B59">
        <w:rPr>
          <w:u w:val="single"/>
        </w:rPr>
        <w:t>349</w:t>
      </w:r>
    </w:p>
    <w:p w:rsidR="00AA197E" w:rsidRPr="004A4053" w:rsidRDefault="00AA197E" w:rsidP="00AA197E">
      <w:pPr>
        <w:rPr>
          <w:sz w:val="24"/>
        </w:rPr>
      </w:pPr>
    </w:p>
    <w:p w:rsidR="004D4CF2" w:rsidRDefault="00D42A9C" w:rsidP="00AA197E">
      <w:pPr>
        <w:rPr>
          <w:sz w:val="24"/>
        </w:rPr>
      </w:pPr>
      <w:r>
        <w:rPr>
          <w:sz w:val="24"/>
        </w:rPr>
        <w:t xml:space="preserve">О назначении муниципальных </w:t>
      </w:r>
      <w:r w:rsidR="004D4CF2">
        <w:rPr>
          <w:sz w:val="24"/>
        </w:rPr>
        <w:t xml:space="preserve">выборов </w:t>
      </w:r>
    </w:p>
    <w:p w:rsidR="004D4CF2" w:rsidRDefault="004D4CF2" w:rsidP="00AA197E">
      <w:pPr>
        <w:rPr>
          <w:sz w:val="24"/>
        </w:rPr>
      </w:pPr>
      <w:r>
        <w:rPr>
          <w:sz w:val="24"/>
        </w:rPr>
        <w:t xml:space="preserve">депутатов Думы Зиминского городского </w:t>
      </w:r>
    </w:p>
    <w:p w:rsidR="00B13253" w:rsidRPr="00B13253" w:rsidRDefault="004D4CF2" w:rsidP="00AA197E">
      <w:pPr>
        <w:rPr>
          <w:sz w:val="24"/>
        </w:rPr>
      </w:pPr>
      <w:r>
        <w:rPr>
          <w:sz w:val="24"/>
        </w:rPr>
        <w:t xml:space="preserve">муниципального образования </w:t>
      </w:r>
      <w:r w:rsidR="002B4D7D">
        <w:rPr>
          <w:sz w:val="24"/>
        </w:rPr>
        <w:t>восьмого</w:t>
      </w:r>
      <w:r>
        <w:rPr>
          <w:sz w:val="24"/>
        </w:rPr>
        <w:t xml:space="preserve"> созыва</w:t>
      </w:r>
    </w:p>
    <w:p w:rsidR="00B13253" w:rsidRPr="00B13253" w:rsidRDefault="00B13253" w:rsidP="00AA197E">
      <w:pPr>
        <w:rPr>
          <w:sz w:val="24"/>
        </w:rPr>
      </w:pPr>
    </w:p>
    <w:p w:rsidR="00B13253" w:rsidRPr="00B13253" w:rsidRDefault="004D4CF2" w:rsidP="00D55DE3">
      <w:pPr>
        <w:ind w:firstLine="709"/>
        <w:jc w:val="both"/>
        <w:rPr>
          <w:sz w:val="24"/>
        </w:rPr>
      </w:pPr>
      <w:r>
        <w:rPr>
          <w:sz w:val="24"/>
        </w:rPr>
        <w:t xml:space="preserve">В соответствии со статьями </w:t>
      </w:r>
      <w:r w:rsidR="00B13253" w:rsidRPr="00B13253">
        <w:rPr>
          <w:sz w:val="24"/>
        </w:rPr>
        <w:t>8</w:t>
      </w:r>
      <w:r>
        <w:rPr>
          <w:sz w:val="24"/>
        </w:rPr>
        <w:t>, 10</w:t>
      </w:r>
      <w:r w:rsidR="00B13253" w:rsidRPr="00B13253">
        <w:rPr>
          <w:sz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81358B">
        <w:rPr>
          <w:sz w:val="24"/>
        </w:rPr>
        <w:t xml:space="preserve">, </w:t>
      </w:r>
      <w:r w:rsidR="00B029C4">
        <w:rPr>
          <w:sz w:val="24"/>
        </w:rPr>
        <w:t>стать</w:t>
      </w:r>
      <w:r w:rsidR="00C6202B">
        <w:rPr>
          <w:sz w:val="24"/>
        </w:rPr>
        <w:t>ями</w:t>
      </w:r>
      <w:r w:rsidR="00B029C4">
        <w:rPr>
          <w:sz w:val="24"/>
        </w:rPr>
        <w:t xml:space="preserve"> 17</w:t>
      </w:r>
      <w:r w:rsidR="00C6202B">
        <w:rPr>
          <w:sz w:val="24"/>
        </w:rPr>
        <w:t>, 23</w:t>
      </w:r>
      <w:r w:rsidR="00B029C4">
        <w:rPr>
          <w:sz w:val="24"/>
        </w:rPr>
        <w:t xml:space="preserve"> </w:t>
      </w:r>
      <w:r w:rsidR="00150278" w:rsidRPr="00BA4C28">
        <w:rPr>
          <w:sz w:val="24"/>
        </w:rPr>
        <w:t>Федерального закона от</w:t>
      </w:r>
      <w:r w:rsidR="00150278">
        <w:rPr>
          <w:sz w:val="24"/>
        </w:rPr>
        <w:t xml:space="preserve"> 06.10.2003 № 131-</w:t>
      </w:r>
      <w:r w:rsidR="00150278" w:rsidRPr="00BA2E3E">
        <w:rPr>
          <w:sz w:val="24"/>
        </w:rPr>
        <w:t>ФЗ «Об общих принципах организации местного самоуправления в Российской Федерации»</w:t>
      </w:r>
      <w:r w:rsidR="00150278">
        <w:rPr>
          <w:sz w:val="24"/>
        </w:rPr>
        <w:t xml:space="preserve">, </w:t>
      </w:r>
      <w:r w:rsidR="0081358B">
        <w:rPr>
          <w:sz w:val="24"/>
        </w:rPr>
        <w:t>статьями</w:t>
      </w:r>
      <w:r w:rsidR="00EF725D">
        <w:rPr>
          <w:sz w:val="24"/>
        </w:rPr>
        <w:t xml:space="preserve"> </w:t>
      </w:r>
      <w:r>
        <w:rPr>
          <w:sz w:val="24"/>
        </w:rPr>
        <w:t>10, 11</w:t>
      </w:r>
      <w:r w:rsidR="00901DBC">
        <w:rPr>
          <w:sz w:val="24"/>
        </w:rPr>
        <w:t xml:space="preserve"> З</w:t>
      </w:r>
      <w:r w:rsidR="00B13253" w:rsidRPr="00B13253">
        <w:rPr>
          <w:sz w:val="24"/>
        </w:rPr>
        <w:t>акона Иркутско</w:t>
      </w:r>
      <w:r w:rsidR="00EF725D">
        <w:rPr>
          <w:sz w:val="24"/>
        </w:rPr>
        <w:t>й области от 11.11.2011 № 116</w:t>
      </w:r>
      <w:r w:rsidR="00B13253" w:rsidRPr="00B13253">
        <w:rPr>
          <w:sz w:val="24"/>
        </w:rPr>
        <w:t>-</w:t>
      </w:r>
      <w:r w:rsidR="00EF725D">
        <w:rPr>
          <w:sz w:val="24"/>
        </w:rPr>
        <w:t>ОЗ</w:t>
      </w:r>
      <w:r w:rsidR="00B13253" w:rsidRPr="00B13253">
        <w:rPr>
          <w:sz w:val="24"/>
        </w:rPr>
        <w:t xml:space="preserve"> «О муниципальных выборах в Иркутской </w:t>
      </w:r>
      <w:r w:rsidR="00A01E20">
        <w:rPr>
          <w:sz w:val="24"/>
        </w:rPr>
        <w:t>области», статьями</w:t>
      </w:r>
      <w:r w:rsidR="00B13253" w:rsidRPr="00B13253">
        <w:rPr>
          <w:sz w:val="24"/>
        </w:rPr>
        <w:t xml:space="preserve"> </w:t>
      </w:r>
      <w:r w:rsidR="00A01E20">
        <w:rPr>
          <w:sz w:val="24"/>
        </w:rPr>
        <w:t xml:space="preserve">17, </w:t>
      </w:r>
      <w:r w:rsidR="00B13253" w:rsidRPr="00B13253">
        <w:rPr>
          <w:sz w:val="24"/>
        </w:rPr>
        <w:t>36 Устава Зиминского городского муниципального</w:t>
      </w:r>
      <w:r w:rsidR="00631334">
        <w:rPr>
          <w:sz w:val="24"/>
        </w:rPr>
        <w:t xml:space="preserve"> о</w:t>
      </w:r>
      <w:r w:rsidR="00D55DE3">
        <w:rPr>
          <w:sz w:val="24"/>
        </w:rPr>
        <w:t>бразования</w:t>
      </w:r>
      <w:r w:rsidR="00B13253" w:rsidRPr="00B13253">
        <w:rPr>
          <w:sz w:val="24"/>
        </w:rPr>
        <w:t xml:space="preserve"> Дума Зиминского городского муниципального образования </w:t>
      </w:r>
    </w:p>
    <w:p w:rsidR="00972F9D" w:rsidRPr="00DF3ACE" w:rsidRDefault="00972F9D" w:rsidP="00B13253">
      <w:pPr>
        <w:jc w:val="both"/>
        <w:rPr>
          <w:b/>
          <w:sz w:val="20"/>
          <w:szCs w:val="20"/>
        </w:rPr>
      </w:pPr>
    </w:p>
    <w:p w:rsidR="00B13253" w:rsidRDefault="00B13253" w:rsidP="00B13253">
      <w:pPr>
        <w:jc w:val="both"/>
        <w:rPr>
          <w:b/>
          <w:sz w:val="24"/>
        </w:rPr>
      </w:pPr>
      <w:r w:rsidRPr="00B13253">
        <w:rPr>
          <w:b/>
          <w:sz w:val="24"/>
        </w:rPr>
        <w:t>Р</w:t>
      </w:r>
      <w:r w:rsidR="00967118">
        <w:rPr>
          <w:b/>
          <w:sz w:val="24"/>
        </w:rPr>
        <w:t xml:space="preserve"> </w:t>
      </w:r>
      <w:r w:rsidRPr="00B13253">
        <w:rPr>
          <w:b/>
          <w:sz w:val="24"/>
        </w:rPr>
        <w:t>Е</w:t>
      </w:r>
      <w:r w:rsidR="00967118">
        <w:rPr>
          <w:b/>
          <w:sz w:val="24"/>
        </w:rPr>
        <w:t xml:space="preserve"> </w:t>
      </w:r>
      <w:r w:rsidRPr="00B13253">
        <w:rPr>
          <w:b/>
          <w:sz w:val="24"/>
        </w:rPr>
        <w:t>Ш</w:t>
      </w:r>
      <w:r w:rsidR="00967118">
        <w:rPr>
          <w:b/>
          <w:sz w:val="24"/>
        </w:rPr>
        <w:t xml:space="preserve"> </w:t>
      </w:r>
      <w:r w:rsidRPr="00B13253">
        <w:rPr>
          <w:b/>
          <w:sz w:val="24"/>
        </w:rPr>
        <w:t>И</w:t>
      </w:r>
      <w:r w:rsidR="00967118">
        <w:rPr>
          <w:b/>
          <w:sz w:val="24"/>
        </w:rPr>
        <w:t xml:space="preserve"> </w:t>
      </w:r>
      <w:r w:rsidRPr="00B13253">
        <w:rPr>
          <w:b/>
          <w:sz w:val="24"/>
        </w:rPr>
        <w:t>Л</w:t>
      </w:r>
      <w:r w:rsidR="00967118">
        <w:rPr>
          <w:b/>
          <w:sz w:val="24"/>
        </w:rPr>
        <w:t xml:space="preserve"> </w:t>
      </w:r>
      <w:r w:rsidRPr="00B13253">
        <w:rPr>
          <w:b/>
          <w:sz w:val="24"/>
        </w:rPr>
        <w:t>А:</w:t>
      </w:r>
    </w:p>
    <w:p w:rsidR="00972F9D" w:rsidRPr="00DF3ACE" w:rsidRDefault="00972F9D" w:rsidP="00B13253">
      <w:pPr>
        <w:jc w:val="both"/>
        <w:rPr>
          <w:b/>
          <w:sz w:val="20"/>
          <w:szCs w:val="20"/>
        </w:rPr>
      </w:pPr>
    </w:p>
    <w:p w:rsidR="00B13253" w:rsidRDefault="00B13253" w:rsidP="00D55DE3">
      <w:pPr>
        <w:ind w:firstLine="709"/>
        <w:jc w:val="both"/>
        <w:rPr>
          <w:sz w:val="24"/>
        </w:rPr>
      </w:pPr>
      <w:r w:rsidRPr="00B13253">
        <w:rPr>
          <w:sz w:val="24"/>
        </w:rPr>
        <w:t>1.</w:t>
      </w:r>
      <w:r w:rsidR="00D55DE3">
        <w:rPr>
          <w:sz w:val="24"/>
        </w:rPr>
        <w:tab/>
      </w:r>
      <w:r w:rsidR="00814E29">
        <w:rPr>
          <w:sz w:val="24"/>
        </w:rPr>
        <w:t xml:space="preserve">Назначить муниципальные выборы депутатов Думы Зиминского городского муниципального образования </w:t>
      </w:r>
      <w:r w:rsidR="002B4D7D">
        <w:rPr>
          <w:sz w:val="24"/>
        </w:rPr>
        <w:t>восьмого</w:t>
      </w:r>
      <w:r w:rsidR="00814E29">
        <w:rPr>
          <w:sz w:val="24"/>
        </w:rPr>
        <w:t xml:space="preserve"> созыва на </w:t>
      </w:r>
      <w:r w:rsidR="00B165A3">
        <w:rPr>
          <w:sz w:val="24"/>
        </w:rPr>
        <w:t>8 сентября 2024</w:t>
      </w:r>
      <w:r w:rsidR="00814E29">
        <w:rPr>
          <w:sz w:val="24"/>
        </w:rPr>
        <w:t xml:space="preserve"> года</w:t>
      </w:r>
      <w:r w:rsidRPr="00B13253">
        <w:rPr>
          <w:sz w:val="24"/>
        </w:rPr>
        <w:t>.</w:t>
      </w:r>
    </w:p>
    <w:p w:rsidR="00631334" w:rsidRPr="00B13253" w:rsidRDefault="00631334" w:rsidP="00D55DE3">
      <w:pPr>
        <w:ind w:firstLine="709"/>
        <w:jc w:val="both"/>
        <w:rPr>
          <w:sz w:val="24"/>
        </w:rPr>
      </w:pPr>
      <w:r>
        <w:rPr>
          <w:sz w:val="24"/>
        </w:rPr>
        <w:t>2.</w:t>
      </w:r>
      <w:r w:rsidR="00D55DE3">
        <w:rPr>
          <w:sz w:val="24"/>
        </w:rPr>
        <w:tab/>
      </w:r>
      <w:r>
        <w:rPr>
          <w:sz w:val="24"/>
        </w:rPr>
        <w:t xml:space="preserve">Настоящее решение вступает в силу </w:t>
      </w:r>
      <w:r w:rsidR="00972F9D">
        <w:rPr>
          <w:sz w:val="24"/>
        </w:rPr>
        <w:t>после</w:t>
      </w:r>
      <w:r>
        <w:rPr>
          <w:sz w:val="24"/>
        </w:rPr>
        <w:t xml:space="preserve"> дня его официального опубликования.</w:t>
      </w:r>
    </w:p>
    <w:p w:rsidR="00B13253" w:rsidRDefault="00631334" w:rsidP="00D55DE3">
      <w:pPr>
        <w:spacing w:after="40"/>
        <w:ind w:firstLine="709"/>
        <w:jc w:val="both"/>
        <w:rPr>
          <w:sz w:val="24"/>
        </w:rPr>
      </w:pPr>
      <w:r w:rsidRPr="00DF3ACE">
        <w:rPr>
          <w:sz w:val="24"/>
        </w:rPr>
        <w:t>3</w:t>
      </w:r>
      <w:r w:rsidR="00B13253" w:rsidRPr="00DF3ACE">
        <w:rPr>
          <w:sz w:val="24"/>
        </w:rPr>
        <w:t>.</w:t>
      </w:r>
      <w:r w:rsidR="00D55DE3">
        <w:rPr>
          <w:sz w:val="24"/>
        </w:rPr>
        <w:tab/>
      </w:r>
      <w:r w:rsidR="00B165A3">
        <w:rPr>
          <w:sz w:val="24"/>
        </w:rPr>
        <w:t xml:space="preserve">Настоящее решение подлежит </w:t>
      </w:r>
      <w:r w:rsidR="00B165A3" w:rsidRPr="00B557E9">
        <w:rPr>
          <w:sz w:val="24"/>
        </w:rPr>
        <w:t>опубликованию</w:t>
      </w:r>
      <w:r w:rsidR="00B165A3">
        <w:rPr>
          <w:sz w:val="24"/>
        </w:rPr>
        <w:t xml:space="preserve"> в газете </w:t>
      </w:r>
      <w:r w:rsidR="00B165A3" w:rsidRPr="00A3766A">
        <w:rPr>
          <w:sz w:val="24"/>
        </w:rPr>
        <w:t>«</w:t>
      </w:r>
      <w:r w:rsidR="00B165A3">
        <w:rPr>
          <w:sz w:val="24"/>
        </w:rPr>
        <w:t>Сибирский город</w:t>
      </w:r>
      <w:r w:rsidR="00B165A3" w:rsidRPr="00B557E9">
        <w:rPr>
          <w:sz w:val="24"/>
        </w:rPr>
        <w:t>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</w:t>
      </w:r>
      <w:r w:rsidR="00B165A3">
        <w:rPr>
          <w:sz w:val="24"/>
        </w:rPr>
        <w:t xml:space="preserve"> </w:t>
      </w:r>
      <w:r w:rsidR="00814E29">
        <w:rPr>
          <w:sz w:val="24"/>
        </w:rPr>
        <w:t>не позднее чем через пять дней со дня принятия настоящего решения</w:t>
      </w:r>
      <w:r w:rsidR="0081358B">
        <w:rPr>
          <w:sz w:val="24"/>
        </w:rPr>
        <w:t>.</w:t>
      </w:r>
    </w:p>
    <w:p w:rsidR="00814E29" w:rsidRPr="0081358B" w:rsidRDefault="00631334" w:rsidP="00D55DE3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="00814E29">
        <w:rPr>
          <w:sz w:val="24"/>
        </w:rPr>
        <w:t>.</w:t>
      </w:r>
      <w:r w:rsidR="00D55DE3">
        <w:rPr>
          <w:sz w:val="24"/>
        </w:rPr>
        <w:tab/>
      </w:r>
      <w:r w:rsidR="00814E29">
        <w:rPr>
          <w:sz w:val="24"/>
        </w:rPr>
        <w:t xml:space="preserve">Уведомить Избирательную комиссию Иркутской области о назначении муниципальных выборов </w:t>
      </w:r>
      <w:r w:rsidR="00455398">
        <w:rPr>
          <w:sz w:val="24"/>
        </w:rPr>
        <w:t xml:space="preserve">депутатов Думы Зиминского городского муниципального образования </w:t>
      </w:r>
      <w:r w:rsidR="002B4D7D">
        <w:rPr>
          <w:sz w:val="24"/>
        </w:rPr>
        <w:t>восьмого</w:t>
      </w:r>
      <w:r w:rsidR="00455398">
        <w:rPr>
          <w:sz w:val="24"/>
        </w:rPr>
        <w:t xml:space="preserve"> созыва в течение трех дней со дня принятия настоящего решения.</w:t>
      </w:r>
    </w:p>
    <w:p w:rsidR="00994181" w:rsidRDefault="00994181" w:rsidP="00B13253">
      <w:pPr>
        <w:jc w:val="both"/>
        <w:rPr>
          <w:sz w:val="24"/>
        </w:rPr>
      </w:pPr>
    </w:p>
    <w:p w:rsidR="00C26BEB" w:rsidRDefault="00C26BEB" w:rsidP="00B13253">
      <w:pPr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967118" w:rsidRPr="00917F1E" w:rsidTr="00B05B81">
        <w:tc>
          <w:tcPr>
            <w:tcW w:w="4608" w:type="dxa"/>
          </w:tcPr>
          <w:p w:rsidR="00967118" w:rsidRPr="00917F1E" w:rsidRDefault="00967118" w:rsidP="00B05B81">
            <w:pPr>
              <w:rPr>
                <w:sz w:val="24"/>
              </w:rPr>
            </w:pPr>
            <w:r w:rsidRPr="00917F1E">
              <w:rPr>
                <w:sz w:val="24"/>
              </w:rPr>
              <w:t xml:space="preserve">Председатель Думы </w:t>
            </w:r>
          </w:p>
          <w:p w:rsidR="00967118" w:rsidRPr="00917F1E" w:rsidRDefault="00967118" w:rsidP="00B05B81">
            <w:pPr>
              <w:rPr>
                <w:sz w:val="24"/>
              </w:rPr>
            </w:pPr>
            <w:r w:rsidRPr="00917F1E">
              <w:rPr>
                <w:sz w:val="24"/>
              </w:rPr>
              <w:t xml:space="preserve">Зиминского городского </w:t>
            </w:r>
          </w:p>
          <w:p w:rsidR="00967118" w:rsidRPr="00917F1E" w:rsidRDefault="00967118" w:rsidP="00B05B81">
            <w:pPr>
              <w:rPr>
                <w:sz w:val="24"/>
              </w:rPr>
            </w:pPr>
            <w:r w:rsidRPr="00917F1E">
              <w:rPr>
                <w:sz w:val="24"/>
              </w:rPr>
              <w:t>муниципального образования</w:t>
            </w:r>
          </w:p>
          <w:p w:rsidR="00967118" w:rsidRPr="00917F1E" w:rsidRDefault="00967118" w:rsidP="00B05B81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67118" w:rsidRPr="00917F1E" w:rsidRDefault="00967118" w:rsidP="00B05B81">
            <w:pPr>
              <w:rPr>
                <w:sz w:val="24"/>
              </w:rPr>
            </w:pPr>
          </w:p>
        </w:tc>
        <w:tc>
          <w:tcPr>
            <w:tcW w:w="3703" w:type="dxa"/>
          </w:tcPr>
          <w:p w:rsidR="00967118" w:rsidRPr="00917F1E" w:rsidRDefault="00967118" w:rsidP="00B05B81">
            <w:pPr>
              <w:rPr>
                <w:sz w:val="24"/>
              </w:rPr>
            </w:pPr>
            <w:r w:rsidRPr="00917F1E">
              <w:rPr>
                <w:sz w:val="24"/>
              </w:rPr>
              <w:t xml:space="preserve">Мэр Зиминского городского </w:t>
            </w:r>
          </w:p>
          <w:p w:rsidR="00967118" w:rsidRPr="00917F1E" w:rsidRDefault="00967118" w:rsidP="00B05B81">
            <w:pPr>
              <w:rPr>
                <w:sz w:val="24"/>
              </w:rPr>
            </w:pPr>
            <w:r w:rsidRPr="00917F1E">
              <w:rPr>
                <w:sz w:val="24"/>
              </w:rPr>
              <w:t>муниципального образования</w:t>
            </w:r>
          </w:p>
          <w:p w:rsidR="00967118" w:rsidRPr="00917F1E" w:rsidRDefault="00967118" w:rsidP="00B05B81">
            <w:pPr>
              <w:rPr>
                <w:sz w:val="24"/>
              </w:rPr>
            </w:pPr>
          </w:p>
        </w:tc>
      </w:tr>
      <w:tr w:rsidR="00967118" w:rsidRPr="00917F1E" w:rsidTr="00B05B81">
        <w:tc>
          <w:tcPr>
            <w:tcW w:w="4608" w:type="dxa"/>
          </w:tcPr>
          <w:p w:rsidR="00967118" w:rsidRPr="00917F1E" w:rsidRDefault="00967118" w:rsidP="00972F9D">
            <w:pPr>
              <w:rPr>
                <w:sz w:val="24"/>
              </w:rPr>
            </w:pPr>
            <w:r w:rsidRPr="00917F1E">
              <w:rPr>
                <w:sz w:val="24"/>
              </w:rPr>
              <w:t>________________</w:t>
            </w:r>
            <w:r w:rsidR="00972F9D">
              <w:rPr>
                <w:sz w:val="24"/>
              </w:rPr>
              <w:t xml:space="preserve">Г.А. </w:t>
            </w:r>
            <w:proofErr w:type="spellStart"/>
            <w:r w:rsidR="00972F9D"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967118" w:rsidRPr="00917F1E" w:rsidRDefault="00967118" w:rsidP="00B05B81">
            <w:pPr>
              <w:rPr>
                <w:sz w:val="24"/>
              </w:rPr>
            </w:pPr>
          </w:p>
        </w:tc>
        <w:tc>
          <w:tcPr>
            <w:tcW w:w="3703" w:type="dxa"/>
          </w:tcPr>
          <w:p w:rsidR="00967118" w:rsidRPr="00917F1E" w:rsidRDefault="00967118" w:rsidP="00972F9D">
            <w:pPr>
              <w:rPr>
                <w:sz w:val="24"/>
              </w:rPr>
            </w:pPr>
            <w:r w:rsidRPr="00917F1E">
              <w:rPr>
                <w:sz w:val="24"/>
              </w:rPr>
              <w:t>_____________</w:t>
            </w:r>
            <w:r w:rsidR="00972F9D">
              <w:rPr>
                <w:sz w:val="24"/>
              </w:rPr>
              <w:t>А.Н. Коновалов</w:t>
            </w:r>
          </w:p>
        </w:tc>
      </w:tr>
    </w:tbl>
    <w:p w:rsidR="00B13253" w:rsidRDefault="00B13253" w:rsidP="00F40AE3">
      <w:pPr>
        <w:jc w:val="both"/>
        <w:rPr>
          <w:sz w:val="24"/>
        </w:rPr>
      </w:pPr>
    </w:p>
    <w:sectPr w:rsidR="00B13253" w:rsidSect="0006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attachedTemplate r:id="rId1"/>
  <w:stylePaneFormatFilter w:val="3F01"/>
  <w:defaultTabStop w:val="312"/>
  <w:noPunctuationKerning/>
  <w:characterSpacingControl w:val="doNotCompress"/>
  <w:compat/>
  <w:rsids>
    <w:rsidRoot w:val="00B13253"/>
    <w:rsid w:val="00066C69"/>
    <w:rsid w:val="00115EF4"/>
    <w:rsid w:val="00120746"/>
    <w:rsid w:val="00150278"/>
    <w:rsid w:val="001B44B1"/>
    <w:rsid w:val="001D512B"/>
    <w:rsid w:val="001F3A7B"/>
    <w:rsid w:val="002156ED"/>
    <w:rsid w:val="00242693"/>
    <w:rsid w:val="002B4D7D"/>
    <w:rsid w:val="002C7DDC"/>
    <w:rsid w:val="002D31A7"/>
    <w:rsid w:val="002F38CF"/>
    <w:rsid w:val="0032392B"/>
    <w:rsid w:val="003A4088"/>
    <w:rsid w:val="003E7025"/>
    <w:rsid w:val="003F2BA4"/>
    <w:rsid w:val="003F4F99"/>
    <w:rsid w:val="00452456"/>
    <w:rsid w:val="00455398"/>
    <w:rsid w:val="0045687A"/>
    <w:rsid w:val="00470F0E"/>
    <w:rsid w:val="0047714E"/>
    <w:rsid w:val="004A37D9"/>
    <w:rsid w:val="004A4053"/>
    <w:rsid w:val="004B149C"/>
    <w:rsid w:val="004D4CF2"/>
    <w:rsid w:val="005E7EF5"/>
    <w:rsid w:val="0060009F"/>
    <w:rsid w:val="00631334"/>
    <w:rsid w:val="00646636"/>
    <w:rsid w:val="00660890"/>
    <w:rsid w:val="00672375"/>
    <w:rsid w:val="006B6816"/>
    <w:rsid w:val="0071317B"/>
    <w:rsid w:val="00791B12"/>
    <w:rsid w:val="007A7B59"/>
    <w:rsid w:val="0081358B"/>
    <w:rsid w:val="00814E29"/>
    <w:rsid w:val="00830190"/>
    <w:rsid w:val="00853AD8"/>
    <w:rsid w:val="00901DBC"/>
    <w:rsid w:val="0094514B"/>
    <w:rsid w:val="00967118"/>
    <w:rsid w:val="00972F9D"/>
    <w:rsid w:val="00994181"/>
    <w:rsid w:val="009A1B7C"/>
    <w:rsid w:val="009A2443"/>
    <w:rsid w:val="00A01E20"/>
    <w:rsid w:val="00A65836"/>
    <w:rsid w:val="00AA197E"/>
    <w:rsid w:val="00AD22A9"/>
    <w:rsid w:val="00B029C4"/>
    <w:rsid w:val="00B05B81"/>
    <w:rsid w:val="00B13253"/>
    <w:rsid w:val="00B165A3"/>
    <w:rsid w:val="00B76BC4"/>
    <w:rsid w:val="00BA0E72"/>
    <w:rsid w:val="00BD6BDC"/>
    <w:rsid w:val="00C26BEB"/>
    <w:rsid w:val="00C433D2"/>
    <w:rsid w:val="00C467A5"/>
    <w:rsid w:val="00C6202B"/>
    <w:rsid w:val="00C93436"/>
    <w:rsid w:val="00C957B2"/>
    <w:rsid w:val="00C96753"/>
    <w:rsid w:val="00CC545A"/>
    <w:rsid w:val="00CF3F0B"/>
    <w:rsid w:val="00D42A9C"/>
    <w:rsid w:val="00D44E3F"/>
    <w:rsid w:val="00D55DE3"/>
    <w:rsid w:val="00D76A9D"/>
    <w:rsid w:val="00DF3ACE"/>
    <w:rsid w:val="00DF409F"/>
    <w:rsid w:val="00E46047"/>
    <w:rsid w:val="00EA666C"/>
    <w:rsid w:val="00EC4E0D"/>
    <w:rsid w:val="00EE76D2"/>
    <w:rsid w:val="00EF725D"/>
    <w:rsid w:val="00F05033"/>
    <w:rsid w:val="00F40AE3"/>
    <w:rsid w:val="00F721BC"/>
    <w:rsid w:val="00F83361"/>
    <w:rsid w:val="00FD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8C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26B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6;&#1077;&#1096;&#1077;&#1085;&#1080;&#1077;%20&#1044;&#1091;&#1084;&#1099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гербом</Template>
  <TotalTime>29</TotalTime>
  <Pages>1</Pages>
  <Words>214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Деревягина Н.С.</cp:lastModifiedBy>
  <cp:revision>7</cp:revision>
  <cp:lastPrinted>2024-06-07T03:01:00Z</cp:lastPrinted>
  <dcterms:created xsi:type="dcterms:W3CDTF">2024-06-07T02:40:00Z</dcterms:created>
  <dcterms:modified xsi:type="dcterms:W3CDTF">2024-06-10T00:17:00Z</dcterms:modified>
</cp:coreProperties>
</file>