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677234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677234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677234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677234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РОССИЙСКАЯ ФЕДЕРАЦИЯ</w:t>
      </w:r>
    </w:p>
    <w:p w:rsidR="00B966EB" w:rsidRPr="00677234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677234">
        <w:rPr>
          <w:rFonts w:ascii="Times New Roman" w:hAnsi="Times New Roman" w:cs="Times New Roman"/>
        </w:rPr>
        <w:t>ИРКУТСКАЯ ОБЛАСТЬ</w:t>
      </w:r>
    </w:p>
    <w:p w:rsidR="00B966EB" w:rsidRPr="00677234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677234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677234">
        <w:rPr>
          <w:rFonts w:ascii="Times New Roman" w:hAnsi="Times New Roman" w:cs="Times New Roman"/>
          <w:sz w:val="28"/>
        </w:rPr>
        <w:t>Администрация</w:t>
      </w:r>
    </w:p>
    <w:p w:rsidR="00B966EB" w:rsidRPr="00677234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67723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Pr="00677234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Pr="00677234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723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Pr="00677234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677234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47DD1" w:rsidRPr="00677234" w:rsidRDefault="00A760DF" w:rsidP="00B47DD1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01.09.2021                    </w:t>
      </w:r>
      <w:r w:rsidR="00B47DD1" w:rsidRPr="00677234">
        <w:rPr>
          <w:rFonts w:ascii="Times New Roman" w:hAnsi="Times New Roman" w:cs="Times New Roman"/>
          <w:sz w:val="24"/>
          <w:szCs w:val="24"/>
        </w:rPr>
        <w:t xml:space="preserve">                  Зима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 694</w:t>
      </w:r>
    </w:p>
    <w:p w:rsidR="00F3218E" w:rsidRPr="00677234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333F9" w:rsidRPr="00677234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5F10" w:rsidRPr="00677234" w:rsidRDefault="008E17BD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3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EA679C" w:rsidRPr="00677234">
        <w:rPr>
          <w:rFonts w:ascii="Times New Roman" w:hAnsi="Times New Roman" w:cs="Times New Roman"/>
          <w:b/>
          <w:sz w:val="24"/>
          <w:szCs w:val="24"/>
        </w:rPr>
        <w:t xml:space="preserve">о порядке и условиях выплаты </w:t>
      </w:r>
      <w:r w:rsidR="00E57CE5" w:rsidRPr="00677234">
        <w:rPr>
          <w:rFonts w:ascii="Times New Roman" w:hAnsi="Times New Roman" w:cs="Times New Roman"/>
          <w:b/>
          <w:sz w:val="24"/>
          <w:szCs w:val="24"/>
        </w:rPr>
        <w:t>единовременного денежного</w:t>
      </w:r>
      <w:r w:rsidR="00EA679C" w:rsidRPr="00677234">
        <w:rPr>
          <w:rFonts w:ascii="Times New Roman" w:hAnsi="Times New Roman" w:cs="Times New Roman"/>
          <w:b/>
          <w:sz w:val="24"/>
          <w:szCs w:val="24"/>
        </w:rPr>
        <w:t xml:space="preserve"> пособия молодым специалистам</w:t>
      </w:r>
      <w:r w:rsidR="00E57CE5" w:rsidRPr="00677234">
        <w:rPr>
          <w:rFonts w:ascii="Times New Roman" w:hAnsi="Times New Roman" w:cs="Times New Roman"/>
          <w:b/>
          <w:sz w:val="24"/>
          <w:szCs w:val="24"/>
        </w:rPr>
        <w:t xml:space="preserve"> из числа педагогических работников</w:t>
      </w:r>
      <w:r w:rsidR="00EA679C" w:rsidRPr="006772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CE5" w:rsidRPr="00677234">
        <w:rPr>
          <w:rFonts w:ascii="Times New Roman" w:hAnsi="Times New Roman" w:cs="Times New Roman"/>
          <w:b/>
          <w:sz w:val="24"/>
          <w:szCs w:val="24"/>
        </w:rPr>
        <w:t>впервые приступившим к работе по специальности</w:t>
      </w:r>
      <w:r w:rsidR="00EA679C" w:rsidRPr="0067723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0585C" w:rsidRPr="00677234">
        <w:rPr>
          <w:rFonts w:ascii="Times New Roman" w:hAnsi="Times New Roman" w:cs="Times New Roman"/>
          <w:b/>
          <w:sz w:val="24"/>
          <w:szCs w:val="24"/>
        </w:rPr>
        <w:t>муниципальные образовательные организации Зиминского городского муниципального образования</w:t>
      </w:r>
    </w:p>
    <w:p w:rsidR="008E17BD" w:rsidRPr="00677234" w:rsidRDefault="008E17BD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17BD" w:rsidRPr="00677234" w:rsidRDefault="0028109F" w:rsidP="008E17BD">
      <w:pPr>
        <w:ind w:firstLine="708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 xml:space="preserve">В целях </w:t>
      </w:r>
      <w:r w:rsidR="008E17BD" w:rsidRPr="00677234">
        <w:rPr>
          <w:rFonts w:ascii="Times New Roman" w:hAnsi="Times New Roman" w:cs="Times New Roman"/>
        </w:rPr>
        <w:t xml:space="preserve">создания условий для привлечения и закрепления педагогических кадров в муниципальных образовательных организациях г. Зимы, во исполнение муниципальной программы </w:t>
      </w:r>
      <w:r w:rsidR="008E17BD" w:rsidRPr="00677234">
        <w:rPr>
          <w:rFonts w:ascii="Times New Roman" w:hAnsi="Times New Roman" w:cs="Times New Roman"/>
          <w:shd w:val="clear" w:color="auto" w:fill="FFFFFF"/>
        </w:rPr>
        <w:t>Зиминского городского муниципального образования «Социальная поддержка населения» на 2020-2024 годы,</w:t>
      </w:r>
      <w:r w:rsidR="008E17BD" w:rsidRPr="00677234">
        <w:rPr>
          <w:rFonts w:ascii="Times New Roman" w:hAnsi="Times New Roman" w:cs="Times New Roman"/>
        </w:rPr>
        <w:t xml:space="preserve">  руководствуясь статьей 179 Бюджетного кодекса Российской Федерации, пунктом 11 статьи 217 Налогового кодекса Российской Федерации, пунктом 14 части 1 статьи 16 Федерального закона от 06.10.2003 №</w:t>
      </w:r>
      <w:r w:rsidR="003F485B" w:rsidRPr="00677234">
        <w:rPr>
          <w:rFonts w:ascii="Times New Roman" w:hAnsi="Times New Roman" w:cs="Times New Roman"/>
        </w:rPr>
        <w:t xml:space="preserve"> </w:t>
      </w:r>
      <w:r w:rsidR="008E17BD" w:rsidRPr="00677234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Федерации»,</w:t>
      </w:r>
      <w:r w:rsidR="005E4592" w:rsidRPr="00677234">
        <w:rPr>
          <w:rFonts w:ascii="Times New Roman" w:hAnsi="Times New Roman" w:cs="Times New Roman"/>
        </w:rPr>
        <w:t xml:space="preserve"> </w:t>
      </w:r>
      <w:r w:rsidR="008E17BD" w:rsidRPr="00677234">
        <w:rPr>
          <w:rFonts w:ascii="Times New Roman" w:hAnsi="Times New Roman" w:cs="Times New Roman"/>
        </w:rPr>
        <w:t>Федеральн</w:t>
      </w:r>
      <w:r w:rsidR="0020500C" w:rsidRPr="00677234">
        <w:rPr>
          <w:rFonts w:ascii="Times New Roman" w:hAnsi="Times New Roman" w:cs="Times New Roman"/>
        </w:rPr>
        <w:t>ым законом</w:t>
      </w:r>
      <w:r w:rsidR="008E17BD" w:rsidRPr="00677234">
        <w:rPr>
          <w:rFonts w:ascii="Times New Roman" w:hAnsi="Times New Roman" w:cs="Times New Roman"/>
        </w:rPr>
        <w:t xml:space="preserve"> от 29.12.2012 №</w:t>
      </w:r>
      <w:r w:rsidR="003F485B" w:rsidRPr="00677234">
        <w:rPr>
          <w:rFonts w:ascii="Times New Roman" w:hAnsi="Times New Roman" w:cs="Times New Roman"/>
        </w:rPr>
        <w:t xml:space="preserve"> </w:t>
      </w:r>
      <w:r w:rsidR="008E17BD" w:rsidRPr="00677234">
        <w:rPr>
          <w:rFonts w:ascii="Times New Roman" w:hAnsi="Times New Roman" w:cs="Times New Roman"/>
        </w:rPr>
        <w:t>273-ФЗ «Об образовании в Российской Федерации»,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E65F10" w:rsidRPr="00677234" w:rsidRDefault="00E65F10" w:rsidP="008E17BD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7723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8E17BD" w:rsidRPr="00677234" w:rsidRDefault="006219FB" w:rsidP="00E00A7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234">
        <w:rPr>
          <w:rFonts w:ascii="Times New Roman" w:hAnsi="Times New Roman" w:cs="Times New Roman"/>
          <w:sz w:val="24"/>
          <w:szCs w:val="24"/>
        </w:rPr>
        <w:t xml:space="preserve">1. </w:t>
      </w:r>
      <w:r w:rsidR="008E17BD" w:rsidRPr="00677234">
        <w:rPr>
          <w:rFonts w:ascii="Times New Roman" w:hAnsi="Times New Roman" w:cs="Times New Roman"/>
          <w:spacing w:val="2"/>
          <w:sz w:val="24"/>
          <w:szCs w:val="24"/>
        </w:rPr>
        <w:t xml:space="preserve">Утвердить Положение </w:t>
      </w:r>
      <w:r w:rsidR="0090585C" w:rsidRPr="00677234">
        <w:rPr>
          <w:rFonts w:ascii="Times New Roman" w:hAnsi="Times New Roman" w:cs="Times New Roman"/>
          <w:sz w:val="24"/>
          <w:szCs w:val="24"/>
        </w:rPr>
        <w:t xml:space="preserve">о порядке и условиях </w:t>
      </w:r>
      <w:r w:rsidR="00E57CE5" w:rsidRPr="00677234">
        <w:rPr>
          <w:rFonts w:ascii="Times New Roman" w:hAnsi="Times New Roman" w:cs="Times New Roman"/>
          <w:sz w:val="24"/>
          <w:szCs w:val="24"/>
        </w:rPr>
        <w:t>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</w:t>
      </w:r>
      <w:r w:rsidR="0090585C" w:rsidRPr="00677234">
        <w:rPr>
          <w:rFonts w:ascii="Times New Roman" w:hAnsi="Times New Roman" w:cs="Times New Roman"/>
          <w:sz w:val="24"/>
          <w:szCs w:val="24"/>
        </w:rPr>
        <w:t xml:space="preserve"> </w:t>
      </w:r>
      <w:r w:rsidR="003E110E" w:rsidRPr="00677234">
        <w:rPr>
          <w:rFonts w:ascii="Times New Roman" w:hAnsi="Times New Roman" w:cs="Times New Roman"/>
          <w:sz w:val="24"/>
          <w:szCs w:val="24"/>
        </w:rPr>
        <w:t>(Приложение 1 к настоящему постановлению)</w:t>
      </w:r>
      <w:r w:rsidR="008E17BD" w:rsidRPr="00677234">
        <w:rPr>
          <w:rFonts w:ascii="Times New Roman" w:hAnsi="Times New Roman" w:cs="Times New Roman"/>
          <w:sz w:val="24"/>
          <w:szCs w:val="24"/>
        </w:rPr>
        <w:t>.</w:t>
      </w:r>
    </w:p>
    <w:p w:rsidR="0090585C" w:rsidRPr="00677234" w:rsidRDefault="0090585C" w:rsidP="00E00A7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234"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по назначению </w:t>
      </w:r>
      <w:r w:rsidR="00E57CE5" w:rsidRPr="00677234">
        <w:rPr>
          <w:rFonts w:ascii="Times New Roman" w:hAnsi="Times New Roman" w:cs="Times New Roman"/>
          <w:sz w:val="24"/>
          <w:szCs w:val="24"/>
        </w:rPr>
        <w:t>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</w:t>
      </w:r>
      <w:r w:rsidRPr="00677234">
        <w:rPr>
          <w:rFonts w:ascii="Times New Roman" w:hAnsi="Times New Roman" w:cs="Times New Roman"/>
          <w:sz w:val="24"/>
          <w:szCs w:val="24"/>
        </w:rPr>
        <w:t xml:space="preserve"> (Приложение 2 к настоящему постановлению).</w:t>
      </w:r>
    </w:p>
    <w:p w:rsidR="008E17BD" w:rsidRPr="00677234" w:rsidRDefault="0090585C" w:rsidP="008E17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234">
        <w:rPr>
          <w:rFonts w:ascii="Times New Roman" w:hAnsi="Times New Roman" w:cs="Times New Roman"/>
          <w:sz w:val="24"/>
          <w:szCs w:val="24"/>
        </w:rPr>
        <w:t>3</w:t>
      </w:r>
      <w:r w:rsidR="008E17BD" w:rsidRPr="00677234">
        <w:rPr>
          <w:rFonts w:ascii="Times New Roman" w:hAnsi="Times New Roman" w:cs="Times New Roman"/>
          <w:sz w:val="24"/>
          <w:szCs w:val="24"/>
        </w:rPr>
        <w:t>.</w:t>
      </w:r>
      <w:r w:rsidR="003F485B" w:rsidRPr="00677234">
        <w:rPr>
          <w:rFonts w:ascii="Times New Roman" w:hAnsi="Times New Roman" w:cs="Times New Roman"/>
          <w:sz w:val="24"/>
          <w:szCs w:val="24"/>
        </w:rPr>
        <w:t xml:space="preserve"> </w:t>
      </w:r>
      <w:r w:rsidR="008E17BD" w:rsidRPr="0067723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общественно-политическом еженедельнике г.</w:t>
      </w:r>
      <w:r w:rsidR="003F485B" w:rsidRPr="00677234">
        <w:rPr>
          <w:rFonts w:ascii="Times New Roman" w:hAnsi="Times New Roman" w:cs="Times New Roman"/>
          <w:sz w:val="24"/>
          <w:szCs w:val="24"/>
        </w:rPr>
        <w:t xml:space="preserve"> </w:t>
      </w:r>
      <w:r w:rsidR="008E17BD" w:rsidRPr="00677234">
        <w:rPr>
          <w:rFonts w:ascii="Times New Roman" w:hAnsi="Times New Roman" w:cs="Times New Roman"/>
          <w:sz w:val="24"/>
          <w:szCs w:val="24"/>
        </w:rPr>
        <w:t>Зимы и Зиминского района «Новая Приокская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F40790" w:rsidRPr="00677234" w:rsidRDefault="0090585C" w:rsidP="00F40790">
      <w:pPr>
        <w:ind w:firstLine="708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4</w:t>
      </w:r>
      <w:r w:rsidR="00F40790" w:rsidRPr="00677234">
        <w:rPr>
          <w:rFonts w:ascii="Times New Roman" w:hAnsi="Times New Roman" w:cs="Times New Roman"/>
        </w:rPr>
        <w:t>. Контроль исполнения настоящего постановления возложить на заместителя мэра городского</w:t>
      </w:r>
      <w:r w:rsidR="002D3F49" w:rsidRPr="00677234">
        <w:rPr>
          <w:rFonts w:ascii="Times New Roman" w:hAnsi="Times New Roman" w:cs="Times New Roman"/>
        </w:rPr>
        <w:t xml:space="preserve"> округа по социальным вопросам.</w:t>
      </w:r>
    </w:p>
    <w:p w:rsidR="00AD032F" w:rsidRPr="00677234" w:rsidRDefault="00AD032F" w:rsidP="00F40790">
      <w:pPr>
        <w:ind w:firstLine="708"/>
        <w:jc w:val="both"/>
        <w:rPr>
          <w:rFonts w:ascii="Times New Roman" w:hAnsi="Times New Roman" w:cs="Times New Roman"/>
        </w:rPr>
      </w:pPr>
    </w:p>
    <w:p w:rsidR="00F40790" w:rsidRPr="00677234" w:rsidRDefault="00F40790" w:rsidP="00F40790">
      <w:pPr>
        <w:ind w:firstLine="708"/>
        <w:jc w:val="both"/>
        <w:rPr>
          <w:rFonts w:ascii="Times New Roman" w:hAnsi="Times New Roman" w:cs="Times New Roman"/>
        </w:rPr>
      </w:pPr>
    </w:p>
    <w:p w:rsidR="002D3F49" w:rsidRPr="00677234" w:rsidRDefault="002D3F49" w:rsidP="00F40790">
      <w:pPr>
        <w:jc w:val="both"/>
        <w:rPr>
          <w:rFonts w:ascii="Times New Roman" w:hAnsi="Times New Roman" w:cs="Times New Roman"/>
        </w:rPr>
      </w:pPr>
    </w:p>
    <w:p w:rsidR="00F40790" w:rsidRPr="00677234" w:rsidRDefault="00F40790" w:rsidP="00F40790">
      <w:pPr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Мэр Зиминского</w:t>
      </w:r>
      <w:r w:rsidR="003F485B" w:rsidRPr="00677234">
        <w:rPr>
          <w:rFonts w:ascii="Times New Roman" w:hAnsi="Times New Roman" w:cs="Times New Roman"/>
        </w:rPr>
        <w:t xml:space="preserve"> </w:t>
      </w:r>
      <w:r w:rsidRPr="00677234">
        <w:rPr>
          <w:rFonts w:ascii="Times New Roman" w:hAnsi="Times New Roman" w:cs="Times New Roman"/>
        </w:rPr>
        <w:t>городского</w:t>
      </w:r>
    </w:p>
    <w:p w:rsidR="00F40790" w:rsidRPr="00677234" w:rsidRDefault="00F40790" w:rsidP="00F40790">
      <w:pPr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муниципального образования                                                                                 А.Н. Коновалов</w:t>
      </w:r>
    </w:p>
    <w:p w:rsidR="00D72487" w:rsidRPr="00677234" w:rsidRDefault="00D72487" w:rsidP="00252ABC">
      <w:pPr>
        <w:jc w:val="both"/>
        <w:rPr>
          <w:rFonts w:ascii="Times New Roman" w:hAnsi="Times New Roman" w:cs="Times New Roman"/>
        </w:rPr>
        <w:sectPr w:rsidR="00D72487" w:rsidRPr="00677234" w:rsidSect="00C251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500C" w:rsidRPr="00677234" w:rsidRDefault="0020500C" w:rsidP="0046228B">
      <w:pPr>
        <w:pStyle w:val="Standard"/>
        <w:ind w:left="5954"/>
        <w:jc w:val="right"/>
        <w:rPr>
          <w:bCs/>
          <w:lang w:val="ru-RU"/>
        </w:rPr>
      </w:pPr>
      <w:r w:rsidRPr="00677234">
        <w:rPr>
          <w:bCs/>
        </w:rPr>
        <w:lastRenderedPageBreak/>
        <w:t>Приложение</w:t>
      </w:r>
      <w:r w:rsidR="00E00A7D" w:rsidRPr="00677234">
        <w:rPr>
          <w:bCs/>
          <w:lang w:val="ru-RU"/>
        </w:rPr>
        <w:t xml:space="preserve"> </w:t>
      </w:r>
      <w:r w:rsidRPr="00677234">
        <w:rPr>
          <w:bCs/>
          <w:lang w:val="ru-RU"/>
        </w:rPr>
        <w:t>1</w:t>
      </w:r>
    </w:p>
    <w:p w:rsidR="0020500C" w:rsidRPr="00677234" w:rsidRDefault="0020500C" w:rsidP="0046228B">
      <w:pPr>
        <w:pStyle w:val="Standard"/>
        <w:ind w:left="5954"/>
        <w:jc w:val="right"/>
        <w:rPr>
          <w:bCs/>
          <w:lang w:val="ru-RU"/>
        </w:rPr>
      </w:pPr>
      <w:r w:rsidRPr="00677234">
        <w:rPr>
          <w:bCs/>
        </w:rPr>
        <w:t>к постановлению</w:t>
      </w:r>
      <w:r w:rsidR="003F485B" w:rsidRPr="00677234">
        <w:rPr>
          <w:bCs/>
          <w:lang w:val="ru-RU"/>
        </w:rPr>
        <w:t xml:space="preserve"> </w:t>
      </w:r>
      <w:r w:rsidRPr="00677234">
        <w:rPr>
          <w:bCs/>
        </w:rPr>
        <w:t>администрации</w:t>
      </w:r>
    </w:p>
    <w:p w:rsidR="0020500C" w:rsidRPr="00677234" w:rsidRDefault="0020500C" w:rsidP="0046228B">
      <w:pPr>
        <w:pStyle w:val="Standard"/>
        <w:ind w:left="5954"/>
        <w:jc w:val="right"/>
        <w:rPr>
          <w:bCs/>
        </w:rPr>
      </w:pPr>
      <w:r w:rsidRPr="00677234">
        <w:rPr>
          <w:bCs/>
        </w:rPr>
        <w:t>Зиминского</w:t>
      </w:r>
      <w:r w:rsidR="003F485B" w:rsidRPr="00677234">
        <w:rPr>
          <w:bCs/>
          <w:lang w:val="ru-RU"/>
        </w:rPr>
        <w:t xml:space="preserve"> </w:t>
      </w:r>
      <w:r w:rsidRPr="00677234">
        <w:rPr>
          <w:bCs/>
        </w:rPr>
        <w:t>городского</w:t>
      </w:r>
    </w:p>
    <w:p w:rsidR="0020500C" w:rsidRPr="00677234" w:rsidRDefault="0020500C" w:rsidP="0046228B">
      <w:pPr>
        <w:pStyle w:val="Standard"/>
        <w:ind w:left="5954"/>
        <w:jc w:val="right"/>
        <w:rPr>
          <w:bCs/>
        </w:rPr>
      </w:pPr>
      <w:r w:rsidRPr="00677234">
        <w:rPr>
          <w:bCs/>
        </w:rPr>
        <w:t>муниципального</w:t>
      </w:r>
      <w:r w:rsidR="003F485B" w:rsidRPr="00677234">
        <w:rPr>
          <w:bCs/>
          <w:lang w:val="ru-RU"/>
        </w:rPr>
        <w:t xml:space="preserve"> </w:t>
      </w:r>
      <w:r w:rsidRPr="00677234">
        <w:rPr>
          <w:bCs/>
        </w:rPr>
        <w:t>образования</w:t>
      </w:r>
    </w:p>
    <w:p w:rsidR="0020500C" w:rsidRPr="00677234" w:rsidRDefault="0020500C" w:rsidP="0046228B">
      <w:pPr>
        <w:pStyle w:val="ConsPlusNormal"/>
        <w:ind w:left="5954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</w:t>
      </w:r>
      <w:r w:rsidR="00B53C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01.09.2021 г. № 694</w:t>
      </w:r>
    </w:p>
    <w:p w:rsidR="001650CA" w:rsidRPr="00677234" w:rsidRDefault="001650CA" w:rsidP="0046228B">
      <w:pPr>
        <w:jc w:val="both"/>
        <w:rPr>
          <w:rFonts w:ascii="Times New Roman" w:hAnsi="Times New Roman" w:cs="Times New Roman"/>
        </w:rPr>
      </w:pPr>
    </w:p>
    <w:p w:rsidR="003E32F9" w:rsidRPr="00677234" w:rsidRDefault="00FB77AA" w:rsidP="0046228B">
      <w:pPr>
        <w:jc w:val="center"/>
        <w:rPr>
          <w:rFonts w:ascii="Times New Roman" w:hAnsi="Times New Roman" w:cs="Times New Roman"/>
          <w:b/>
        </w:rPr>
      </w:pPr>
      <w:r w:rsidRPr="00677234">
        <w:rPr>
          <w:rFonts w:ascii="Times New Roman" w:hAnsi="Times New Roman" w:cs="Times New Roman"/>
          <w:b/>
        </w:rPr>
        <w:t>ПОЛОЖЕНИЕ</w:t>
      </w:r>
    </w:p>
    <w:p w:rsidR="003F485B" w:rsidRPr="00677234" w:rsidRDefault="008F2E5B" w:rsidP="0046228B">
      <w:pPr>
        <w:jc w:val="center"/>
        <w:rPr>
          <w:rFonts w:ascii="Times New Roman" w:hAnsi="Times New Roman" w:cs="Times New Roman"/>
          <w:b/>
        </w:rPr>
      </w:pPr>
      <w:r w:rsidRPr="00677234">
        <w:rPr>
          <w:rFonts w:ascii="Times New Roman" w:hAnsi="Times New Roman" w:cs="Times New Roman"/>
          <w:b/>
        </w:rPr>
        <w:t xml:space="preserve">о </w:t>
      </w:r>
      <w:r w:rsidR="00E57CE5" w:rsidRPr="00677234">
        <w:rPr>
          <w:rFonts w:ascii="Times New Roman" w:hAnsi="Times New Roman" w:cs="Times New Roman"/>
          <w:b/>
        </w:rPr>
        <w:t>порядке и условиях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</w:t>
      </w:r>
    </w:p>
    <w:p w:rsidR="008F2E5B" w:rsidRPr="00677234" w:rsidRDefault="008F2E5B" w:rsidP="0046228B">
      <w:pPr>
        <w:jc w:val="center"/>
        <w:rPr>
          <w:rFonts w:ascii="Times New Roman" w:hAnsi="Times New Roman" w:cs="Times New Roman"/>
        </w:rPr>
      </w:pPr>
    </w:p>
    <w:p w:rsidR="003E32F9" w:rsidRPr="00677234" w:rsidRDefault="003E32F9" w:rsidP="0046228B">
      <w:pPr>
        <w:pStyle w:val="1"/>
        <w:rPr>
          <w:sz w:val="24"/>
          <w:szCs w:val="24"/>
        </w:rPr>
      </w:pPr>
      <w:r w:rsidRPr="00677234">
        <w:rPr>
          <w:sz w:val="24"/>
          <w:szCs w:val="24"/>
        </w:rPr>
        <w:t>1. Общие положения</w:t>
      </w:r>
    </w:p>
    <w:p w:rsidR="008F2E5B" w:rsidRPr="00677234" w:rsidRDefault="003E32F9" w:rsidP="008F2E5B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 xml:space="preserve">1.1. </w:t>
      </w:r>
      <w:r w:rsidR="008F2E5B" w:rsidRPr="00677234">
        <w:rPr>
          <w:rFonts w:ascii="Times New Roman" w:hAnsi="Times New Roman" w:cs="Times New Roman"/>
        </w:rPr>
        <w:t xml:space="preserve">Настоящее Положение регулирует порядок назначения, выплаты и возврата </w:t>
      </w:r>
      <w:bookmarkStart w:id="1" w:name="sub_1112"/>
      <w:r w:rsidR="00545362" w:rsidRPr="00677234">
        <w:rPr>
          <w:rFonts w:ascii="Times New Roman" w:hAnsi="Times New Roman" w:cs="Times New Roman"/>
        </w:rPr>
        <w:t>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</w:t>
      </w:r>
      <w:r w:rsidR="008F2E5B" w:rsidRPr="00677234">
        <w:rPr>
          <w:rFonts w:ascii="Times New Roman" w:hAnsi="Times New Roman" w:cs="Times New Roman"/>
        </w:rPr>
        <w:t>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 xml:space="preserve">1.2. Настоящее Положение разработано с целью социальной поддержки молодых специалистов - </w:t>
      </w:r>
      <w:r w:rsidR="00545362" w:rsidRPr="00677234">
        <w:rPr>
          <w:rFonts w:ascii="Times New Roman" w:hAnsi="Times New Roman" w:cs="Times New Roman"/>
        </w:rPr>
        <w:t>педагогических</w:t>
      </w:r>
      <w:r w:rsidRPr="00677234">
        <w:rPr>
          <w:rFonts w:ascii="Times New Roman" w:hAnsi="Times New Roman" w:cs="Times New Roman"/>
        </w:rPr>
        <w:t xml:space="preserve">  работников, укрепления престижа профессии, </w:t>
      </w:r>
      <w:r w:rsidR="00545362" w:rsidRPr="00677234">
        <w:rPr>
          <w:rFonts w:ascii="Times New Roman" w:hAnsi="Times New Roman" w:cs="Times New Roman"/>
        </w:rPr>
        <w:t>привлечения и закрепления педагогических кадров в муниципальных образовательных организациях г.Зимы</w:t>
      </w:r>
      <w:r w:rsidR="00E0763D" w:rsidRPr="00677234">
        <w:rPr>
          <w:rFonts w:ascii="Times New Roman" w:hAnsi="Times New Roman" w:cs="Times New Roman"/>
        </w:rPr>
        <w:t>.</w:t>
      </w:r>
      <w:r w:rsidRPr="00677234">
        <w:rPr>
          <w:rFonts w:ascii="Times New Roman" w:hAnsi="Times New Roman" w:cs="Times New Roman"/>
        </w:rPr>
        <w:t xml:space="preserve"> 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bookmarkStart w:id="2" w:name="sub_1113"/>
      <w:bookmarkEnd w:id="1"/>
      <w:r w:rsidRPr="00677234">
        <w:rPr>
          <w:rFonts w:ascii="Times New Roman" w:hAnsi="Times New Roman" w:cs="Times New Roman"/>
        </w:rPr>
        <w:t>1.3. Настоящее Положение разработано в соответствии Федера</w:t>
      </w:r>
      <w:r w:rsidR="005E4592" w:rsidRPr="00677234">
        <w:rPr>
          <w:rFonts w:ascii="Times New Roman" w:hAnsi="Times New Roman" w:cs="Times New Roman"/>
        </w:rPr>
        <w:t xml:space="preserve">льным законом от 06.10.2003 № </w:t>
      </w:r>
      <w:r w:rsidRPr="00677234">
        <w:rPr>
          <w:rFonts w:ascii="Times New Roman" w:hAnsi="Times New Roman" w:cs="Times New Roman"/>
        </w:rPr>
        <w:t xml:space="preserve">131-ФЗ «Об общих принципах организации местного самоуправления в Российской Федерации», </w:t>
      </w:r>
      <w:r w:rsidR="005E4592" w:rsidRPr="00677234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Федерации»,</w:t>
      </w:r>
      <w:r w:rsidRPr="00677234">
        <w:rPr>
          <w:rFonts w:ascii="Times New Roman" w:hAnsi="Times New Roman" w:cs="Times New Roman"/>
        </w:rPr>
        <w:t xml:space="preserve"> муниципальной программой </w:t>
      </w:r>
      <w:bookmarkEnd w:id="2"/>
      <w:r w:rsidR="005E4592" w:rsidRPr="00677234">
        <w:rPr>
          <w:rFonts w:ascii="Times New Roman" w:hAnsi="Times New Roman" w:cs="Times New Roman"/>
          <w:shd w:val="clear" w:color="auto" w:fill="FFFFFF"/>
        </w:rPr>
        <w:t>Зиминского городского муниципального образования «Социальная поддержка населения» на 2020-2024 годы.</w:t>
      </w:r>
    </w:p>
    <w:p w:rsidR="005E4592" w:rsidRPr="00677234" w:rsidRDefault="005E4592" w:rsidP="008F2E5B">
      <w:pPr>
        <w:ind w:firstLine="709"/>
        <w:jc w:val="both"/>
        <w:rPr>
          <w:rFonts w:ascii="Times New Roman" w:hAnsi="Times New Roman" w:cs="Times New Roman"/>
        </w:rPr>
      </w:pPr>
    </w:p>
    <w:p w:rsidR="008F2E5B" w:rsidRPr="00677234" w:rsidRDefault="008F2E5B" w:rsidP="005E4592">
      <w:pPr>
        <w:pStyle w:val="1"/>
        <w:ind w:firstLine="709"/>
        <w:rPr>
          <w:sz w:val="24"/>
          <w:szCs w:val="24"/>
        </w:rPr>
      </w:pPr>
      <w:bookmarkStart w:id="3" w:name="sub_1200"/>
      <w:r w:rsidRPr="00677234">
        <w:rPr>
          <w:sz w:val="24"/>
          <w:szCs w:val="24"/>
        </w:rPr>
        <w:t>2. В настоящем Положении используются следующие понятия:</w:t>
      </w:r>
      <w:bookmarkEnd w:id="3"/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2.1</w:t>
      </w:r>
      <w:r w:rsidRPr="00090B39">
        <w:rPr>
          <w:rFonts w:ascii="Times New Roman" w:hAnsi="Times New Roman" w:cs="Times New Roman"/>
        </w:rPr>
        <w:t xml:space="preserve">. </w:t>
      </w:r>
      <w:r w:rsidRPr="00090B39">
        <w:rPr>
          <w:rStyle w:val="ad"/>
          <w:rFonts w:ascii="Times New Roman" w:hAnsi="Times New Roman" w:cs="Times New Roman"/>
        </w:rPr>
        <w:t>Молодой специалист</w:t>
      </w:r>
      <w:r w:rsidRPr="00090B39">
        <w:rPr>
          <w:rFonts w:ascii="Times New Roman" w:hAnsi="Times New Roman" w:cs="Times New Roman"/>
        </w:rPr>
        <w:t xml:space="preserve"> - выпускник образовательного учреждения </w:t>
      </w:r>
      <w:r w:rsidR="0079547A" w:rsidRPr="00090B39">
        <w:rPr>
          <w:rFonts w:ascii="Times New Roman" w:hAnsi="Times New Roman" w:cs="Times New Roman"/>
        </w:rPr>
        <w:t xml:space="preserve">среднего профессионального или </w:t>
      </w:r>
      <w:r w:rsidRPr="00090B39">
        <w:rPr>
          <w:rFonts w:ascii="Times New Roman" w:hAnsi="Times New Roman" w:cs="Times New Roman"/>
        </w:rPr>
        <w:t xml:space="preserve">высшего образования </w:t>
      </w:r>
      <w:r w:rsidR="002619FD" w:rsidRPr="00090B39">
        <w:rPr>
          <w:rFonts w:ascii="Times New Roman" w:hAnsi="Times New Roman" w:cs="Times New Roman"/>
        </w:rPr>
        <w:t xml:space="preserve">педагогического профиля </w:t>
      </w:r>
      <w:r w:rsidR="00090B39" w:rsidRPr="00090B39">
        <w:rPr>
          <w:rFonts w:ascii="Times New Roman" w:hAnsi="Times New Roman" w:cs="Times New Roman"/>
        </w:rPr>
        <w:t>до</w:t>
      </w:r>
      <w:r w:rsidRPr="00090B39">
        <w:rPr>
          <w:rFonts w:ascii="Times New Roman" w:hAnsi="Times New Roman" w:cs="Times New Roman"/>
        </w:rPr>
        <w:t xml:space="preserve"> 35 лет</w:t>
      </w:r>
      <w:r w:rsidR="00090B39" w:rsidRPr="00090B39">
        <w:rPr>
          <w:rFonts w:ascii="Times New Roman" w:hAnsi="Times New Roman" w:cs="Times New Roman"/>
        </w:rPr>
        <w:t xml:space="preserve"> включительно</w:t>
      </w:r>
      <w:r w:rsidRPr="00090B39">
        <w:rPr>
          <w:rFonts w:ascii="Times New Roman" w:hAnsi="Times New Roman" w:cs="Times New Roman"/>
        </w:rPr>
        <w:t>,</w:t>
      </w:r>
      <w:r w:rsidRPr="00677234">
        <w:rPr>
          <w:rFonts w:ascii="Times New Roman" w:hAnsi="Times New Roman" w:cs="Times New Roman"/>
        </w:rPr>
        <w:t xml:space="preserve"> </w:t>
      </w:r>
      <w:r w:rsidR="002619FD" w:rsidRPr="00677234">
        <w:rPr>
          <w:rFonts w:ascii="Times New Roman" w:hAnsi="Times New Roman" w:cs="Times New Roman"/>
        </w:rPr>
        <w:t xml:space="preserve">впервые приступивший к работе по специальности в муниципальной образовательной организации Зиминского городского муниципального образования </w:t>
      </w:r>
      <w:r w:rsidR="00E0763D" w:rsidRPr="00677234">
        <w:rPr>
          <w:rFonts w:ascii="Times New Roman" w:hAnsi="Times New Roman" w:cs="Times New Roman"/>
        </w:rPr>
        <w:t xml:space="preserve">(далее – образовательная организация) </w:t>
      </w:r>
      <w:r w:rsidR="002619FD" w:rsidRPr="00677234">
        <w:rPr>
          <w:rFonts w:ascii="Times New Roman" w:hAnsi="Times New Roman" w:cs="Times New Roman"/>
        </w:rPr>
        <w:t xml:space="preserve">по основному месту работы </w:t>
      </w:r>
      <w:r w:rsidR="003C424C" w:rsidRPr="00677234">
        <w:rPr>
          <w:rFonts w:ascii="Times New Roman" w:hAnsi="Times New Roman" w:cs="Times New Roman"/>
        </w:rPr>
        <w:t xml:space="preserve">в течение года после окончания обучения </w:t>
      </w:r>
      <w:r w:rsidR="002619FD" w:rsidRPr="00677234">
        <w:rPr>
          <w:rFonts w:ascii="Times New Roman" w:hAnsi="Times New Roman" w:cs="Times New Roman"/>
        </w:rPr>
        <w:t>на</w:t>
      </w:r>
      <w:r w:rsidRPr="00677234">
        <w:rPr>
          <w:rFonts w:ascii="Times New Roman" w:hAnsi="Times New Roman" w:cs="Times New Roman"/>
        </w:rPr>
        <w:t xml:space="preserve"> срок не менее </w:t>
      </w:r>
      <w:r w:rsidR="002619FD" w:rsidRPr="00677234">
        <w:rPr>
          <w:rFonts w:ascii="Times New Roman" w:hAnsi="Times New Roman" w:cs="Times New Roman"/>
        </w:rPr>
        <w:t xml:space="preserve">трех </w:t>
      </w:r>
      <w:r w:rsidRPr="00677234">
        <w:rPr>
          <w:rFonts w:ascii="Times New Roman" w:hAnsi="Times New Roman" w:cs="Times New Roman"/>
        </w:rPr>
        <w:t>лет.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bookmarkStart w:id="4" w:name="sub_1222"/>
      <w:r w:rsidRPr="00677234">
        <w:rPr>
          <w:rFonts w:ascii="Times New Roman" w:hAnsi="Times New Roman" w:cs="Times New Roman"/>
        </w:rPr>
        <w:t xml:space="preserve">2.2. </w:t>
      </w:r>
      <w:r w:rsidR="002619FD" w:rsidRPr="00677234">
        <w:rPr>
          <w:rStyle w:val="ad"/>
          <w:rFonts w:ascii="Times New Roman" w:hAnsi="Times New Roman" w:cs="Times New Roman"/>
        </w:rPr>
        <w:t>Единовременное денежно</w:t>
      </w:r>
      <w:r w:rsidRPr="00677234">
        <w:rPr>
          <w:rStyle w:val="ad"/>
          <w:rFonts w:ascii="Times New Roman" w:hAnsi="Times New Roman" w:cs="Times New Roman"/>
        </w:rPr>
        <w:t>е пособие</w:t>
      </w:r>
      <w:r w:rsidRPr="00677234">
        <w:rPr>
          <w:rFonts w:ascii="Times New Roman" w:hAnsi="Times New Roman" w:cs="Times New Roman"/>
        </w:rPr>
        <w:t xml:space="preserve"> - целевая ед</w:t>
      </w:r>
      <w:r w:rsidR="002619FD" w:rsidRPr="00677234">
        <w:rPr>
          <w:rFonts w:ascii="Times New Roman" w:hAnsi="Times New Roman" w:cs="Times New Roman"/>
        </w:rPr>
        <w:t>иновременная выплата из средств</w:t>
      </w:r>
      <w:r w:rsidRPr="00677234">
        <w:rPr>
          <w:rFonts w:ascii="Times New Roman" w:hAnsi="Times New Roman" w:cs="Times New Roman"/>
        </w:rPr>
        <w:t xml:space="preserve"> бюджета Зиминского городс</w:t>
      </w:r>
      <w:r w:rsidR="002619FD" w:rsidRPr="00677234">
        <w:rPr>
          <w:rFonts w:ascii="Times New Roman" w:hAnsi="Times New Roman" w:cs="Times New Roman"/>
        </w:rPr>
        <w:t>кого муниципального образования молодым специалистам</w:t>
      </w:r>
      <w:r w:rsidRPr="00677234">
        <w:rPr>
          <w:rFonts w:ascii="Times New Roman" w:hAnsi="Times New Roman" w:cs="Times New Roman"/>
        </w:rPr>
        <w:t xml:space="preserve"> </w:t>
      </w:r>
      <w:r w:rsidR="002619FD" w:rsidRPr="00677234">
        <w:rPr>
          <w:rFonts w:ascii="Times New Roman" w:hAnsi="Times New Roman" w:cs="Times New Roman"/>
        </w:rPr>
        <w:t>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</w:t>
      </w:r>
      <w:r w:rsidRPr="00677234">
        <w:rPr>
          <w:rFonts w:ascii="Times New Roman" w:hAnsi="Times New Roman" w:cs="Times New Roman"/>
        </w:rPr>
        <w:t xml:space="preserve">, в рамках реализации муниципальной программы Зиминского городского муниципального образования </w:t>
      </w:r>
      <w:r w:rsidR="002619FD" w:rsidRPr="00677234">
        <w:rPr>
          <w:rFonts w:ascii="Times New Roman" w:hAnsi="Times New Roman" w:cs="Times New Roman"/>
          <w:shd w:val="clear" w:color="auto" w:fill="FFFFFF"/>
        </w:rPr>
        <w:t>«Социальная поддержка населения» на 2020-2024 годы.</w:t>
      </w:r>
    </w:p>
    <w:bookmarkEnd w:id="4"/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</w:p>
    <w:p w:rsidR="008F2E5B" w:rsidRPr="00677234" w:rsidRDefault="008F2E5B" w:rsidP="003C424C">
      <w:pPr>
        <w:pStyle w:val="1"/>
        <w:rPr>
          <w:sz w:val="24"/>
          <w:szCs w:val="24"/>
        </w:rPr>
      </w:pPr>
      <w:bookmarkStart w:id="5" w:name="sub_1300"/>
      <w:r w:rsidRPr="00677234">
        <w:rPr>
          <w:sz w:val="24"/>
          <w:szCs w:val="24"/>
        </w:rPr>
        <w:t xml:space="preserve">3. Порядок и условия предоставления </w:t>
      </w:r>
      <w:r w:rsidR="003C424C" w:rsidRPr="00677234">
        <w:rPr>
          <w:sz w:val="24"/>
          <w:szCs w:val="24"/>
        </w:rPr>
        <w:t>единовременного денежного</w:t>
      </w:r>
      <w:r w:rsidRPr="00677234">
        <w:rPr>
          <w:sz w:val="24"/>
          <w:szCs w:val="24"/>
        </w:rPr>
        <w:t xml:space="preserve"> пособия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bookmarkStart w:id="6" w:name="sub_1332"/>
      <w:bookmarkEnd w:id="5"/>
      <w:r w:rsidRPr="00677234">
        <w:rPr>
          <w:rFonts w:ascii="Times New Roman" w:hAnsi="Times New Roman" w:cs="Times New Roman"/>
        </w:rPr>
        <w:t xml:space="preserve">3.1. </w:t>
      </w:r>
      <w:r w:rsidR="003C424C" w:rsidRPr="00677234">
        <w:rPr>
          <w:rFonts w:ascii="Times New Roman" w:hAnsi="Times New Roman" w:cs="Times New Roman"/>
        </w:rPr>
        <w:t>Единовременное денежное пособие</w:t>
      </w:r>
      <w:r w:rsidRPr="00677234">
        <w:rPr>
          <w:rFonts w:ascii="Times New Roman" w:hAnsi="Times New Roman" w:cs="Times New Roman"/>
        </w:rPr>
        <w:t xml:space="preserve"> (далее </w:t>
      </w:r>
      <w:r w:rsidR="003C424C" w:rsidRPr="00677234">
        <w:rPr>
          <w:rFonts w:ascii="Times New Roman" w:hAnsi="Times New Roman" w:cs="Times New Roman"/>
        </w:rPr>
        <w:t>- пособие) выплачивается молодым специалистам</w:t>
      </w:r>
      <w:r w:rsidRPr="00677234">
        <w:rPr>
          <w:rFonts w:ascii="Times New Roman" w:hAnsi="Times New Roman" w:cs="Times New Roman"/>
        </w:rPr>
        <w:t xml:space="preserve"> </w:t>
      </w:r>
      <w:r w:rsidR="003C424C" w:rsidRPr="00677234">
        <w:rPr>
          <w:rFonts w:ascii="Times New Roman" w:hAnsi="Times New Roman" w:cs="Times New Roman"/>
        </w:rPr>
        <w:t>однократно в размере 5</w:t>
      </w:r>
      <w:r w:rsidRPr="00677234">
        <w:rPr>
          <w:rFonts w:ascii="Times New Roman" w:hAnsi="Times New Roman" w:cs="Times New Roman"/>
        </w:rPr>
        <w:t>0 000 (</w:t>
      </w:r>
      <w:r w:rsidR="003C424C" w:rsidRPr="00677234">
        <w:rPr>
          <w:rFonts w:ascii="Times New Roman" w:hAnsi="Times New Roman" w:cs="Times New Roman"/>
        </w:rPr>
        <w:t>пятидесяти</w:t>
      </w:r>
      <w:r w:rsidRPr="00677234">
        <w:rPr>
          <w:rFonts w:ascii="Times New Roman" w:hAnsi="Times New Roman" w:cs="Times New Roman"/>
        </w:rPr>
        <w:t xml:space="preserve"> тысяч) рублей 00 копеек. 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 xml:space="preserve">3.2. Заявление на выплату пособия может быть подано молодым специалистом в течение первого года работы в </w:t>
      </w:r>
      <w:r w:rsidR="003C424C" w:rsidRPr="00677234">
        <w:rPr>
          <w:rFonts w:ascii="Times New Roman" w:hAnsi="Times New Roman" w:cs="Times New Roman"/>
        </w:rPr>
        <w:t>образовательной</w:t>
      </w:r>
      <w:r w:rsidRPr="00677234">
        <w:rPr>
          <w:rFonts w:ascii="Times New Roman" w:hAnsi="Times New Roman" w:cs="Times New Roman"/>
        </w:rPr>
        <w:t xml:space="preserve"> организации.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bookmarkStart w:id="7" w:name="sub_1333"/>
      <w:bookmarkEnd w:id="6"/>
      <w:r w:rsidRPr="00677234">
        <w:rPr>
          <w:rFonts w:ascii="Times New Roman" w:hAnsi="Times New Roman" w:cs="Times New Roman"/>
        </w:rPr>
        <w:t>3.3. Необходимым условием для выд</w:t>
      </w:r>
      <w:r w:rsidR="003C424C" w:rsidRPr="00677234">
        <w:rPr>
          <w:rFonts w:ascii="Times New Roman" w:hAnsi="Times New Roman" w:cs="Times New Roman"/>
        </w:rPr>
        <w:t>еления финансирования и выплаты</w:t>
      </w:r>
      <w:r w:rsidRPr="00677234">
        <w:rPr>
          <w:rFonts w:ascii="Times New Roman" w:hAnsi="Times New Roman" w:cs="Times New Roman"/>
        </w:rPr>
        <w:t xml:space="preserve"> пособия является:</w:t>
      </w:r>
    </w:p>
    <w:p w:rsidR="008F2E5B" w:rsidRPr="00677234" w:rsidRDefault="008F2E5B" w:rsidP="00E0763D">
      <w:pPr>
        <w:ind w:firstLine="284"/>
        <w:jc w:val="both"/>
        <w:rPr>
          <w:rFonts w:ascii="Times New Roman" w:hAnsi="Times New Roman" w:cs="Times New Roman"/>
        </w:rPr>
      </w:pPr>
      <w:bookmarkStart w:id="8" w:name="sub_1334"/>
      <w:bookmarkEnd w:id="7"/>
      <w:r w:rsidRPr="00677234">
        <w:rPr>
          <w:rFonts w:ascii="Times New Roman" w:hAnsi="Times New Roman" w:cs="Times New Roman"/>
        </w:rPr>
        <w:t xml:space="preserve"> - трудоустройство молодого специалиста на основное место работы в </w:t>
      </w:r>
      <w:r w:rsidR="003C424C" w:rsidRPr="00677234">
        <w:rPr>
          <w:rFonts w:ascii="Times New Roman" w:hAnsi="Times New Roman" w:cs="Times New Roman"/>
        </w:rPr>
        <w:t xml:space="preserve">образовательную </w:t>
      </w:r>
      <w:r w:rsidRPr="00677234">
        <w:rPr>
          <w:rFonts w:ascii="Times New Roman" w:hAnsi="Times New Roman" w:cs="Times New Roman"/>
        </w:rPr>
        <w:t>организацию по трудовому договору, предусматривающему обязательный срок отрабо</w:t>
      </w:r>
      <w:r w:rsidR="00E0763D" w:rsidRPr="00677234">
        <w:rPr>
          <w:rFonts w:ascii="Times New Roman" w:hAnsi="Times New Roman" w:cs="Times New Roman"/>
        </w:rPr>
        <w:t>тки по специальности не менее 3-х</w:t>
      </w:r>
      <w:r w:rsidRPr="00677234">
        <w:rPr>
          <w:rFonts w:ascii="Times New Roman" w:hAnsi="Times New Roman" w:cs="Times New Roman"/>
        </w:rPr>
        <w:t xml:space="preserve"> лет (в срок отработки не входит период нахождения в отпуске по </w:t>
      </w:r>
      <w:r w:rsidRPr="00677234">
        <w:rPr>
          <w:rFonts w:ascii="Times New Roman" w:hAnsi="Times New Roman" w:cs="Times New Roman"/>
        </w:rPr>
        <w:lastRenderedPageBreak/>
        <w:t>уходу за ребенком до достижения им возраста трех лет, период срочной службы в Вооруженных Силах Российской Федерации);</w:t>
      </w:r>
    </w:p>
    <w:p w:rsidR="008F2E5B" w:rsidRPr="00677234" w:rsidRDefault="008F2E5B" w:rsidP="00E0763D">
      <w:pPr>
        <w:ind w:firstLine="284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- заключение договора на предоставление единовременной выпла</w:t>
      </w:r>
      <w:r w:rsidR="00B448D1" w:rsidRPr="00677234">
        <w:rPr>
          <w:rFonts w:ascii="Times New Roman" w:hAnsi="Times New Roman" w:cs="Times New Roman"/>
        </w:rPr>
        <w:t>ты пособия молодому специалисту.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 xml:space="preserve">3.4. </w:t>
      </w:r>
      <w:bookmarkStart w:id="9" w:name="sub_1335"/>
      <w:bookmarkEnd w:id="8"/>
      <w:r w:rsidRPr="00677234">
        <w:rPr>
          <w:rFonts w:ascii="Times New Roman" w:hAnsi="Times New Roman" w:cs="Times New Roman"/>
        </w:rPr>
        <w:t xml:space="preserve">Для получения пособия молодой специалист предоставляет </w:t>
      </w:r>
      <w:r w:rsidR="00E0763D" w:rsidRPr="00677234">
        <w:rPr>
          <w:rFonts w:ascii="Times New Roman" w:hAnsi="Times New Roman" w:cs="Times New Roman"/>
        </w:rPr>
        <w:t>руководителю образовательной организации</w:t>
      </w:r>
      <w:r w:rsidRPr="00677234">
        <w:rPr>
          <w:rFonts w:ascii="Times New Roman" w:hAnsi="Times New Roman" w:cs="Times New Roman"/>
        </w:rPr>
        <w:t xml:space="preserve">:   </w:t>
      </w:r>
    </w:p>
    <w:p w:rsidR="008F2E5B" w:rsidRPr="00677234" w:rsidRDefault="008F2E5B" w:rsidP="00E0763D">
      <w:pPr>
        <w:ind w:firstLine="284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- з</w:t>
      </w:r>
      <w:r w:rsidR="00E0763D" w:rsidRPr="00677234">
        <w:rPr>
          <w:rFonts w:ascii="Times New Roman" w:hAnsi="Times New Roman" w:cs="Times New Roman"/>
        </w:rPr>
        <w:t>аявление (Приложени</w:t>
      </w:r>
      <w:r w:rsidR="00B448D1" w:rsidRPr="00677234">
        <w:rPr>
          <w:rFonts w:ascii="Times New Roman" w:hAnsi="Times New Roman" w:cs="Times New Roman"/>
        </w:rPr>
        <w:t>е № 1</w:t>
      </w:r>
      <w:r w:rsidRPr="00677234">
        <w:rPr>
          <w:rFonts w:ascii="Times New Roman" w:hAnsi="Times New Roman" w:cs="Times New Roman"/>
        </w:rPr>
        <w:t xml:space="preserve"> к настоящему Положению);</w:t>
      </w:r>
    </w:p>
    <w:p w:rsidR="008F2E5B" w:rsidRPr="00677234" w:rsidRDefault="008F2E5B" w:rsidP="00E0763D">
      <w:pPr>
        <w:ind w:firstLine="284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- справку из банковской или кредитной организации с указанием расчетного счета молодого специалиста.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 xml:space="preserve">3.5 </w:t>
      </w:r>
      <w:r w:rsidR="00E0763D" w:rsidRPr="00677234">
        <w:rPr>
          <w:rFonts w:ascii="Times New Roman" w:hAnsi="Times New Roman" w:cs="Times New Roman"/>
        </w:rPr>
        <w:t>Руководитель образовательной организации</w:t>
      </w:r>
      <w:r w:rsidRPr="00677234">
        <w:rPr>
          <w:rFonts w:ascii="Times New Roman" w:hAnsi="Times New Roman" w:cs="Times New Roman"/>
        </w:rPr>
        <w:t xml:space="preserve"> после получения заявления, предусмотренного пунктом 3.4. настоящего Положения в течение 10 рабочих дней пред</w:t>
      </w:r>
      <w:r w:rsidR="00E0763D" w:rsidRPr="00677234">
        <w:rPr>
          <w:rFonts w:ascii="Times New Roman" w:hAnsi="Times New Roman" w:cs="Times New Roman"/>
        </w:rPr>
        <w:t>оставляет</w:t>
      </w:r>
      <w:r w:rsidRPr="00677234">
        <w:rPr>
          <w:rFonts w:ascii="Times New Roman" w:hAnsi="Times New Roman" w:cs="Times New Roman"/>
        </w:rPr>
        <w:t xml:space="preserve"> в </w:t>
      </w:r>
      <w:r w:rsidR="00E0763D" w:rsidRPr="00677234">
        <w:rPr>
          <w:rFonts w:ascii="Times New Roman" w:hAnsi="Times New Roman" w:cs="Times New Roman"/>
        </w:rPr>
        <w:t xml:space="preserve">Комитет по образованию </w:t>
      </w:r>
      <w:r w:rsidRPr="00677234">
        <w:rPr>
          <w:rFonts w:ascii="Times New Roman" w:hAnsi="Times New Roman" w:cs="Times New Roman"/>
        </w:rPr>
        <w:t>администраци</w:t>
      </w:r>
      <w:r w:rsidR="00E0763D" w:rsidRPr="00677234">
        <w:rPr>
          <w:rFonts w:ascii="Times New Roman" w:hAnsi="Times New Roman" w:cs="Times New Roman"/>
        </w:rPr>
        <w:t>и</w:t>
      </w:r>
      <w:r w:rsidRPr="00677234">
        <w:rPr>
          <w:rFonts w:ascii="Times New Roman" w:hAnsi="Times New Roman" w:cs="Times New Roman"/>
        </w:rPr>
        <w:t xml:space="preserve"> Зиминского городского муниципального образования следующий пакет документов:</w:t>
      </w:r>
    </w:p>
    <w:p w:rsidR="008F2E5B" w:rsidRPr="00677234" w:rsidRDefault="008F2E5B" w:rsidP="00E0763D">
      <w:pPr>
        <w:ind w:firstLine="284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- копию паспорта молодого специалиста;</w:t>
      </w:r>
    </w:p>
    <w:p w:rsidR="008F2E5B" w:rsidRPr="00677234" w:rsidRDefault="008F2E5B" w:rsidP="00E0763D">
      <w:pPr>
        <w:ind w:firstLine="284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- копию документа об образовании молодого специалиста;</w:t>
      </w:r>
    </w:p>
    <w:p w:rsidR="008F2E5B" w:rsidRPr="00677234" w:rsidRDefault="008F2E5B" w:rsidP="00E0763D">
      <w:pPr>
        <w:ind w:firstLine="284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- копию трудовой книжки молодого специалиста либо сведения о трудовой деятельности зарегистрированного лица (согласно форме СЗВ-ТД);</w:t>
      </w:r>
    </w:p>
    <w:p w:rsidR="008F2E5B" w:rsidRPr="00677234" w:rsidRDefault="008F2E5B" w:rsidP="00E0763D">
      <w:pPr>
        <w:ind w:firstLine="284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- копию трудового договора молодого специалиста;</w:t>
      </w:r>
    </w:p>
    <w:p w:rsidR="008F2E5B" w:rsidRPr="00677234" w:rsidRDefault="008F2E5B" w:rsidP="00E0763D">
      <w:pPr>
        <w:ind w:firstLine="284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- копию приказа о приеме на работу с указанием специальности;</w:t>
      </w:r>
    </w:p>
    <w:p w:rsidR="008F2E5B" w:rsidRPr="00677234" w:rsidRDefault="008F2E5B" w:rsidP="00E0763D">
      <w:pPr>
        <w:ind w:firstLine="284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 xml:space="preserve">- ходатайство </w:t>
      </w:r>
      <w:r w:rsidR="00E0763D" w:rsidRPr="00677234">
        <w:rPr>
          <w:rFonts w:ascii="Times New Roman" w:hAnsi="Times New Roman" w:cs="Times New Roman"/>
        </w:rPr>
        <w:t>руководител</w:t>
      </w:r>
      <w:r w:rsidR="00ED23AE" w:rsidRPr="00677234">
        <w:rPr>
          <w:rFonts w:ascii="Times New Roman" w:hAnsi="Times New Roman" w:cs="Times New Roman"/>
        </w:rPr>
        <w:t>я</w:t>
      </w:r>
      <w:r w:rsidR="00E0763D" w:rsidRPr="00677234">
        <w:rPr>
          <w:rFonts w:ascii="Times New Roman" w:hAnsi="Times New Roman" w:cs="Times New Roman"/>
        </w:rPr>
        <w:t xml:space="preserve"> образовательной организации о выплате</w:t>
      </w:r>
      <w:r w:rsidRPr="00677234">
        <w:rPr>
          <w:rFonts w:ascii="Times New Roman" w:hAnsi="Times New Roman" w:cs="Times New Roman"/>
        </w:rPr>
        <w:t xml:space="preserve"> пособия молодому специалисту;</w:t>
      </w:r>
    </w:p>
    <w:p w:rsidR="008F2E5B" w:rsidRPr="00677234" w:rsidRDefault="008F2E5B" w:rsidP="00E0763D">
      <w:pPr>
        <w:ind w:firstLine="284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- документы согласно пункту 3.4. настоящего Положения.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3.6. Молодой специалист может самостоятельно пред</w:t>
      </w:r>
      <w:r w:rsidR="00B448D1" w:rsidRPr="00677234">
        <w:rPr>
          <w:rFonts w:ascii="Times New Roman" w:hAnsi="Times New Roman" w:cs="Times New Roman"/>
        </w:rPr>
        <w:t>о</w:t>
      </w:r>
      <w:r w:rsidRPr="00677234">
        <w:rPr>
          <w:rFonts w:ascii="Times New Roman" w:hAnsi="Times New Roman" w:cs="Times New Roman"/>
        </w:rPr>
        <w:t xml:space="preserve">ставить </w:t>
      </w:r>
      <w:r w:rsidR="00ED23AE" w:rsidRPr="00677234">
        <w:rPr>
          <w:rFonts w:ascii="Times New Roman" w:hAnsi="Times New Roman" w:cs="Times New Roman"/>
        </w:rPr>
        <w:t>в Комитет по образованию администрации Зиминского городского муниципального образовани</w:t>
      </w:r>
      <w:r w:rsidRPr="00677234">
        <w:rPr>
          <w:rFonts w:ascii="Times New Roman" w:hAnsi="Times New Roman" w:cs="Times New Roman"/>
        </w:rPr>
        <w:t>я документы, указанные в пунктах 3.4. и 3.5. настоящего Положения.</w:t>
      </w:r>
    </w:p>
    <w:p w:rsidR="008F2E5B" w:rsidRPr="00677234" w:rsidRDefault="008F2E5B" w:rsidP="00ED23AE">
      <w:pPr>
        <w:pStyle w:val="afff7"/>
        <w:ind w:firstLine="709"/>
        <w:jc w:val="both"/>
        <w:rPr>
          <w:sz w:val="24"/>
          <w:szCs w:val="24"/>
        </w:rPr>
      </w:pPr>
      <w:r w:rsidRPr="00677234">
        <w:rPr>
          <w:sz w:val="24"/>
          <w:szCs w:val="24"/>
        </w:rPr>
        <w:t xml:space="preserve">3.7. Заявление рассматривается Комиссией </w:t>
      </w:r>
      <w:r w:rsidR="00ED23AE" w:rsidRPr="00677234">
        <w:rPr>
          <w:sz w:val="24"/>
          <w:szCs w:val="24"/>
        </w:rPr>
        <w:t>по назначению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</w:t>
      </w:r>
      <w:r w:rsidRPr="00677234">
        <w:rPr>
          <w:sz w:val="24"/>
          <w:szCs w:val="24"/>
        </w:rPr>
        <w:t xml:space="preserve">  (далее -  Комиссия). Комиссия осуществляет свою деятельность в соответствии с Положением, утвержденным постановлением администрации Зиминского городского муниципального образования.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bookmarkStart w:id="10" w:name="sub_1337"/>
      <w:bookmarkEnd w:id="9"/>
      <w:r w:rsidRPr="00677234">
        <w:rPr>
          <w:rFonts w:ascii="Times New Roman" w:hAnsi="Times New Roman" w:cs="Times New Roman"/>
        </w:rPr>
        <w:t>3.8. Комиссия на основании предоставленного пакета документов в соответствии с пунктами 3.4. и 3.5. настоящего Положения в течение 10 рабочих дней рассматривает представленные документы, принимает решение о выплате или отказе в выплате пособия.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3.9. На основании решения Комиссии о выплате пособия с молодым специалисто</w:t>
      </w:r>
      <w:r w:rsidR="00B448D1" w:rsidRPr="00677234">
        <w:rPr>
          <w:rFonts w:ascii="Times New Roman" w:hAnsi="Times New Roman" w:cs="Times New Roman"/>
        </w:rPr>
        <w:t>м заключается договор (Приложение</w:t>
      </w:r>
      <w:r w:rsidRPr="00677234">
        <w:rPr>
          <w:rFonts w:ascii="Times New Roman" w:hAnsi="Times New Roman" w:cs="Times New Roman"/>
        </w:rPr>
        <w:t xml:space="preserve"> №</w:t>
      </w:r>
      <w:r w:rsidR="00B448D1" w:rsidRPr="00677234">
        <w:rPr>
          <w:rFonts w:ascii="Times New Roman" w:hAnsi="Times New Roman" w:cs="Times New Roman"/>
        </w:rPr>
        <w:t xml:space="preserve"> </w:t>
      </w:r>
      <w:r w:rsidRPr="00677234">
        <w:rPr>
          <w:rFonts w:ascii="Times New Roman" w:hAnsi="Times New Roman" w:cs="Times New Roman"/>
        </w:rPr>
        <w:t>2 к настоящему Положению).</w:t>
      </w:r>
    </w:p>
    <w:p w:rsidR="008F2E5B" w:rsidRPr="00677234" w:rsidRDefault="00B448D1" w:rsidP="008F2E5B">
      <w:pPr>
        <w:ind w:firstLine="709"/>
        <w:jc w:val="both"/>
        <w:rPr>
          <w:rFonts w:ascii="Times New Roman" w:hAnsi="Times New Roman" w:cs="Times New Roman"/>
        </w:rPr>
      </w:pPr>
      <w:bookmarkStart w:id="11" w:name="sub_1338"/>
      <w:bookmarkEnd w:id="10"/>
      <w:r w:rsidRPr="00677234">
        <w:rPr>
          <w:rFonts w:ascii="Times New Roman" w:hAnsi="Times New Roman" w:cs="Times New Roman"/>
        </w:rPr>
        <w:t>3.10. Средства</w:t>
      </w:r>
      <w:r w:rsidR="008F2E5B" w:rsidRPr="00677234">
        <w:rPr>
          <w:rFonts w:ascii="Times New Roman" w:hAnsi="Times New Roman" w:cs="Times New Roman"/>
        </w:rPr>
        <w:t xml:space="preserve"> пособия перечисляются на расчетный счет молодого специалиста, открытый в банковской или иной кредитной организации</w:t>
      </w:r>
      <w:r w:rsidRPr="00677234">
        <w:rPr>
          <w:rFonts w:ascii="Times New Roman" w:hAnsi="Times New Roman" w:cs="Times New Roman"/>
        </w:rPr>
        <w:t>,</w:t>
      </w:r>
      <w:r w:rsidR="008F2E5B" w:rsidRPr="00677234">
        <w:rPr>
          <w:rFonts w:ascii="Times New Roman" w:hAnsi="Times New Roman" w:cs="Times New Roman"/>
        </w:rPr>
        <w:t xml:space="preserve"> в течение 2-х месяцев с даты подписания договора «О предоставлении </w:t>
      </w:r>
      <w:r w:rsidRPr="00677234">
        <w:rPr>
          <w:rFonts w:ascii="Times New Roman" w:hAnsi="Times New Roman" w:cs="Times New Roman"/>
        </w:rPr>
        <w:t>выплаты единовременного денежного пособия</w:t>
      </w:r>
      <w:r w:rsidRPr="00677234">
        <w:rPr>
          <w:rFonts w:ascii="Times New Roman" w:hAnsi="Times New Roman" w:cs="Times New Roman"/>
          <w:b/>
        </w:rPr>
        <w:t xml:space="preserve"> </w:t>
      </w:r>
      <w:r w:rsidR="008F2E5B" w:rsidRPr="00677234">
        <w:rPr>
          <w:rFonts w:ascii="Times New Roman" w:hAnsi="Times New Roman" w:cs="Times New Roman"/>
        </w:rPr>
        <w:t>молодому специалисту».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bookmarkStart w:id="12" w:name="sub_1339"/>
      <w:bookmarkEnd w:id="11"/>
      <w:r w:rsidRPr="00677234">
        <w:rPr>
          <w:rFonts w:ascii="Times New Roman" w:hAnsi="Times New Roman" w:cs="Times New Roman"/>
        </w:rPr>
        <w:t>3.11.</w:t>
      </w:r>
      <w:bookmarkStart w:id="13" w:name="sub_13310"/>
      <w:bookmarkEnd w:id="12"/>
      <w:r w:rsidR="00B448D1" w:rsidRPr="00677234">
        <w:rPr>
          <w:rFonts w:ascii="Times New Roman" w:hAnsi="Times New Roman" w:cs="Times New Roman"/>
        </w:rPr>
        <w:t xml:space="preserve"> </w:t>
      </w:r>
      <w:r w:rsidRPr="00677234">
        <w:rPr>
          <w:rFonts w:ascii="Times New Roman" w:hAnsi="Times New Roman" w:cs="Times New Roman"/>
        </w:rPr>
        <w:t>Комиссия принимает решение об отказе молодому специалисту в выплате пособия при несоблюдении условий</w:t>
      </w:r>
      <w:r w:rsidR="00B448D1" w:rsidRPr="00677234">
        <w:rPr>
          <w:rFonts w:ascii="Times New Roman" w:hAnsi="Times New Roman" w:cs="Times New Roman"/>
        </w:rPr>
        <w:t>, указанных в пункте 2.1.</w:t>
      </w:r>
      <w:r w:rsidRPr="00677234">
        <w:rPr>
          <w:rFonts w:ascii="Times New Roman" w:hAnsi="Times New Roman" w:cs="Times New Roman"/>
        </w:rPr>
        <w:t xml:space="preserve"> настоящего Положения,  а также </w:t>
      </w:r>
      <w:r w:rsidR="00B448D1" w:rsidRPr="00677234">
        <w:rPr>
          <w:rFonts w:ascii="Times New Roman" w:hAnsi="Times New Roman" w:cs="Times New Roman"/>
        </w:rPr>
        <w:t>при предоставлении</w:t>
      </w:r>
      <w:r w:rsidRPr="00677234">
        <w:rPr>
          <w:rFonts w:ascii="Times New Roman" w:hAnsi="Times New Roman" w:cs="Times New Roman"/>
        </w:rPr>
        <w:t xml:space="preserve"> неполного комплекта документов, указанных в пункте 3.5  настоящего Положения.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3.12. В случае принятия Комиссией решения об отказе в выплате пособия, в течение 10 рабочих дней после принятия решения  молодому специалисту направляется уведомление об отказе.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3</w:t>
      </w:r>
      <w:r w:rsidR="00B448D1" w:rsidRPr="00677234">
        <w:rPr>
          <w:rFonts w:ascii="Times New Roman" w:hAnsi="Times New Roman" w:cs="Times New Roman"/>
        </w:rPr>
        <w:t>.13. Отказ в выплате пособия не</w:t>
      </w:r>
      <w:r w:rsidRPr="00677234">
        <w:rPr>
          <w:rFonts w:ascii="Times New Roman" w:hAnsi="Times New Roman" w:cs="Times New Roman"/>
        </w:rPr>
        <w:t xml:space="preserve"> препятствует повторному обращению в порядке, установленном настоящим Положением.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bookmarkStart w:id="14" w:name="sub_13311"/>
      <w:bookmarkEnd w:id="13"/>
      <w:r w:rsidRPr="00677234">
        <w:rPr>
          <w:rFonts w:ascii="Times New Roman" w:hAnsi="Times New Roman" w:cs="Times New Roman"/>
        </w:rPr>
        <w:t xml:space="preserve">3.14. Финансирование расходов на выплату подъемного пособия производится за счет средств  бюджета Зиминского городского муниципального образования в рамках реализации муниципальной программы Зиминского городского муниципального образования </w:t>
      </w:r>
      <w:r w:rsidRPr="00677234">
        <w:rPr>
          <w:rFonts w:ascii="Times New Roman" w:hAnsi="Times New Roman" w:cs="Times New Roman"/>
        </w:rPr>
        <w:lastRenderedPageBreak/>
        <w:t>«</w:t>
      </w:r>
      <w:r w:rsidR="00B448D1" w:rsidRPr="00677234">
        <w:rPr>
          <w:rFonts w:ascii="Times New Roman" w:hAnsi="Times New Roman" w:cs="Times New Roman"/>
        </w:rPr>
        <w:t>Социальная поддержка населения</w:t>
      </w:r>
      <w:r w:rsidRPr="00677234">
        <w:rPr>
          <w:rFonts w:ascii="Times New Roman" w:hAnsi="Times New Roman" w:cs="Times New Roman"/>
        </w:rPr>
        <w:t>» на 2020-2024 гг.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bookmarkStart w:id="15" w:name="sub_13312"/>
      <w:bookmarkEnd w:id="14"/>
      <w:r w:rsidRPr="00677234">
        <w:rPr>
          <w:rFonts w:ascii="Times New Roman" w:hAnsi="Times New Roman" w:cs="Times New Roman"/>
        </w:rPr>
        <w:t xml:space="preserve">3.15. В случае увольнения молодого специалиста из </w:t>
      </w:r>
      <w:r w:rsidR="00B448D1" w:rsidRPr="00677234">
        <w:rPr>
          <w:rFonts w:ascii="Times New Roman" w:hAnsi="Times New Roman" w:cs="Times New Roman"/>
        </w:rPr>
        <w:t>образовательной организации</w:t>
      </w:r>
      <w:r w:rsidRPr="00677234">
        <w:rPr>
          <w:rFonts w:ascii="Times New Roman" w:hAnsi="Times New Roman" w:cs="Times New Roman"/>
        </w:rPr>
        <w:t xml:space="preserve"> по собственному желанию или по инициативе работодателя за исключением случ</w:t>
      </w:r>
      <w:r w:rsidR="00B448D1" w:rsidRPr="00677234">
        <w:rPr>
          <w:rFonts w:ascii="Times New Roman" w:hAnsi="Times New Roman" w:cs="Times New Roman"/>
        </w:rPr>
        <w:t>аев, предусмотренных пунктами 1, 2, 4, 7,</w:t>
      </w:r>
      <w:r w:rsidRPr="00677234">
        <w:rPr>
          <w:rFonts w:ascii="Times New Roman" w:hAnsi="Times New Roman" w:cs="Times New Roman"/>
        </w:rPr>
        <w:t xml:space="preserve"> 8 статьи 81 Трудов</w:t>
      </w:r>
      <w:r w:rsidR="00B448D1" w:rsidRPr="00677234">
        <w:rPr>
          <w:rFonts w:ascii="Times New Roman" w:hAnsi="Times New Roman" w:cs="Times New Roman"/>
        </w:rPr>
        <w:t>ого кодекса РФ, до истечения 3-х</w:t>
      </w:r>
      <w:r w:rsidRPr="00677234">
        <w:rPr>
          <w:rFonts w:ascii="Times New Roman" w:hAnsi="Times New Roman" w:cs="Times New Roman"/>
        </w:rPr>
        <w:t> лет со дня трудоустройства</w:t>
      </w:r>
      <w:r w:rsidR="00B448D1" w:rsidRPr="00677234">
        <w:rPr>
          <w:rFonts w:ascii="Times New Roman" w:hAnsi="Times New Roman" w:cs="Times New Roman"/>
        </w:rPr>
        <w:t>,</w:t>
      </w:r>
      <w:r w:rsidRPr="00677234">
        <w:rPr>
          <w:rFonts w:ascii="Times New Roman" w:hAnsi="Times New Roman" w:cs="Times New Roman"/>
        </w:rPr>
        <w:t xml:space="preserve"> пособие подлежит возврату в бюджет Зиминского городского муниципального образования в полном объеме (согласно договору).</w:t>
      </w:r>
    </w:p>
    <w:p w:rsidR="008F2E5B" w:rsidRPr="00677234" w:rsidRDefault="00B448D1" w:rsidP="008F2E5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3.16. В  случае</w:t>
      </w:r>
      <w:r w:rsidR="008F2E5B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повторного трудоус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тройства молодого специалиста</w:t>
      </w:r>
      <w:r w:rsidR="008F2E5B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образовательную организацию в течение одного месяца с момента</w:t>
      </w:r>
      <w:r w:rsidR="008F2E5B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увольнения обязанности по возврату главному распорядителю  единовременной выплаты у молодого специалиста не возникает.</w:t>
      </w:r>
    </w:p>
    <w:p w:rsidR="008F2E5B" w:rsidRPr="00677234" w:rsidRDefault="008F2E5B" w:rsidP="008F2E5B">
      <w:pPr>
        <w:ind w:firstLine="709"/>
        <w:jc w:val="both"/>
        <w:rPr>
          <w:rFonts w:ascii="Times New Roman" w:hAnsi="Times New Roman" w:cs="Times New Roman"/>
        </w:rPr>
      </w:pPr>
      <w:bookmarkStart w:id="16" w:name="sub_13313"/>
      <w:bookmarkEnd w:id="15"/>
      <w:r w:rsidRPr="00677234">
        <w:rPr>
          <w:rFonts w:ascii="Times New Roman" w:hAnsi="Times New Roman" w:cs="Times New Roman"/>
        </w:rPr>
        <w:t xml:space="preserve">3.17. В случае невозврата молодым специалистом пособия </w:t>
      </w:r>
      <w:r w:rsidR="00B448D1" w:rsidRPr="00677234">
        <w:rPr>
          <w:rFonts w:ascii="Times New Roman" w:hAnsi="Times New Roman" w:cs="Times New Roman"/>
        </w:rPr>
        <w:t>в размере 50 000 (пятидесяти</w:t>
      </w:r>
      <w:r w:rsidRPr="00677234">
        <w:rPr>
          <w:rFonts w:ascii="Times New Roman" w:hAnsi="Times New Roman" w:cs="Times New Roman"/>
        </w:rPr>
        <w:t xml:space="preserve"> тысяч</w:t>
      </w:r>
      <w:r w:rsidR="00B448D1" w:rsidRPr="00677234">
        <w:rPr>
          <w:rFonts w:ascii="Times New Roman" w:hAnsi="Times New Roman" w:cs="Times New Roman"/>
        </w:rPr>
        <w:t>) рублей</w:t>
      </w:r>
      <w:r w:rsidRPr="00677234">
        <w:rPr>
          <w:rFonts w:ascii="Times New Roman" w:hAnsi="Times New Roman" w:cs="Times New Roman"/>
        </w:rPr>
        <w:t xml:space="preserve"> в течение одного месяца с даты расторжения трудового договора добровольно, администрация Зиминского городского муниципального образования вправе взыскать выплаченные средства  в судебном порядке согласно законодательству РФ.</w:t>
      </w:r>
    </w:p>
    <w:bookmarkEnd w:id="16"/>
    <w:p w:rsidR="003E32F9" w:rsidRPr="00677234" w:rsidRDefault="003E32F9" w:rsidP="008F2E5B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46228B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jc w:val="both"/>
        <w:rPr>
          <w:rFonts w:ascii="Times New Roman" w:hAnsi="Times New Roman" w:cs="Times New Roman"/>
        </w:rPr>
      </w:pPr>
    </w:p>
    <w:p w:rsidR="0046228B" w:rsidRPr="00677234" w:rsidRDefault="0046228B" w:rsidP="0046228B">
      <w:pPr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Председатель Комитета по образованию</w:t>
      </w:r>
      <w:r w:rsidR="007B5EE3" w:rsidRPr="00677234">
        <w:rPr>
          <w:rFonts w:ascii="Times New Roman" w:hAnsi="Times New Roman" w:cs="Times New Roman"/>
        </w:rPr>
        <w:t xml:space="preserve"> </w:t>
      </w:r>
      <w:r w:rsidR="007B5EE3" w:rsidRPr="00677234">
        <w:rPr>
          <w:rFonts w:ascii="Times New Roman" w:hAnsi="Times New Roman" w:cs="Times New Roman"/>
        </w:rPr>
        <w:tab/>
      </w:r>
      <w:r w:rsidR="007B5EE3" w:rsidRPr="00677234">
        <w:rPr>
          <w:rFonts w:ascii="Times New Roman" w:hAnsi="Times New Roman" w:cs="Times New Roman"/>
        </w:rPr>
        <w:tab/>
      </w:r>
      <w:r w:rsidR="007B5EE3" w:rsidRPr="00677234">
        <w:rPr>
          <w:rFonts w:ascii="Times New Roman" w:hAnsi="Times New Roman" w:cs="Times New Roman"/>
        </w:rPr>
        <w:tab/>
      </w:r>
      <w:r w:rsidR="007B5EE3" w:rsidRPr="00677234">
        <w:rPr>
          <w:rFonts w:ascii="Times New Roman" w:hAnsi="Times New Roman" w:cs="Times New Roman"/>
        </w:rPr>
        <w:tab/>
      </w:r>
      <w:r w:rsidR="007B5EE3" w:rsidRPr="00677234">
        <w:rPr>
          <w:rFonts w:ascii="Times New Roman" w:hAnsi="Times New Roman" w:cs="Times New Roman"/>
        </w:rPr>
        <w:tab/>
      </w:r>
      <w:r w:rsidR="007B5EE3" w:rsidRPr="00677234">
        <w:rPr>
          <w:rFonts w:ascii="Times New Roman" w:hAnsi="Times New Roman" w:cs="Times New Roman"/>
        </w:rPr>
        <w:tab/>
      </w:r>
      <w:r w:rsidR="00B448D1" w:rsidRPr="00677234">
        <w:rPr>
          <w:rFonts w:ascii="Times New Roman" w:hAnsi="Times New Roman" w:cs="Times New Roman"/>
        </w:rPr>
        <w:t xml:space="preserve">      </w:t>
      </w:r>
      <w:r w:rsidR="007B5EE3" w:rsidRPr="00677234">
        <w:rPr>
          <w:rFonts w:ascii="Times New Roman" w:hAnsi="Times New Roman" w:cs="Times New Roman"/>
        </w:rPr>
        <w:t>О.О. Горошко</w:t>
      </w:r>
    </w:p>
    <w:p w:rsidR="0046228B" w:rsidRPr="00677234" w:rsidRDefault="0046228B" w:rsidP="0046228B">
      <w:pPr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администрации ЗГМО</w:t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</w:p>
    <w:p w:rsidR="003E32F9" w:rsidRPr="00677234" w:rsidRDefault="003E32F9" w:rsidP="003E32F9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jc w:val="both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ind w:firstLine="540"/>
        <w:jc w:val="right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ind w:firstLine="540"/>
        <w:jc w:val="right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ind w:firstLine="540"/>
        <w:jc w:val="right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ind w:firstLine="540"/>
        <w:jc w:val="right"/>
        <w:rPr>
          <w:rFonts w:ascii="Times New Roman" w:hAnsi="Times New Roman" w:cs="Times New Roman"/>
        </w:rPr>
      </w:pPr>
    </w:p>
    <w:p w:rsidR="003E32F9" w:rsidRPr="00677234" w:rsidRDefault="003E32F9" w:rsidP="003E32F9">
      <w:pPr>
        <w:ind w:firstLine="540"/>
        <w:jc w:val="right"/>
        <w:rPr>
          <w:rFonts w:ascii="Times New Roman" w:hAnsi="Times New Roman" w:cs="Times New Roman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979"/>
      </w:tblGrid>
      <w:tr w:rsidR="006070E0" w:rsidRPr="00677234" w:rsidTr="00B448D1">
        <w:tc>
          <w:tcPr>
            <w:tcW w:w="4875" w:type="dxa"/>
          </w:tcPr>
          <w:p w:rsidR="003E32F9" w:rsidRPr="00677234" w:rsidRDefault="003E32F9" w:rsidP="00E00A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</w:tcPr>
          <w:p w:rsidR="0046228B" w:rsidRPr="00677234" w:rsidRDefault="0046228B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28B" w:rsidRPr="00677234" w:rsidRDefault="0046228B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28B" w:rsidRPr="00677234" w:rsidRDefault="0046228B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28B" w:rsidRPr="00677234" w:rsidRDefault="0046228B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28B" w:rsidRPr="00677234" w:rsidRDefault="0046228B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28B" w:rsidRPr="00677234" w:rsidRDefault="0046228B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28B" w:rsidRPr="00677234" w:rsidRDefault="0046228B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28B" w:rsidRPr="00677234" w:rsidRDefault="0046228B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28B" w:rsidRPr="00677234" w:rsidRDefault="0046228B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28B" w:rsidRPr="00677234" w:rsidRDefault="0046228B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448D1" w:rsidRPr="00677234" w:rsidRDefault="00B448D1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B448D1" w:rsidRPr="00677234" w:rsidRDefault="00B448D1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B448D1" w:rsidRPr="00677234" w:rsidRDefault="00B448D1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B448D1" w:rsidRPr="00677234" w:rsidRDefault="00B448D1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B448D1" w:rsidRPr="00677234" w:rsidRDefault="00B448D1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B448D1" w:rsidRPr="00677234" w:rsidRDefault="00B448D1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B448D1" w:rsidRPr="00677234" w:rsidRDefault="00B448D1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3E32F9" w:rsidRPr="00677234" w:rsidRDefault="003E32F9" w:rsidP="00E00A7D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77234">
              <w:rPr>
                <w:rFonts w:ascii="Times New Roman" w:hAnsi="Times New Roman" w:cs="Times New Roman"/>
                <w:bCs/>
              </w:rPr>
              <w:lastRenderedPageBreak/>
              <w:t xml:space="preserve">Приложение </w:t>
            </w:r>
            <w:r w:rsidR="00B448D1" w:rsidRPr="00677234">
              <w:rPr>
                <w:rFonts w:ascii="Times New Roman" w:hAnsi="Times New Roman" w:cs="Times New Roman"/>
                <w:bCs/>
              </w:rPr>
              <w:t>№ 1</w:t>
            </w:r>
          </w:p>
          <w:p w:rsidR="00B448D1" w:rsidRPr="00677234" w:rsidRDefault="0046228B" w:rsidP="00B448D1">
            <w:pPr>
              <w:rPr>
                <w:rFonts w:ascii="Times New Roman" w:hAnsi="Times New Roman" w:cs="Times New Roman"/>
              </w:rPr>
            </w:pPr>
            <w:r w:rsidRPr="00677234">
              <w:rPr>
                <w:rFonts w:ascii="Times New Roman" w:hAnsi="Times New Roman" w:cs="Times New Roman"/>
                <w:bCs/>
              </w:rPr>
              <w:t>к П</w:t>
            </w:r>
            <w:r w:rsidR="003E32F9" w:rsidRPr="00677234">
              <w:rPr>
                <w:rFonts w:ascii="Times New Roman" w:hAnsi="Times New Roman" w:cs="Times New Roman"/>
                <w:bCs/>
              </w:rPr>
              <w:t xml:space="preserve">оложению </w:t>
            </w:r>
            <w:r w:rsidR="00B448D1" w:rsidRPr="00677234">
              <w:rPr>
                <w:rFonts w:ascii="Times New Roman" w:hAnsi="Times New Roman" w:cs="Times New Roman"/>
              </w:rPr>
              <w:t>о порядке и условиях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</w:t>
            </w:r>
          </w:p>
          <w:p w:rsidR="003E32F9" w:rsidRPr="00677234" w:rsidRDefault="003E32F9" w:rsidP="00904EF3">
            <w:pPr>
              <w:rPr>
                <w:rFonts w:ascii="Times New Roman" w:hAnsi="Times New Roman" w:cs="Times New Roman"/>
              </w:rPr>
            </w:pPr>
          </w:p>
        </w:tc>
      </w:tr>
      <w:tr w:rsidR="006070E0" w:rsidRPr="00677234" w:rsidTr="00B448D1">
        <w:tc>
          <w:tcPr>
            <w:tcW w:w="4875" w:type="dxa"/>
          </w:tcPr>
          <w:p w:rsidR="003E32F9" w:rsidRPr="00677234" w:rsidRDefault="003E32F9" w:rsidP="00E00A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9" w:type="dxa"/>
          </w:tcPr>
          <w:p w:rsidR="003E32F9" w:rsidRPr="00677234" w:rsidRDefault="003E32F9" w:rsidP="00E00A7D">
            <w:pPr>
              <w:tabs>
                <w:tab w:val="left" w:pos="1367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448D1" w:rsidRPr="00677234" w:rsidRDefault="00B448D1" w:rsidP="00B448D1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Мэру Зиминского городского                   </w:t>
      </w:r>
    </w:p>
    <w:p w:rsidR="00B448D1" w:rsidRPr="00677234" w:rsidRDefault="00B448D1" w:rsidP="00B448D1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</w:t>
      </w:r>
    </w:p>
    <w:p w:rsidR="00B448D1" w:rsidRPr="00677234" w:rsidRDefault="00B448D1" w:rsidP="00B448D1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Коновалову А.Н.                                  </w:t>
      </w:r>
    </w:p>
    <w:p w:rsidR="00B448D1" w:rsidRPr="00677234" w:rsidRDefault="00B448D1" w:rsidP="00B448D1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</w:p>
    <w:p w:rsidR="00B448D1" w:rsidRPr="00677234" w:rsidRDefault="00B448D1" w:rsidP="00B448D1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 ______________________________________</w:t>
      </w:r>
    </w:p>
    <w:p w:rsidR="00B448D1" w:rsidRPr="00677234" w:rsidRDefault="00B448D1" w:rsidP="00B448D1">
      <w:pPr>
        <w:pStyle w:val="af"/>
        <w:jc w:val="right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                          (Ф.И.О.)</w:t>
      </w:r>
    </w:p>
    <w:p w:rsidR="00B448D1" w:rsidRPr="00677234" w:rsidRDefault="00B448D1" w:rsidP="00B448D1">
      <w:pPr>
        <w:rPr>
          <w:lang w:eastAsia="en-US"/>
        </w:rPr>
      </w:pPr>
    </w:p>
    <w:p w:rsidR="00B448D1" w:rsidRPr="00677234" w:rsidRDefault="00B448D1" w:rsidP="00B448D1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______________________________________</w:t>
      </w:r>
    </w:p>
    <w:p w:rsidR="00B448D1" w:rsidRPr="00677234" w:rsidRDefault="00B448D1" w:rsidP="00B448D1">
      <w:pPr>
        <w:pStyle w:val="af"/>
        <w:jc w:val="right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Pr="00677234">
        <w:rPr>
          <w:rFonts w:ascii="Times New Roman" w:hAnsi="Times New Roman" w:cs="Times New Roman"/>
          <w:sz w:val="20"/>
          <w:szCs w:val="24"/>
          <w:lang w:val="ru-RU"/>
        </w:rPr>
        <w:t>проживающего(ей) по адресу</w:t>
      </w:r>
    </w:p>
    <w:p w:rsidR="000D5A07" w:rsidRPr="00677234" w:rsidRDefault="000D5A07" w:rsidP="000D5A07">
      <w:pPr>
        <w:rPr>
          <w:lang w:eastAsia="en-US"/>
        </w:rPr>
      </w:pPr>
    </w:p>
    <w:p w:rsidR="00B448D1" w:rsidRPr="00677234" w:rsidRDefault="00B448D1" w:rsidP="00B448D1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______________________________________</w:t>
      </w:r>
    </w:p>
    <w:p w:rsidR="00B448D1" w:rsidRPr="00677234" w:rsidRDefault="00B448D1" w:rsidP="00B448D1">
      <w:pPr>
        <w:pStyle w:val="af"/>
        <w:jc w:val="right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0D5A07" w:rsidRPr="00677234">
        <w:rPr>
          <w:rFonts w:ascii="Times New Roman" w:hAnsi="Times New Roman" w:cs="Times New Roman"/>
          <w:sz w:val="20"/>
          <w:szCs w:val="24"/>
          <w:lang w:val="ru-RU"/>
        </w:rPr>
        <w:t>к</w:t>
      </w:r>
      <w:r w:rsidRPr="00677234">
        <w:rPr>
          <w:rFonts w:ascii="Times New Roman" w:hAnsi="Times New Roman" w:cs="Times New Roman"/>
          <w:sz w:val="20"/>
          <w:szCs w:val="24"/>
          <w:lang w:val="ru-RU"/>
        </w:rPr>
        <w:t>онтактный телефон</w:t>
      </w:r>
    </w:p>
    <w:p w:rsidR="00B448D1" w:rsidRPr="00677234" w:rsidRDefault="00B448D1" w:rsidP="00B448D1">
      <w:pPr>
        <w:jc w:val="right"/>
        <w:rPr>
          <w:rFonts w:ascii="Times New Roman" w:hAnsi="Times New Roman" w:cs="Times New Roman"/>
        </w:rPr>
      </w:pPr>
    </w:p>
    <w:p w:rsidR="000D5A07" w:rsidRPr="00677234" w:rsidRDefault="000D5A07" w:rsidP="00B448D1">
      <w:pPr>
        <w:pStyle w:val="af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B448D1" w:rsidRPr="00677234" w:rsidRDefault="00B448D1" w:rsidP="00B448D1">
      <w:pPr>
        <w:pStyle w:val="af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Style w:val="ad"/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0D5A07" w:rsidRPr="00677234" w:rsidRDefault="000D5A07" w:rsidP="000D5A07">
      <w:pPr>
        <w:rPr>
          <w:lang w:eastAsia="en-US"/>
        </w:rPr>
      </w:pPr>
    </w:p>
    <w:p w:rsidR="00B448D1" w:rsidRPr="00677234" w:rsidRDefault="00B448D1" w:rsidP="000D5A0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Прошу мне, __________________________________________________</w:t>
      </w:r>
      <w:r w:rsidR="000D5A07" w:rsidRPr="00677234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B448D1" w:rsidRPr="00677234" w:rsidRDefault="00B448D1" w:rsidP="000D5A07">
      <w:pPr>
        <w:pStyle w:val="af"/>
        <w:ind w:firstLine="709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0"/>
          <w:szCs w:val="24"/>
          <w:lang w:val="ru-RU"/>
        </w:rPr>
        <w:t>(Ф.И.О.)</w:t>
      </w:r>
    </w:p>
    <w:p w:rsidR="00B448D1" w:rsidRPr="00677234" w:rsidRDefault="00B448D1" w:rsidP="000D5A07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паспорт ____________________ выданный __________________________</w:t>
      </w:r>
      <w:r w:rsidR="000D5A07" w:rsidRPr="00677234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0D5A07" w:rsidRPr="00677234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B448D1" w:rsidRPr="00677234" w:rsidRDefault="00B448D1" w:rsidP="000D5A07">
      <w:pPr>
        <w:pStyle w:val="af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0"/>
          <w:szCs w:val="24"/>
          <w:lang w:val="ru-RU"/>
        </w:rPr>
        <w:t xml:space="preserve">         </w:t>
      </w:r>
      <w:r w:rsidR="000D5A07" w:rsidRPr="00677234">
        <w:rPr>
          <w:rFonts w:ascii="Times New Roman" w:hAnsi="Times New Roman" w:cs="Times New Roman"/>
          <w:sz w:val="20"/>
          <w:szCs w:val="24"/>
          <w:lang w:val="ru-RU"/>
        </w:rPr>
        <w:tab/>
      </w:r>
      <w:r w:rsidR="000D5A07" w:rsidRPr="00677234">
        <w:rPr>
          <w:rFonts w:ascii="Times New Roman" w:hAnsi="Times New Roman" w:cs="Times New Roman"/>
          <w:sz w:val="20"/>
          <w:szCs w:val="24"/>
          <w:lang w:val="ru-RU"/>
        </w:rPr>
        <w:tab/>
      </w:r>
      <w:r w:rsidRPr="00677234">
        <w:rPr>
          <w:rFonts w:ascii="Times New Roman" w:hAnsi="Times New Roman" w:cs="Times New Roman"/>
          <w:sz w:val="20"/>
          <w:szCs w:val="24"/>
          <w:lang w:val="ru-RU"/>
        </w:rPr>
        <w:t xml:space="preserve"> (серия, номер)                      </w:t>
      </w:r>
      <w:r w:rsidR="000D5A07" w:rsidRPr="00677234">
        <w:rPr>
          <w:rFonts w:ascii="Times New Roman" w:hAnsi="Times New Roman" w:cs="Times New Roman"/>
          <w:sz w:val="20"/>
          <w:szCs w:val="24"/>
          <w:lang w:val="ru-RU"/>
        </w:rPr>
        <w:tab/>
      </w:r>
      <w:r w:rsidR="000D5A07" w:rsidRPr="00677234">
        <w:rPr>
          <w:rFonts w:ascii="Times New Roman" w:hAnsi="Times New Roman" w:cs="Times New Roman"/>
          <w:sz w:val="20"/>
          <w:szCs w:val="24"/>
          <w:lang w:val="ru-RU"/>
        </w:rPr>
        <w:tab/>
      </w:r>
      <w:r w:rsidR="000D5A07" w:rsidRPr="00677234">
        <w:rPr>
          <w:rFonts w:ascii="Times New Roman" w:hAnsi="Times New Roman" w:cs="Times New Roman"/>
          <w:sz w:val="20"/>
          <w:szCs w:val="24"/>
          <w:lang w:val="ru-RU"/>
        </w:rPr>
        <w:tab/>
      </w:r>
      <w:r w:rsidRPr="00677234">
        <w:rPr>
          <w:rFonts w:ascii="Times New Roman" w:hAnsi="Times New Roman" w:cs="Times New Roman"/>
          <w:sz w:val="20"/>
          <w:szCs w:val="24"/>
          <w:lang w:val="ru-RU"/>
        </w:rPr>
        <w:t xml:space="preserve"> (кем, когда)</w:t>
      </w:r>
    </w:p>
    <w:p w:rsidR="00B448D1" w:rsidRPr="00677234" w:rsidRDefault="00B448D1" w:rsidP="000D5A07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="000D5A07" w:rsidRPr="00677234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____ "__</w:t>
      </w:r>
      <w:r w:rsidR="000D5A07" w:rsidRPr="0067723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" _____________ _____ г.,</w:t>
      </w:r>
    </w:p>
    <w:p w:rsidR="00590B6E" w:rsidRPr="00677234" w:rsidRDefault="00B448D1" w:rsidP="000D5A07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оказать социально-экономическую поддержку в виде </w:t>
      </w:r>
      <w:r w:rsidR="000D5A07" w:rsidRPr="00677234">
        <w:rPr>
          <w:rFonts w:ascii="Times New Roman" w:hAnsi="Times New Roman" w:cs="Times New Roman"/>
          <w:sz w:val="24"/>
          <w:szCs w:val="24"/>
          <w:lang w:val="ru-RU"/>
        </w:rPr>
        <w:t>выплаты единовременного денежного пособия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0D5A07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размере 50 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000 (</w:t>
      </w:r>
      <w:r w:rsidR="000D5A07" w:rsidRPr="00677234">
        <w:rPr>
          <w:rFonts w:ascii="Times New Roman" w:hAnsi="Times New Roman" w:cs="Times New Roman"/>
          <w:sz w:val="24"/>
          <w:szCs w:val="24"/>
          <w:lang w:val="ru-RU"/>
        </w:rPr>
        <w:t>пятьдесят тысяч) рублей в соответствии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с муниципальной программой Зиминского городского муниципального образования «</w:t>
      </w:r>
      <w:r w:rsidR="000D5A07" w:rsidRPr="00677234">
        <w:rPr>
          <w:rFonts w:ascii="Times New Roman" w:hAnsi="Times New Roman" w:cs="Times New Roman"/>
          <w:sz w:val="24"/>
          <w:szCs w:val="24"/>
          <w:lang w:val="ru-RU"/>
        </w:rPr>
        <w:t>Социальная поддержка населения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» на 2020-2024</w:t>
      </w:r>
      <w:r w:rsidR="000D5A07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гг</w:t>
      </w:r>
      <w:r w:rsidR="000D5A07" w:rsidRPr="006772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утвержденной постановлением администрации Зиминского городского муниципального образования 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от 31.10.2019 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1119.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48D1" w:rsidRPr="00677234" w:rsidRDefault="00B448D1" w:rsidP="00590B6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К заявлению прилагаются следующие документы:</w:t>
      </w:r>
    </w:p>
    <w:p w:rsidR="00B448D1" w:rsidRPr="00677234" w:rsidRDefault="00B448D1" w:rsidP="00590B6E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1) ___________________________________________________________________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B448D1" w:rsidRPr="00677234" w:rsidRDefault="00B448D1" w:rsidP="00590B6E">
      <w:pPr>
        <w:pStyle w:val="af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0"/>
          <w:szCs w:val="24"/>
          <w:lang w:val="ru-RU"/>
        </w:rPr>
        <w:t>(наименование документа и его реквизиты)</w:t>
      </w:r>
    </w:p>
    <w:p w:rsidR="00B448D1" w:rsidRPr="00677234" w:rsidRDefault="00B448D1" w:rsidP="00590B6E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590B6E" w:rsidRPr="00677234" w:rsidRDefault="00590B6E" w:rsidP="00590B6E">
      <w:pPr>
        <w:pStyle w:val="af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0"/>
          <w:szCs w:val="24"/>
          <w:lang w:val="ru-RU"/>
        </w:rPr>
        <w:t>(наименование документа и его реквизиты)</w:t>
      </w:r>
    </w:p>
    <w:p w:rsidR="00B448D1" w:rsidRPr="00677234" w:rsidRDefault="00B448D1" w:rsidP="00590B6E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590B6E" w:rsidRPr="00677234" w:rsidRDefault="00590B6E" w:rsidP="00590B6E">
      <w:pPr>
        <w:pStyle w:val="af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0"/>
          <w:szCs w:val="24"/>
          <w:lang w:val="ru-RU"/>
        </w:rPr>
        <w:t>(наименование документа и его реквизиты)</w:t>
      </w:r>
    </w:p>
    <w:p w:rsidR="00B448D1" w:rsidRPr="00677234" w:rsidRDefault="00B448D1" w:rsidP="00590B6E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590B6E" w:rsidRPr="00677234" w:rsidRDefault="00590B6E" w:rsidP="00590B6E">
      <w:pPr>
        <w:pStyle w:val="af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0"/>
          <w:szCs w:val="24"/>
          <w:lang w:val="ru-RU"/>
        </w:rPr>
        <w:t>(наименование документа и его реквизиты)</w:t>
      </w:r>
    </w:p>
    <w:p w:rsidR="00B448D1" w:rsidRPr="00677234" w:rsidRDefault="00B448D1" w:rsidP="00590B6E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590B6E" w:rsidRPr="00677234" w:rsidRDefault="00590B6E" w:rsidP="00590B6E">
      <w:pPr>
        <w:pStyle w:val="af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0"/>
          <w:szCs w:val="24"/>
          <w:lang w:val="ru-RU"/>
        </w:rPr>
        <w:t>(наименование документа и его реквизиты)</w:t>
      </w:r>
    </w:p>
    <w:p w:rsidR="00B448D1" w:rsidRPr="00677234" w:rsidRDefault="00B448D1" w:rsidP="00590B6E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590B6E" w:rsidRPr="00677234" w:rsidRDefault="00590B6E" w:rsidP="00590B6E">
      <w:pPr>
        <w:pStyle w:val="af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0"/>
          <w:szCs w:val="24"/>
          <w:lang w:val="ru-RU"/>
        </w:rPr>
        <w:t>(наименование документа и его реквизиты)</w:t>
      </w:r>
    </w:p>
    <w:p w:rsidR="00B448D1" w:rsidRPr="00677234" w:rsidRDefault="00B448D1" w:rsidP="000D5A07">
      <w:pPr>
        <w:ind w:firstLine="709"/>
        <w:rPr>
          <w:rFonts w:ascii="Times New Roman" w:hAnsi="Times New Roman" w:cs="Times New Roman"/>
        </w:rPr>
      </w:pPr>
    </w:p>
    <w:p w:rsidR="00B448D1" w:rsidRPr="00677234" w:rsidRDefault="00B448D1" w:rsidP="000D5A0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  Реквизиты для перечисления:</w:t>
      </w:r>
    </w:p>
    <w:p w:rsidR="00B448D1" w:rsidRPr="00677234" w:rsidRDefault="00B448D1" w:rsidP="00590B6E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  Наименование 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банковской или 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кредитной организации: ___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B448D1" w:rsidRPr="00677234" w:rsidRDefault="00590B6E" w:rsidP="00590B6E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B448D1" w:rsidRPr="0067723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B448D1" w:rsidRPr="00677234" w:rsidRDefault="00B448D1" w:rsidP="00590B6E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lastRenderedPageBreak/>
        <w:t>БИК: ______________________ ИНН/КПП ________________________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B448D1" w:rsidRPr="00677234" w:rsidRDefault="00B448D1" w:rsidP="00590B6E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Кор. счет: _____________________________________________________</w:t>
      </w:r>
    </w:p>
    <w:p w:rsidR="00B448D1" w:rsidRPr="00677234" w:rsidRDefault="00B448D1" w:rsidP="00590B6E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Расчетный счет: ________________________________________________</w:t>
      </w:r>
    </w:p>
    <w:p w:rsidR="00B448D1" w:rsidRPr="00677234" w:rsidRDefault="00B448D1" w:rsidP="00590B6E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Счет получателя: ______________________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B448D1" w:rsidRPr="00677234" w:rsidRDefault="00B448D1" w:rsidP="000D5A07">
      <w:pPr>
        <w:ind w:firstLine="709"/>
        <w:rPr>
          <w:rFonts w:ascii="Times New Roman" w:hAnsi="Times New Roman" w:cs="Times New Roman"/>
        </w:rPr>
      </w:pPr>
    </w:p>
    <w:p w:rsidR="00590B6E" w:rsidRPr="00677234" w:rsidRDefault="00B448D1" w:rsidP="000D5A0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  С условием  работы  в  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</w:p>
    <w:p w:rsidR="00590B6E" w:rsidRPr="00677234" w:rsidRDefault="00590B6E" w:rsidP="00590B6E">
      <w:pPr>
        <w:pStyle w:val="af"/>
        <w:ind w:firstLine="709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0"/>
          <w:szCs w:val="24"/>
          <w:lang w:val="ru-RU"/>
        </w:rPr>
        <w:t>(наименование ОО)</w:t>
      </w:r>
    </w:p>
    <w:p w:rsidR="00B448D1" w:rsidRPr="00677234" w:rsidRDefault="00B448D1" w:rsidP="00590B6E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не менее 5</w:t>
      </w:r>
      <w:r w:rsidRPr="00677234">
        <w:rPr>
          <w:rFonts w:ascii="Times New Roman" w:hAnsi="Times New Roman" w:cs="Times New Roman"/>
          <w:sz w:val="24"/>
          <w:szCs w:val="24"/>
        </w:rPr>
        <w:t> 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лет ознакомлен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>(а)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. В случае нарушения данного условия обязуюсь вернуть сумму единовременной денежной  выплаты в полном объеме в течение одного месяца с даты расторжения трудового договора.</w:t>
      </w:r>
    </w:p>
    <w:p w:rsidR="00590B6E" w:rsidRPr="00677234" w:rsidRDefault="00590B6E" w:rsidP="000D5A0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0B6E" w:rsidRPr="00677234" w:rsidRDefault="00590B6E" w:rsidP="000D5A0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0B6E" w:rsidRPr="00677234" w:rsidRDefault="00590B6E" w:rsidP="00590B6E">
      <w:pPr>
        <w:rPr>
          <w:lang w:eastAsia="en-US"/>
        </w:rPr>
      </w:pPr>
    </w:p>
    <w:p w:rsidR="00590B6E" w:rsidRPr="00677234" w:rsidRDefault="00590B6E" w:rsidP="000D5A0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48D1" w:rsidRPr="00677234" w:rsidRDefault="00B448D1" w:rsidP="00590B6E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 </w:t>
      </w:r>
      <w:r w:rsidR="00590B6E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B448D1" w:rsidRPr="00677234" w:rsidRDefault="00590B6E" w:rsidP="00590B6E">
      <w:pPr>
        <w:pStyle w:val="af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0"/>
          <w:szCs w:val="24"/>
          <w:lang w:val="ru-RU"/>
        </w:rPr>
        <w:tab/>
      </w:r>
      <w:r w:rsidR="00B448D1" w:rsidRPr="00677234">
        <w:rPr>
          <w:rFonts w:ascii="Times New Roman" w:hAnsi="Times New Roman" w:cs="Times New Roman"/>
          <w:sz w:val="20"/>
          <w:szCs w:val="24"/>
          <w:lang w:val="ru-RU"/>
        </w:rPr>
        <w:t xml:space="preserve">(Ф.И.О. заявителя)                 </w:t>
      </w:r>
      <w:r w:rsidRPr="00677234">
        <w:rPr>
          <w:rFonts w:ascii="Times New Roman" w:hAnsi="Times New Roman" w:cs="Times New Roman"/>
          <w:sz w:val="20"/>
          <w:szCs w:val="24"/>
          <w:lang w:val="ru-RU"/>
        </w:rPr>
        <w:tab/>
      </w:r>
      <w:r w:rsidR="00B448D1" w:rsidRPr="00677234">
        <w:rPr>
          <w:rFonts w:ascii="Times New Roman" w:hAnsi="Times New Roman" w:cs="Times New Roman"/>
          <w:sz w:val="20"/>
          <w:szCs w:val="24"/>
          <w:lang w:val="ru-RU"/>
        </w:rPr>
        <w:t xml:space="preserve"> (подпись заявителя)                     </w:t>
      </w:r>
      <w:r w:rsidRPr="00677234">
        <w:rPr>
          <w:rFonts w:ascii="Times New Roman" w:hAnsi="Times New Roman" w:cs="Times New Roman"/>
          <w:sz w:val="20"/>
          <w:szCs w:val="24"/>
          <w:lang w:val="ru-RU"/>
        </w:rPr>
        <w:tab/>
      </w:r>
      <w:r w:rsidRPr="00677234">
        <w:rPr>
          <w:rFonts w:ascii="Times New Roman" w:hAnsi="Times New Roman" w:cs="Times New Roman"/>
          <w:sz w:val="20"/>
          <w:szCs w:val="24"/>
          <w:lang w:val="ru-RU"/>
        </w:rPr>
        <w:tab/>
      </w:r>
      <w:r w:rsidR="00B448D1" w:rsidRPr="00677234">
        <w:rPr>
          <w:rFonts w:ascii="Times New Roman" w:hAnsi="Times New Roman" w:cs="Times New Roman"/>
          <w:sz w:val="20"/>
          <w:szCs w:val="24"/>
          <w:lang w:val="ru-RU"/>
        </w:rPr>
        <w:t xml:space="preserve"> (дата)</w:t>
      </w:r>
    </w:p>
    <w:p w:rsidR="00B448D1" w:rsidRPr="00677234" w:rsidRDefault="00B448D1" w:rsidP="000D5A07">
      <w:pPr>
        <w:ind w:firstLine="709"/>
        <w:rPr>
          <w:rFonts w:ascii="Times New Roman" w:hAnsi="Times New Roman" w:cs="Times New Roman"/>
        </w:rPr>
      </w:pPr>
    </w:p>
    <w:p w:rsidR="00036A64" w:rsidRPr="00677234" w:rsidRDefault="00036A6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br w:type="page"/>
      </w:r>
    </w:p>
    <w:p w:rsidR="00036A64" w:rsidRPr="00677234" w:rsidRDefault="00036A64" w:rsidP="00036A64">
      <w:pPr>
        <w:tabs>
          <w:tab w:val="left" w:pos="1367"/>
        </w:tabs>
        <w:ind w:left="4820"/>
        <w:jc w:val="both"/>
        <w:rPr>
          <w:rFonts w:ascii="Times New Roman" w:hAnsi="Times New Roman" w:cs="Times New Roman"/>
          <w:bCs/>
        </w:rPr>
      </w:pPr>
      <w:r w:rsidRPr="00677234">
        <w:rPr>
          <w:rFonts w:ascii="Times New Roman" w:hAnsi="Times New Roman" w:cs="Times New Roman"/>
          <w:bCs/>
        </w:rPr>
        <w:lastRenderedPageBreak/>
        <w:t>Приложение № 2</w:t>
      </w:r>
    </w:p>
    <w:p w:rsidR="00036A64" w:rsidRPr="00677234" w:rsidRDefault="00036A64" w:rsidP="00036A64">
      <w:pPr>
        <w:ind w:left="4820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  <w:bCs/>
        </w:rPr>
        <w:t xml:space="preserve">к Положению </w:t>
      </w:r>
      <w:r w:rsidRPr="00677234">
        <w:rPr>
          <w:rFonts w:ascii="Times New Roman" w:hAnsi="Times New Roman" w:cs="Times New Roman"/>
        </w:rPr>
        <w:t>о порядке и условиях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</w:t>
      </w:r>
    </w:p>
    <w:p w:rsidR="00920D9C" w:rsidRPr="00677234" w:rsidRDefault="00920D9C" w:rsidP="00920D9C">
      <w:pPr>
        <w:pStyle w:val="af"/>
        <w:jc w:val="center"/>
        <w:rPr>
          <w:rStyle w:val="ad"/>
          <w:rFonts w:ascii="Times New Roman" w:hAnsi="Times New Roman" w:cs="Times New Roman"/>
          <w:sz w:val="24"/>
          <w:szCs w:val="24"/>
          <w:lang w:val="ru-RU"/>
        </w:rPr>
      </w:pPr>
    </w:p>
    <w:p w:rsidR="00920D9C" w:rsidRPr="00677234" w:rsidRDefault="00920D9C" w:rsidP="00920D9C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Style w:val="ad"/>
          <w:rFonts w:ascii="Times New Roman" w:hAnsi="Times New Roman" w:cs="Times New Roman"/>
          <w:sz w:val="24"/>
          <w:szCs w:val="24"/>
          <w:lang w:val="ru-RU"/>
        </w:rPr>
        <w:t>Договор</w:t>
      </w:r>
    </w:p>
    <w:p w:rsidR="00920D9C" w:rsidRPr="00677234" w:rsidRDefault="00920D9C" w:rsidP="00920D9C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Style w:val="ad"/>
          <w:rFonts w:ascii="Times New Roman" w:hAnsi="Times New Roman" w:cs="Times New Roman"/>
          <w:sz w:val="24"/>
          <w:szCs w:val="24"/>
          <w:lang w:val="ru-RU"/>
        </w:rPr>
        <w:t xml:space="preserve">предоставления </w:t>
      </w:r>
      <w:r w:rsidRPr="00677234">
        <w:rPr>
          <w:rFonts w:ascii="Times New Roman" w:hAnsi="Times New Roman" w:cs="Times New Roman"/>
          <w:b/>
          <w:sz w:val="24"/>
          <w:szCs w:val="24"/>
          <w:lang w:val="ru-RU"/>
        </w:rPr>
        <w:t>единовременного денежного пособия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7234">
        <w:rPr>
          <w:rStyle w:val="ad"/>
          <w:rFonts w:ascii="Times New Roman" w:hAnsi="Times New Roman" w:cs="Times New Roman"/>
          <w:sz w:val="24"/>
          <w:szCs w:val="24"/>
          <w:lang w:val="ru-RU"/>
        </w:rPr>
        <w:t>молодому специалисту</w:t>
      </w:r>
    </w:p>
    <w:p w:rsidR="00920D9C" w:rsidRPr="00677234" w:rsidRDefault="00920D9C" w:rsidP="00920D9C">
      <w:pPr>
        <w:jc w:val="center"/>
        <w:rPr>
          <w:rFonts w:ascii="Times New Roman" w:hAnsi="Times New Roman" w:cs="Times New Roman"/>
        </w:rPr>
      </w:pPr>
    </w:p>
    <w:p w:rsidR="00920D9C" w:rsidRPr="00677234" w:rsidRDefault="00920D9C" w:rsidP="00920D9C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г. Зима                                                                                                     "___" ___________ 20___ г.</w:t>
      </w:r>
    </w:p>
    <w:p w:rsidR="00920D9C" w:rsidRPr="00677234" w:rsidRDefault="00920D9C" w:rsidP="00920D9C">
      <w:pPr>
        <w:jc w:val="center"/>
        <w:rPr>
          <w:rFonts w:ascii="Times New Roman" w:hAnsi="Times New Roman" w:cs="Times New Roman"/>
        </w:rPr>
      </w:pPr>
    </w:p>
    <w:p w:rsidR="00920D9C" w:rsidRPr="00677234" w:rsidRDefault="00920D9C" w:rsidP="002F117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Зиминского городского муниципального образования, именуемая в дальнейшем «Главный распорядитель», в </w:t>
      </w:r>
      <w:r w:rsidR="002F117A" w:rsidRPr="00677234">
        <w:rPr>
          <w:rFonts w:ascii="Times New Roman" w:hAnsi="Times New Roman" w:cs="Times New Roman"/>
          <w:sz w:val="24"/>
          <w:szCs w:val="24"/>
          <w:lang w:val="ru-RU"/>
        </w:rPr>
        <w:t>лице мэра Зиминского городского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Коновалова Андрея Николаевича, действующего на основании Устава, с одной стороны, </w:t>
      </w:r>
    </w:p>
    <w:p w:rsidR="00920D9C" w:rsidRPr="00677234" w:rsidRDefault="00920D9C" w:rsidP="00920D9C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и ______________________________________________________________________________,</w:t>
      </w:r>
    </w:p>
    <w:p w:rsidR="00920D9C" w:rsidRPr="00677234" w:rsidRDefault="00920D9C" w:rsidP="00920D9C">
      <w:pPr>
        <w:pStyle w:val="af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677234">
        <w:rPr>
          <w:rFonts w:ascii="Times New Roman" w:hAnsi="Times New Roman" w:cs="Times New Roman"/>
          <w:sz w:val="20"/>
          <w:szCs w:val="24"/>
          <w:lang w:val="ru-RU"/>
        </w:rPr>
        <w:t>(ФИО молодого специалиста, должность, специальность, место работы)</w:t>
      </w:r>
    </w:p>
    <w:p w:rsidR="00920D9C" w:rsidRPr="00677234" w:rsidRDefault="00920D9C" w:rsidP="00920D9C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именуемый в дальнейшем «Молодой специалист», с другой стороны, заключили настоящий договор о нижеследующем.</w:t>
      </w:r>
    </w:p>
    <w:p w:rsidR="00920D9C" w:rsidRPr="00677234" w:rsidRDefault="00920D9C" w:rsidP="00920D9C">
      <w:pPr>
        <w:rPr>
          <w:rFonts w:ascii="Times New Roman" w:hAnsi="Times New Roman" w:cs="Times New Roman"/>
        </w:rPr>
      </w:pPr>
    </w:p>
    <w:p w:rsidR="00920D9C" w:rsidRPr="00677234" w:rsidRDefault="00920D9C" w:rsidP="00920D9C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b/>
          <w:sz w:val="24"/>
          <w:szCs w:val="24"/>
          <w:lang w:val="ru-RU"/>
        </w:rPr>
        <w:t>1. Предмет договора, порядок расчета</w:t>
      </w:r>
    </w:p>
    <w:p w:rsidR="00920D9C" w:rsidRPr="00677234" w:rsidRDefault="002F117A" w:rsidP="00C26025">
      <w:pPr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1.1. Главный распорядитель в рамках</w:t>
      </w:r>
      <w:r w:rsidR="00920D9C" w:rsidRPr="00677234">
        <w:rPr>
          <w:rFonts w:ascii="Times New Roman" w:hAnsi="Times New Roman" w:cs="Times New Roman"/>
        </w:rPr>
        <w:t xml:space="preserve"> реализации мероприятий </w:t>
      </w:r>
      <w:r w:rsidRPr="00677234">
        <w:rPr>
          <w:rFonts w:ascii="Times New Roman" w:hAnsi="Times New Roman" w:cs="Times New Roman"/>
        </w:rPr>
        <w:t>м</w:t>
      </w:r>
      <w:r w:rsidR="00920D9C" w:rsidRPr="00677234">
        <w:rPr>
          <w:rFonts w:ascii="Times New Roman" w:hAnsi="Times New Roman" w:cs="Times New Roman"/>
        </w:rPr>
        <w:t>униципальной программы Зиминского городского муниципального образования «</w:t>
      </w:r>
      <w:r w:rsidRPr="00677234">
        <w:rPr>
          <w:rFonts w:ascii="Times New Roman" w:hAnsi="Times New Roman" w:cs="Times New Roman"/>
        </w:rPr>
        <w:t>Социальная поддержка населения</w:t>
      </w:r>
      <w:r w:rsidR="00920D9C" w:rsidRPr="00677234">
        <w:rPr>
          <w:rFonts w:ascii="Times New Roman" w:hAnsi="Times New Roman" w:cs="Times New Roman"/>
        </w:rPr>
        <w:t>» на 2020-2024</w:t>
      </w:r>
      <w:r w:rsidRPr="00677234">
        <w:rPr>
          <w:rFonts w:ascii="Times New Roman" w:hAnsi="Times New Roman" w:cs="Times New Roman"/>
        </w:rPr>
        <w:t xml:space="preserve"> </w:t>
      </w:r>
      <w:r w:rsidR="00920D9C" w:rsidRPr="00677234">
        <w:rPr>
          <w:rFonts w:ascii="Times New Roman" w:hAnsi="Times New Roman" w:cs="Times New Roman"/>
        </w:rPr>
        <w:t>гг., утвержде</w:t>
      </w:r>
      <w:r w:rsidRPr="00677234">
        <w:rPr>
          <w:rFonts w:ascii="Times New Roman" w:hAnsi="Times New Roman" w:cs="Times New Roman"/>
        </w:rPr>
        <w:t>нной</w:t>
      </w:r>
      <w:r w:rsidR="00920D9C" w:rsidRPr="00677234">
        <w:rPr>
          <w:rFonts w:ascii="Times New Roman" w:hAnsi="Times New Roman" w:cs="Times New Roman"/>
        </w:rPr>
        <w:t xml:space="preserve"> </w:t>
      </w:r>
      <w:r w:rsidRPr="00677234">
        <w:rPr>
          <w:rFonts w:ascii="Times New Roman" w:hAnsi="Times New Roman" w:cs="Times New Roman"/>
        </w:rPr>
        <w:t xml:space="preserve">постановлением администрации Зиминского городского муниципального образования от 31.10.2019 № 1119, </w:t>
      </w:r>
      <w:r w:rsidR="00C26025" w:rsidRPr="00677234">
        <w:rPr>
          <w:rFonts w:ascii="Times New Roman" w:hAnsi="Times New Roman" w:cs="Times New Roman"/>
        </w:rPr>
        <w:t xml:space="preserve">на основании </w:t>
      </w:r>
      <w:r w:rsidRPr="00677234">
        <w:rPr>
          <w:rFonts w:ascii="Times New Roman" w:hAnsi="Times New Roman" w:cs="Times New Roman"/>
        </w:rPr>
        <w:t>По</w:t>
      </w:r>
      <w:r w:rsidR="00C26025" w:rsidRPr="00677234">
        <w:rPr>
          <w:rFonts w:ascii="Times New Roman" w:hAnsi="Times New Roman" w:cs="Times New Roman"/>
        </w:rPr>
        <w:t>ложения</w:t>
      </w:r>
      <w:r w:rsidRPr="00677234">
        <w:rPr>
          <w:rFonts w:ascii="Times New Roman" w:hAnsi="Times New Roman" w:cs="Times New Roman"/>
        </w:rPr>
        <w:t xml:space="preserve"> о порядке и условиях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</w:t>
      </w:r>
      <w:r w:rsidR="00920D9C" w:rsidRPr="00677234">
        <w:rPr>
          <w:rFonts w:ascii="Times New Roman" w:hAnsi="Times New Roman" w:cs="Times New Roman"/>
        </w:rPr>
        <w:t>, утвержденн</w:t>
      </w:r>
      <w:r w:rsidR="00C26025" w:rsidRPr="00677234">
        <w:rPr>
          <w:rFonts w:ascii="Times New Roman" w:hAnsi="Times New Roman" w:cs="Times New Roman"/>
        </w:rPr>
        <w:t>ого</w:t>
      </w:r>
      <w:r w:rsidR="00920D9C" w:rsidRPr="00677234">
        <w:rPr>
          <w:rFonts w:ascii="Times New Roman" w:hAnsi="Times New Roman" w:cs="Times New Roman"/>
        </w:rPr>
        <w:t xml:space="preserve"> постановлением администрации Зиминского городского муниципального образования от _____</w:t>
      </w:r>
      <w:r w:rsidR="00C26025" w:rsidRPr="00677234">
        <w:rPr>
          <w:rFonts w:ascii="Times New Roman" w:hAnsi="Times New Roman" w:cs="Times New Roman"/>
        </w:rPr>
        <w:t>__________ №</w:t>
      </w:r>
      <w:r w:rsidR="00920D9C" w:rsidRPr="00677234">
        <w:rPr>
          <w:rFonts w:ascii="Times New Roman" w:hAnsi="Times New Roman" w:cs="Times New Roman"/>
        </w:rPr>
        <w:t> </w:t>
      </w:r>
      <w:r w:rsidR="00C26025" w:rsidRPr="00677234">
        <w:rPr>
          <w:rFonts w:ascii="Times New Roman" w:hAnsi="Times New Roman" w:cs="Times New Roman"/>
        </w:rPr>
        <w:t xml:space="preserve">_______, </w:t>
      </w:r>
      <w:r w:rsidR="00920D9C" w:rsidRPr="00677234">
        <w:rPr>
          <w:rFonts w:ascii="Times New Roman" w:hAnsi="Times New Roman" w:cs="Times New Roman"/>
        </w:rPr>
        <w:t>предоставляет молодому специалисту единовременн</w:t>
      </w:r>
      <w:r w:rsidR="00C26025" w:rsidRPr="00677234">
        <w:rPr>
          <w:rFonts w:ascii="Times New Roman" w:hAnsi="Times New Roman" w:cs="Times New Roman"/>
        </w:rPr>
        <w:t>ое денежное пособие в</w:t>
      </w:r>
      <w:r w:rsidR="00920D9C" w:rsidRPr="00677234">
        <w:rPr>
          <w:rFonts w:ascii="Times New Roman" w:hAnsi="Times New Roman" w:cs="Times New Roman"/>
        </w:rPr>
        <w:t xml:space="preserve"> размере </w:t>
      </w:r>
      <w:r w:rsidR="00C26025" w:rsidRPr="00677234">
        <w:rPr>
          <w:rFonts w:ascii="Times New Roman" w:hAnsi="Times New Roman" w:cs="Times New Roman"/>
        </w:rPr>
        <w:t>50</w:t>
      </w:r>
      <w:r w:rsidR="00920D9C" w:rsidRPr="00677234">
        <w:rPr>
          <w:rFonts w:ascii="Times New Roman" w:hAnsi="Times New Roman" w:cs="Times New Roman"/>
        </w:rPr>
        <w:t> 000 (</w:t>
      </w:r>
      <w:r w:rsidR="00C26025" w:rsidRPr="00677234">
        <w:rPr>
          <w:rFonts w:ascii="Times New Roman" w:hAnsi="Times New Roman" w:cs="Times New Roman"/>
        </w:rPr>
        <w:t>пятьдесят</w:t>
      </w:r>
      <w:r w:rsidR="00920D9C" w:rsidRPr="00677234">
        <w:rPr>
          <w:rFonts w:ascii="Times New Roman" w:hAnsi="Times New Roman" w:cs="Times New Roman"/>
        </w:rPr>
        <w:t xml:space="preserve"> тысяч) рублей 00 коп.</w:t>
      </w:r>
    </w:p>
    <w:p w:rsidR="00920D9C" w:rsidRPr="00677234" w:rsidRDefault="00920D9C" w:rsidP="00920D9C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1.2. Молодой специалист обязуется осуществлять трудовую деятельность по специальности  в </w:t>
      </w:r>
      <w:r w:rsidR="00C26025" w:rsidRPr="0067723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не менее </w:t>
      </w:r>
      <w:r w:rsidR="00C26025" w:rsidRPr="00677234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лет.</w:t>
      </w:r>
    </w:p>
    <w:p w:rsidR="00920D9C" w:rsidRPr="00677234" w:rsidRDefault="00920D9C" w:rsidP="00920D9C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1.3. Главный распорядитель обязан произвести перечисление пособия на расчетный счет молодого специалиста</w:t>
      </w:r>
      <w:r w:rsidR="00C26025" w:rsidRPr="0067723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открытый в банковской или кредитной организации</w:t>
      </w:r>
      <w:r w:rsidR="00C26025" w:rsidRPr="0067723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2-х месяцев с даты подписания данного договора.</w:t>
      </w:r>
    </w:p>
    <w:p w:rsidR="00920D9C" w:rsidRPr="00677234" w:rsidRDefault="00920D9C" w:rsidP="00920D9C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1.4. Права и обязанности сторон, </w:t>
      </w:r>
      <w:r w:rsidR="00C26025" w:rsidRPr="00677234">
        <w:rPr>
          <w:rFonts w:ascii="Times New Roman" w:hAnsi="Times New Roman" w:cs="Times New Roman"/>
          <w:sz w:val="24"/>
          <w:szCs w:val="24"/>
          <w:lang w:val="ru-RU"/>
        </w:rPr>
        <w:t>прямо не предусмотренные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наст</w:t>
      </w:r>
      <w:r w:rsidR="00C26025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оящим договором,   применяются в 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C26025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с нормами действующего 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законодательства Российской Федерации.</w:t>
      </w:r>
    </w:p>
    <w:p w:rsidR="00920D9C" w:rsidRPr="00677234" w:rsidRDefault="00920D9C" w:rsidP="00920D9C">
      <w:pPr>
        <w:rPr>
          <w:rFonts w:ascii="Times New Roman" w:hAnsi="Times New Roman" w:cs="Times New Roman"/>
        </w:rPr>
      </w:pPr>
    </w:p>
    <w:p w:rsidR="00920D9C" w:rsidRPr="00677234" w:rsidRDefault="00920D9C" w:rsidP="004F1300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b/>
          <w:sz w:val="24"/>
          <w:szCs w:val="24"/>
          <w:lang w:val="ru-RU"/>
        </w:rPr>
        <w:t>2. Ответственность сторон</w:t>
      </w:r>
    </w:p>
    <w:p w:rsidR="00920D9C" w:rsidRPr="00677234" w:rsidRDefault="00920D9C" w:rsidP="00920D9C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2.1. В случае увольнения молодого специалиста из </w:t>
      </w:r>
      <w:r w:rsidR="004F1300" w:rsidRPr="00677234">
        <w:rPr>
          <w:rFonts w:ascii="Times New Roman" w:hAnsi="Times New Roman" w:cs="Times New Roman"/>
          <w:sz w:val="24"/>
          <w:szCs w:val="24"/>
          <w:lang w:val="ru-RU"/>
        </w:rPr>
        <w:t>муниципальной образовательной организации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по собственному желанию или по инициативе работодателя за исключением случ</w:t>
      </w:r>
      <w:r w:rsidR="004F1300" w:rsidRPr="00677234">
        <w:rPr>
          <w:rFonts w:ascii="Times New Roman" w:hAnsi="Times New Roman" w:cs="Times New Roman"/>
          <w:sz w:val="24"/>
          <w:szCs w:val="24"/>
          <w:lang w:val="ru-RU"/>
        </w:rPr>
        <w:t>аев, предусмотренных пунктами 1, 2, 4, 7,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8 статьи 81 Тру</w:t>
      </w:r>
      <w:r w:rsidR="004F1300" w:rsidRPr="00677234">
        <w:rPr>
          <w:rFonts w:ascii="Times New Roman" w:hAnsi="Times New Roman" w:cs="Times New Roman"/>
          <w:sz w:val="24"/>
          <w:szCs w:val="24"/>
          <w:lang w:val="ru-RU"/>
        </w:rPr>
        <w:t>дового кодекса РФ до истечения 3-х</w:t>
      </w:r>
      <w:r w:rsidRPr="00677234">
        <w:rPr>
          <w:rFonts w:ascii="Times New Roman" w:hAnsi="Times New Roman" w:cs="Times New Roman"/>
          <w:sz w:val="24"/>
          <w:szCs w:val="24"/>
        </w:rPr>
        <w:t> 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лет со дня трудоустройства</w:t>
      </w:r>
      <w:r w:rsidR="004F1300" w:rsidRPr="00677234">
        <w:rPr>
          <w:rFonts w:ascii="Times New Roman" w:hAnsi="Times New Roman" w:cs="Times New Roman"/>
          <w:sz w:val="24"/>
          <w:szCs w:val="24"/>
          <w:lang w:val="ru-RU"/>
        </w:rPr>
        <w:t>, пособие в сумме 5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77234">
        <w:rPr>
          <w:rFonts w:ascii="Times New Roman" w:hAnsi="Times New Roman" w:cs="Times New Roman"/>
          <w:sz w:val="24"/>
          <w:szCs w:val="24"/>
        </w:rPr>
        <w:t> </w:t>
      </w:r>
      <w:r w:rsidR="004F1300" w:rsidRPr="00677234">
        <w:rPr>
          <w:rFonts w:ascii="Times New Roman" w:hAnsi="Times New Roman" w:cs="Times New Roman"/>
          <w:sz w:val="24"/>
          <w:szCs w:val="24"/>
          <w:lang w:val="ru-RU"/>
        </w:rPr>
        <w:t>000 (пятьдесят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тысяч) рублей 00 копеек подлежит возврату Главному распорядителю в течение одного месяца с даты расторжения трудового договора.</w:t>
      </w:r>
    </w:p>
    <w:p w:rsidR="00C16E9A" w:rsidRPr="00677234" w:rsidRDefault="00C16E9A" w:rsidP="00C16E9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lastRenderedPageBreak/>
        <w:t>2.2. В случае повторного трудоустройства молодого специалиста в образовательную организацию в течение одного месяца с момента увольнения обязанности по возврату главному распорядителю  единовременной выплаты у молодого специалиста не возникает.</w:t>
      </w:r>
    </w:p>
    <w:p w:rsidR="00920D9C" w:rsidRPr="00677234" w:rsidRDefault="00920D9C" w:rsidP="00C16E9A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2.3. За невыполнение или ненадлежащее выполнение принятых  по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920D9C" w:rsidRPr="00677234" w:rsidRDefault="00920D9C" w:rsidP="00920D9C">
      <w:pPr>
        <w:rPr>
          <w:rFonts w:ascii="Times New Roman" w:hAnsi="Times New Roman" w:cs="Times New Roman"/>
        </w:rPr>
      </w:pPr>
    </w:p>
    <w:p w:rsidR="00920D9C" w:rsidRPr="00677234" w:rsidRDefault="00920D9C" w:rsidP="00C16E9A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3. Обстоятельства непреодолимой силы</w:t>
      </w:r>
    </w:p>
    <w:p w:rsidR="00920D9C" w:rsidRPr="00677234" w:rsidRDefault="00920D9C" w:rsidP="00920D9C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3.1. При наступлении об</w:t>
      </w:r>
      <w:r w:rsidR="00C16E9A" w:rsidRPr="00677234">
        <w:rPr>
          <w:rFonts w:ascii="Times New Roman" w:hAnsi="Times New Roman" w:cs="Times New Roman"/>
          <w:sz w:val="24"/>
          <w:szCs w:val="24"/>
          <w:lang w:val="ru-RU"/>
        </w:rPr>
        <w:t>стоятельств непреодолимой силы,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препятствующих полному или частичному исполнению обязательств по данному  договору, срок исполне</w:t>
      </w:r>
      <w:r w:rsidR="00C16E9A" w:rsidRPr="00677234">
        <w:rPr>
          <w:rFonts w:ascii="Times New Roman" w:hAnsi="Times New Roman" w:cs="Times New Roman"/>
          <w:sz w:val="24"/>
          <w:szCs w:val="24"/>
          <w:lang w:val="ru-RU"/>
        </w:rPr>
        <w:t>ния  обязательств  отодвигается соразмерно времени, в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течение которого будут действовать такие обстоятельства.</w:t>
      </w:r>
    </w:p>
    <w:p w:rsidR="00920D9C" w:rsidRPr="00677234" w:rsidRDefault="00C16E9A" w:rsidP="00920D9C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3.2. При наступлении обстоятельств непреодолимой силы стороны освобождаются от    ответственности за неисполнение</w:t>
      </w:r>
      <w:r w:rsidR="00920D9C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(ненадлежащее исполнение) обязательств.</w:t>
      </w:r>
    </w:p>
    <w:p w:rsidR="00920D9C" w:rsidRPr="00677234" w:rsidRDefault="00920D9C" w:rsidP="00920D9C">
      <w:pPr>
        <w:rPr>
          <w:rFonts w:ascii="Times New Roman" w:hAnsi="Times New Roman" w:cs="Times New Roman"/>
        </w:rPr>
      </w:pPr>
    </w:p>
    <w:p w:rsidR="00920D9C" w:rsidRPr="00677234" w:rsidRDefault="00920D9C" w:rsidP="00C16E9A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b/>
          <w:sz w:val="24"/>
          <w:szCs w:val="24"/>
          <w:lang w:val="ru-RU"/>
        </w:rPr>
        <w:t>4. Сроки действия и порядок изменения, расторжения договора</w:t>
      </w:r>
    </w:p>
    <w:p w:rsidR="00920D9C" w:rsidRPr="00677234" w:rsidRDefault="00920D9C" w:rsidP="00920D9C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4.1. Настоящий</w:t>
      </w:r>
      <w:r w:rsidR="00C16E9A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договор вступает в силу с момента подписания 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и действует до окончательного исполнения сторонами своих обязательств.</w:t>
      </w:r>
    </w:p>
    <w:p w:rsidR="00920D9C" w:rsidRPr="00677234" w:rsidRDefault="00C16E9A" w:rsidP="00920D9C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4.2. Договор может быть изменен по соглашению сторон.</w:t>
      </w:r>
      <w:r w:rsidR="00920D9C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Все 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>изменения договора  оформляются</w:t>
      </w:r>
      <w:r w:rsidR="00920D9C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путе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м подписания сторонами соглашения, </w:t>
      </w:r>
      <w:r w:rsidR="00920D9C" w:rsidRPr="00677234">
        <w:rPr>
          <w:rFonts w:ascii="Times New Roman" w:hAnsi="Times New Roman" w:cs="Times New Roman"/>
          <w:sz w:val="24"/>
          <w:szCs w:val="24"/>
          <w:lang w:val="ru-RU"/>
        </w:rPr>
        <w:t>которое является дополнительной и неотъемлемой частью настоящего договора.</w:t>
      </w:r>
    </w:p>
    <w:p w:rsidR="00920D9C" w:rsidRPr="00677234" w:rsidRDefault="00920D9C" w:rsidP="00920D9C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4.3. Договор  может  быть  расторгнут  в  соответствии  с  действующим законодательством  Р</w:t>
      </w:r>
      <w:r w:rsidR="00C1242E" w:rsidRPr="00677234">
        <w:rPr>
          <w:rFonts w:ascii="Times New Roman" w:hAnsi="Times New Roman" w:cs="Times New Roman"/>
          <w:sz w:val="24"/>
          <w:szCs w:val="24"/>
          <w:lang w:val="ru-RU"/>
        </w:rPr>
        <w:t>оссийской Федерации (по решению суда или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соглашению сторон).</w:t>
      </w:r>
    </w:p>
    <w:p w:rsidR="00920D9C" w:rsidRPr="00677234" w:rsidRDefault="00920D9C" w:rsidP="00920D9C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>4.4. Настоящий договор</w:t>
      </w:r>
      <w:r w:rsidR="00C1242E"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в  двух экземплярах,</w:t>
      </w: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имеющих равную юридическую силу, по одному для каждой из сторон.</w:t>
      </w:r>
    </w:p>
    <w:p w:rsidR="00920D9C" w:rsidRPr="00677234" w:rsidRDefault="00920D9C" w:rsidP="00920D9C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23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20D9C" w:rsidRPr="00677234" w:rsidRDefault="00920D9C" w:rsidP="00920D9C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772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Pr="00677234">
        <w:rPr>
          <w:rFonts w:ascii="Times New Roman" w:hAnsi="Times New Roman" w:cs="Times New Roman"/>
          <w:b/>
          <w:sz w:val="24"/>
          <w:szCs w:val="24"/>
        </w:rPr>
        <w:t>5. Адреса и банковские реквизиты сторон</w:t>
      </w:r>
    </w:p>
    <w:p w:rsidR="00920D9C" w:rsidRPr="00677234" w:rsidRDefault="00920D9C" w:rsidP="00920D9C">
      <w:pPr>
        <w:jc w:val="center"/>
        <w:rPr>
          <w:rFonts w:ascii="Times New Roman" w:hAnsi="Times New Roman" w:cs="Times New Roman"/>
          <w:b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6"/>
        <w:gridCol w:w="5098"/>
      </w:tblGrid>
      <w:tr w:rsidR="00C1242E" w:rsidRPr="00677234" w:rsidTr="00C1242E">
        <w:tc>
          <w:tcPr>
            <w:tcW w:w="4756" w:type="dxa"/>
          </w:tcPr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234">
              <w:rPr>
                <w:rFonts w:ascii="Times New Roman" w:hAnsi="Times New Roman" w:cs="Times New Roman"/>
                <w:b/>
                <w:bCs/>
              </w:rPr>
              <w:t>Администрация:</w:t>
            </w:r>
          </w:p>
          <w:p w:rsidR="00C1242E" w:rsidRPr="00677234" w:rsidRDefault="00C1242E" w:rsidP="00E00A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Зиминского городского муниципального образования </w:t>
            </w:r>
          </w:p>
          <w:p w:rsidR="00C1242E" w:rsidRPr="00677234" w:rsidRDefault="00C1242E" w:rsidP="00E00A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3806009117 КПП 380601001</w:t>
            </w:r>
          </w:p>
          <w:p w:rsidR="00C1242E" w:rsidRPr="00677234" w:rsidRDefault="00C1242E" w:rsidP="00E00A7D">
            <w:pPr>
              <w:rPr>
                <w:rFonts w:ascii="Times New Roman" w:hAnsi="Times New Roman" w:cs="Times New Roman"/>
              </w:rPr>
            </w:pPr>
            <w:r w:rsidRPr="00677234">
              <w:rPr>
                <w:rFonts w:ascii="Times New Roman" w:hAnsi="Times New Roman" w:cs="Times New Roman"/>
              </w:rPr>
              <w:t xml:space="preserve">Банк: ОТДЕЛЕНИЕ ИРКУТСК //УФК по Иркутской области г. Иркутск   </w:t>
            </w:r>
          </w:p>
          <w:p w:rsidR="00C1242E" w:rsidRPr="00677234" w:rsidRDefault="00C1242E" w:rsidP="00E00A7D">
            <w:pPr>
              <w:rPr>
                <w:rFonts w:ascii="Times New Roman" w:hAnsi="Times New Roman" w:cs="Times New Roman"/>
              </w:rPr>
            </w:pPr>
            <w:r w:rsidRPr="00677234">
              <w:rPr>
                <w:rFonts w:ascii="Times New Roman" w:hAnsi="Times New Roman" w:cs="Times New Roman"/>
              </w:rPr>
              <w:t>Р/сч: 40102810145370000026</w:t>
            </w:r>
          </w:p>
          <w:p w:rsidR="00C1242E" w:rsidRPr="00677234" w:rsidRDefault="00C1242E" w:rsidP="00E00A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012520101  ОГРН 1023800985042</w:t>
            </w:r>
          </w:p>
          <w:p w:rsidR="00C1242E" w:rsidRPr="00677234" w:rsidRDefault="00C1242E" w:rsidP="00E00A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ОКАТО 25420000000</w:t>
            </w:r>
          </w:p>
          <w:p w:rsidR="00C1242E" w:rsidRPr="00677234" w:rsidRDefault="00C1242E" w:rsidP="00E00A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ОКПО 04027846</w:t>
            </w:r>
          </w:p>
          <w:p w:rsidR="00C1242E" w:rsidRPr="00677234" w:rsidRDefault="00C1242E" w:rsidP="00E00A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адрес: 665390, Иркутская область, г. Зима, ул. Ленина, 5</w:t>
            </w:r>
          </w:p>
          <w:p w:rsidR="00C1242E" w:rsidRPr="00677234" w:rsidRDefault="00C1242E" w:rsidP="00E00A7D">
            <w:pPr>
              <w:overflowPunct w:val="0"/>
              <w:rPr>
                <w:rFonts w:ascii="Times New Roman" w:hAnsi="Times New Roman" w:cs="Times New Roman"/>
              </w:rPr>
            </w:pPr>
            <w:r w:rsidRPr="00677234">
              <w:rPr>
                <w:rFonts w:ascii="Times New Roman" w:hAnsi="Times New Roman" w:cs="Times New Roman"/>
              </w:rPr>
              <w:t>тел.: 8(39554)3-17-85, факс: 8(39554)3-16-52</w:t>
            </w:r>
          </w:p>
          <w:p w:rsidR="00C1242E" w:rsidRPr="00677234" w:rsidRDefault="00C1242E" w:rsidP="00E00A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7723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67723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mail</w:t>
              </w:r>
              <w:r w:rsidRPr="0067723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67723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zimadm</w:t>
              </w:r>
              <w:r w:rsidRPr="0067723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67723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C1242E" w:rsidRPr="00677234" w:rsidRDefault="00C1242E" w:rsidP="00E00A7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234">
              <w:rPr>
                <w:rFonts w:ascii="Times New Roman" w:hAnsi="Times New Roman" w:cs="Times New Roman"/>
                <w:b/>
                <w:bCs/>
              </w:rPr>
              <w:t>Молодой специалист:</w:t>
            </w: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234">
              <w:rPr>
                <w:rFonts w:ascii="Times New Roman" w:hAnsi="Times New Roman" w:cs="Times New Roman"/>
                <w:b/>
                <w:bCs/>
              </w:rPr>
              <w:t>_______________________________________</w:t>
            </w: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234">
              <w:rPr>
                <w:rFonts w:ascii="Times New Roman" w:hAnsi="Times New Roman" w:cs="Times New Roman"/>
                <w:bCs/>
                <w:sz w:val="20"/>
                <w:szCs w:val="20"/>
              </w:rPr>
              <w:t>(ФИО)</w:t>
            </w: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234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77234">
              <w:rPr>
                <w:rFonts w:ascii="Times New Roman" w:hAnsi="Times New Roman" w:cs="Times New Roman"/>
                <w:bCs/>
                <w:sz w:val="20"/>
              </w:rPr>
              <w:t>(дата рождения)</w:t>
            </w: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77234">
              <w:rPr>
                <w:rFonts w:ascii="Times New Roman" w:hAnsi="Times New Roman" w:cs="Times New Roman"/>
                <w:bCs/>
              </w:rPr>
              <w:t>____________________</w:t>
            </w:r>
            <w:r w:rsidRPr="00677234">
              <w:rPr>
                <w:rFonts w:ascii="Times New Roman" w:hAnsi="Times New Roman" w:cs="Times New Roman"/>
                <w:bCs/>
                <w:sz w:val="20"/>
              </w:rPr>
              <w:t>_______</w:t>
            </w:r>
            <w:r w:rsidRPr="00677234">
              <w:rPr>
                <w:rFonts w:ascii="Times New Roman" w:hAnsi="Times New Roman" w:cs="Times New Roman"/>
                <w:bCs/>
              </w:rPr>
              <w:t>_____________</w:t>
            </w: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77234">
              <w:rPr>
                <w:rFonts w:ascii="Times New Roman" w:hAnsi="Times New Roman" w:cs="Times New Roman"/>
                <w:bCs/>
                <w:sz w:val="20"/>
              </w:rPr>
              <w:t>(адрес места жительства)</w:t>
            </w: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77234">
              <w:rPr>
                <w:rFonts w:ascii="Times New Roman" w:hAnsi="Times New Roman" w:cs="Times New Roman"/>
                <w:bCs/>
              </w:rPr>
              <w:t>________________</w:t>
            </w:r>
            <w:r w:rsidRPr="00677234">
              <w:rPr>
                <w:rFonts w:ascii="Times New Roman" w:hAnsi="Times New Roman" w:cs="Times New Roman"/>
                <w:bCs/>
                <w:sz w:val="20"/>
              </w:rPr>
              <w:t>_______</w:t>
            </w:r>
            <w:r w:rsidRPr="00677234">
              <w:rPr>
                <w:rFonts w:ascii="Times New Roman" w:hAnsi="Times New Roman" w:cs="Times New Roman"/>
                <w:bCs/>
              </w:rPr>
              <w:t>_________________</w:t>
            </w:r>
          </w:p>
          <w:p w:rsidR="00C1242E" w:rsidRPr="00677234" w:rsidRDefault="00C1242E" w:rsidP="00C1242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242E" w:rsidRPr="00677234" w:rsidRDefault="00C1242E" w:rsidP="00C124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7234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:rsidR="00C1242E" w:rsidRPr="00677234" w:rsidRDefault="00C1242E" w:rsidP="00C1242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77234">
              <w:rPr>
                <w:rFonts w:ascii="Times New Roman" w:hAnsi="Times New Roman" w:cs="Times New Roman"/>
                <w:bCs/>
                <w:sz w:val="20"/>
              </w:rPr>
              <w:t xml:space="preserve"> (банковские реквизиты)</w:t>
            </w: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7234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77234">
              <w:rPr>
                <w:rFonts w:ascii="Times New Roman" w:hAnsi="Times New Roman" w:cs="Times New Roman"/>
                <w:bCs/>
                <w:sz w:val="20"/>
              </w:rPr>
              <w:t xml:space="preserve"> (паспорт: серия, номер, когда и кем выдан)</w:t>
            </w: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7234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77234">
              <w:rPr>
                <w:rFonts w:ascii="Times New Roman" w:hAnsi="Times New Roman" w:cs="Times New Roman"/>
                <w:bCs/>
                <w:sz w:val="20"/>
              </w:rPr>
              <w:t>(телефон)</w:t>
            </w: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242E" w:rsidRPr="00677234" w:rsidTr="00C1242E">
        <w:tc>
          <w:tcPr>
            <w:tcW w:w="4756" w:type="dxa"/>
          </w:tcPr>
          <w:p w:rsidR="00C1242E" w:rsidRPr="00677234" w:rsidRDefault="00C1242E" w:rsidP="00E00A7D">
            <w:pPr>
              <w:rPr>
                <w:rFonts w:ascii="Times New Roman" w:hAnsi="Times New Roman" w:cs="Times New Roman"/>
              </w:rPr>
            </w:pPr>
            <w:r w:rsidRPr="00677234">
              <w:rPr>
                <w:rFonts w:ascii="Times New Roman" w:hAnsi="Times New Roman" w:cs="Times New Roman"/>
              </w:rPr>
              <w:t>Мэр ЗГМО______________А.Н. Коновалов</w:t>
            </w:r>
          </w:p>
          <w:p w:rsidR="00C1242E" w:rsidRPr="00677234" w:rsidRDefault="00C1242E" w:rsidP="00E00A7D">
            <w:pPr>
              <w:shd w:val="clear" w:color="auto" w:fill="FFFFFF"/>
              <w:spacing w:before="5" w:line="298" w:lineRule="exact"/>
              <w:rPr>
                <w:rFonts w:ascii="Times New Roman" w:hAnsi="Times New Roman" w:cs="Times New Roman"/>
                <w:b/>
                <w:bCs/>
              </w:rPr>
            </w:pPr>
            <w:r w:rsidRPr="0067723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98" w:type="dxa"/>
          </w:tcPr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7234">
              <w:rPr>
                <w:rFonts w:ascii="Times New Roman" w:hAnsi="Times New Roman" w:cs="Times New Roman"/>
                <w:bCs/>
              </w:rPr>
              <w:t>_________________________</w:t>
            </w:r>
          </w:p>
          <w:p w:rsidR="00C1242E" w:rsidRPr="00677234" w:rsidRDefault="00C1242E" w:rsidP="00E00A7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77234">
              <w:rPr>
                <w:rFonts w:ascii="Times New Roman" w:hAnsi="Times New Roman" w:cs="Times New Roman"/>
                <w:bCs/>
                <w:sz w:val="20"/>
              </w:rPr>
              <w:t>(подпись)</w:t>
            </w:r>
          </w:p>
          <w:p w:rsidR="00C1242E" w:rsidRPr="00677234" w:rsidRDefault="00C1242E" w:rsidP="00E00A7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20D9C" w:rsidRPr="00677234" w:rsidRDefault="00920D9C" w:rsidP="00920D9C">
      <w:pPr>
        <w:jc w:val="right"/>
        <w:rPr>
          <w:rStyle w:val="ad"/>
          <w:rFonts w:ascii="Times New Roman" w:hAnsi="Times New Roman" w:cs="Times New Roman"/>
        </w:rPr>
      </w:pPr>
    </w:p>
    <w:p w:rsidR="00E00A7D" w:rsidRPr="00677234" w:rsidRDefault="00E00A7D" w:rsidP="00E00A7D">
      <w:pPr>
        <w:pStyle w:val="Standard"/>
        <w:ind w:left="5954"/>
        <w:jc w:val="right"/>
        <w:rPr>
          <w:bCs/>
          <w:lang w:val="ru-RU"/>
        </w:rPr>
      </w:pPr>
    </w:p>
    <w:p w:rsidR="00E00A7D" w:rsidRPr="00677234" w:rsidRDefault="00E00A7D" w:rsidP="00E00A7D">
      <w:pPr>
        <w:pStyle w:val="Standard"/>
        <w:ind w:left="5954"/>
        <w:jc w:val="right"/>
        <w:rPr>
          <w:bCs/>
          <w:lang w:val="ru-RU"/>
        </w:rPr>
      </w:pPr>
      <w:r w:rsidRPr="00677234">
        <w:rPr>
          <w:bCs/>
        </w:rPr>
        <w:lastRenderedPageBreak/>
        <w:t>Приложение</w:t>
      </w:r>
      <w:r w:rsidRPr="00677234">
        <w:rPr>
          <w:bCs/>
          <w:lang w:val="ru-RU"/>
        </w:rPr>
        <w:t xml:space="preserve"> 2</w:t>
      </w:r>
    </w:p>
    <w:p w:rsidR="00E00A7D" w:rsidRPr="00677234" w:rsidRDefault="00E00A7D" w:rsidP="00E00A7D">
      <w:pPr>
        <w:pStyle w:val="Standard"/>
        <w:ind w:left="5954"/>
        <w:jc w:val="right"/>
        <w:rPr>
          <w:bCs/>
          <w:lang w:val="ru-RU"/>
        </w:rPr>
      </w:pPr>
      <w:r w:rsidRPr="00677234">
        <w:rPr>
          <w:bCs/>
        </w:rPr>
        <w:t>к постановлению</w:t>
      </w:r>
      <w:r w:rsidRPr="00677234">
        <w:rPr>
          <w:bCs/>
          <w:lang w:val="ru-RU"/>
        </w:rPr>
        <w:t xml:space="preserve"> </w:t>
      </w:r>
      <w:r w:rsidRPr="00677234">
        <w:rPr>
          <w:bCs/>
        </w:rPr>
        <w:t>администрации</w:t>
      </w:r>
    </w:p>
    <w:p w:rsidR="00E00A7D" w:rsidRPr="00677234" w:rsidRDefault="00E00A7D" w:rsidP="00E00A7D">
      <w:pPr>
        <w:pStyle w:val="Standard"/>
        <w:ind w:left="5954"/>
        <w:jc w:val="right"/>
        <w:rPr>
          <w:bCs/>
        </w:rPr>
      </w:pPr>
      <w:r w:rsidRPr="00677234">
        <w:rPr>
          <w:bCs/>
        </w:rPr>
        <w:t>Зиминского</w:t>
      </w:r>
      <w:r w:rsidRPr="00677234">
        <w:rPr>
          <w:bCs/>
          <w:lang w:val="ru-RU"/>
        </w:rPr>
        <w:t xml:space="preserve"> </w:t>
      </w:r>
      <w:r w:rsidRPr="00677234">
        <w:rPr>
          <w:bCs/>
        </w:rPr>
        <w:t>городского</w:t>
      </w:r>
    </w:p>
    <w:p w:rsidR="00E00A7D" w:rsidRPr="00677234" w:rsidRDefault="00E00A7D" w:rsidP="00E00A7D">
      <w:pPr>
        <w:pStyle w:val="Standard"/>
        <w:ind w:left="5954"/>
        <w:jc w:val="right"/>
        <w:rPr>
          <w:bCs/>
        </w:rPr>
      </w:pPr>
      <w:r w:rsidRPr="00677234">
        <w:rPr>
          <w:bCs/>
        </w:rPr>
        <w:t>муниципального</w:t>
      </w:r>
      <w:r w:rsidRPr="00677234">
        <w:rPr>
          <w:bCs/>
          <w:lang w:val="ru-RU"/>
        </w:rPr>
        <w:t xml:space="preserve"> </w:t>
      </w:r>
      <w:r w:rsidRPr="00677234">
        <w:rPr>
          <w:bCs/>
        </w:rPr>
        <w:t>образования</w:t>
      </w:r>
    </w:p>
    <w:p w:rsidR="00E00A7D" w:rsidRPr="00677234" w:rsidRDefault="00B53CAD" w:rsidP="00E00A7D">
      <w:pPr>
        <w:pStyle w:val="ConsPlusNormal"/>
        <w:ind w:left="5954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от  01.09.2021 г. № 694</w:t>
      </w:r>
    </w:p>
    <w:p w:rsidR="00E00A7D" w:rsidRPr="00677234" w:rsidRDefault="00E00A7D" w:rsidP="00E00A7D">
      <w:pPr>
        <w:pStyle w:val="1"/>
        <w:rPr>
          <w:sz w:val="24"/>
          <w:szCs w:val="24"/>
        </w:rPr>
      </w:pPr>
    </w:p>
    <w:p w:rsidR="00E00A7D" w:rsidRPr="00677234" w:rsidRDefault="00E00A7D" w:rsidP="00E00A7D">
      <w:pPr>
        <w:pStyle w:val="1"/>
        <w:rPr>
          <w:sz w:val="24"/>
          <w:szCs w:val="24"/>
        </w:rPr>
      </w:pPr>
      <w:r w:rsidRPr="00677234">
        <w:rPr>
          <w:sz w:val="24"/>
          <w:szCs w:val="24"/>
        </w:rPr>
        <w:t>Положение</w:t>
      </w:r>
      <w:r w:rsidRPr="00677234">
        <w:rPr>
          <w:sz w:val="24"/>
          <w:szCs w:val="24"/>
        </w:rPr>
        <w:br/>
        <w:t>о комиссии по назначению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</w:t>
      </w:r>
    </w:p>
    <w:p w:rsidR="00E00A7D" w:rsidRPr="00677234" w:rsidRDefault="00E00A7D" w:rsidP="00E00A7D"/>
    <w:p w:rsidR="00E00A7D" w:rsidRPr="00677234" w:rsidRDefault="00E00A7D" w:rsidP="00E00A7D">
      <w:pPr>
        <w:ind w:firstLine="709"/>
        <w:jc w:val="both"/>
        <w:rPr>
          <w:rFonts w:ascii="Times New Roman" w:hAnsi="Times New Roman" w:cs="Times New Roman"/>
        </w:rPr>
      </w:pPr>
      <w:bookmarkStart w:id="17" w:name="sub_2001"/>
      <w:r w:rsidRPr="00677234">
        <w:rPr>
          <w:rFonts w:ascii="Times New Roman" w:hAnsi="Times New Roman" w:cs="Times New Roman"/>
        </w:rPr>
        <w:t>1. Комиссия по назначению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 (далее - Комиссия), в составе, согласно Приложению к настоящему Положению, является коллегиальным органом, обеспечивающим реализацию Положения о порядке и условиях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образования.</w:t>
      </w:r>
    </w:p>
    <w:p w:rsidR="00E00A7D" w:rsidRPr="00677234" w:rsidRDefault="00E00A7D" w:rsidP="00E00A7D">
      <w:pPr>
        <w:ind w:firstLine="709"/>
        <w:jc w:val="both"/>
        <w:rPr>
          <w:rFonts w:ascii="Times New Roman" w:hAnsi="Times New Roman" w:cs="Times New Roman"/>
        </w:rPr>
      </w:pPr>
      <w:bookmarkStart w:id="18" w:name="sub_2002"/>
      <w:bookmarkEnd w:id="17"/>
      <w:r w:rsidRPr="00677234">
        <w:rPr>
          <w:rFonts w:ascii="Times New Roman" w:hAnsi="Times New Roman" w:cs="Times New Roman"/>
        </w:rPr>
        <w:t>2. Основными задачами Комиссии являются:</w:t>
      </w:r>
    </w:p>
    <w:bookmarkEnd w:id="18"/>
    <w:p w:rsidR="00E00A7D" w:rsidRPr="00677234" w:rsidRDefault="00E00A7D" w:rsidP="00E00A7D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2.1. рассмотрение пакета д</w:t>
      </w:r>
      <w:r w:rsidR="00262425" w:rsidRPr="00677234">
        <w:rPr>
          <w:rFonts w:ascii="Times New Roman" w:hAnsi="Times New Roman" w:cs="Times New Roman"/>
        </w:rPr>
        <w:t>окументов молодых специалистов из числа педагогических работников, впервые приступивших к работе по специальности в муниципальные образовательные организации Зиминского городского муниципального образования</w:t>
      </w:r>
      <w:r w:rsidRPr="00677234">
        <w:rPr>
          <w:rFonts w:ascii="Times New Roman" w:hAnsi="Times New Roman" w:cs="Times New Roman"/>
        </w:rPr>
        <w:t>;</w:t>
      </w:r>
    </w:p>
    <w:p w:rsidR="00E00A7D" w:rsidRPr="00677234" w:rsidRDefault="00262425" w:rsidP="00E00A7D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2.2.</w:t>
      </w:r>
      <w:r w:rsidR="00E00A7D" w:rsidRPr="00677234">
        <w:rPr>
          <w:rFonts w:ascii="Times New Roman" w:hAnsi="Times New Roman" w:cs="Times New Roman"/>
        </w:rPr>
        <w:t xml:space="preserve"> принятие решения о выплате или отказе в выплате </w:t>
      </w:r>
      <w:r w:rsidRPr="00677234">
        <w:rPr>
          <w:rFonts w:ascii="Times New Roman" w:hAnsi="Times New Roman" w:cs="Times New Roman"/>
        </w:rPr>
        <w:t>единовременного денежного пособия</w:t>
      </w:r>
      <w:r w:rsidR="00E00A7D" w:rsidRPr="00677234">
        <w:rPr>
          <w:rFonts w:ascii="Times New Roman" w:hAnsi="Times New Roman" w:cs="Times New Roman"/>
        </w:rPr>
        <w:t>.</w:t>
      </w:r>
    </w:p>
    <w:p w:rsidR="00E00A7D" w:rsidRPr="00677234" w:rsidRDefault="00E00A7D" w:rsidP="00E00A7D">
      <w:pPr>
        <w:ind w:firstLine="709"/>
        <w:jc w:val="both"/>
        <w:rPr>
          <w:rFonts w:ascii="Times New Roman" w:hAnsi="Times New Roman" w:cs="Times New Roman"/>
        </w:rPr>
      </w:pPr>
      <w:bookmarkStart w:id="19" w:name="sub_2003"/>
      <w:r w:rsidRPr="00677234">
        <w:rPr>
          <w:rFonts w:ascii="Times New Roman" w:hAnsi="Times New Roman" w:cs="Times New Roman"/>
        </w:rPr>
        <w:t>3. Заседания Комиссии проводятся по мере необходимости и считаются правомочными, если на заседании присутствует не менее половины ее членов.</w:t>
      </w:r>
    </w:p>
    <w:p w:rsidR="00E00A7D" w:rsidRPr="00677234" w:rsidRDefault="00E00A7D" w:rsidP="00E00A7D">
      <w:pPr>
        <w:ind w:firstLine="709"/>
        <w:jc w:val="both"/>
        <w:rPr>
          <w:rFonts w:ascii="Times New Roman" w:hAnsi="Times New Roman" w:cs="Times New Roman"/>
        </w:rPr>
      </w:pPr>
      <w:bookmarkStart w:id="20" w:name="sub_2004"/>
      <w:bookmarkEnd w:id="19"/>
      <w:r w:rsidRPr="00677234">
        <w:rPr>
          <w:rFonts w:ascii="Times New Roman" w:hAnsi="Times New Roman" w:cs="Times New Roman"/>
        </w:rPr>
        <w:t>4. На заседание Комиссии могут приглашаться молодые специалисты, которые обратились с заявлением в Комиссию.</w:t>
      </w:r>
    </w:p>
    <w:p w:rsidR="00E00A7D" w:rsidRPr="00677234" w:rsidRDefault="00E00A7D" w:rsidP="00E00A7D">
      <w:pPr>
        <w:ind w:firstLine="709"/>
        <w:jc w:val="both"/>
        <w:rPr>
          <w:rFonts w:ascii="Times New Roman" w:hAnsi="Times New Roman" w:cs="Times New Roman"/>
        </w:rPr>
      </w:pPr>
      <w:bookmarkStart w:id="21" w:name="sub_2005"/>
      <w:bookmarkEnd w:id="20"/>
      <w:r w:rsidRPr="00677234">
        <w:rPr>
          <w:rFonts w:ascii="Times New Roman" w:hAnsi="Times New Roman" w:cs="Times New Roman"/>
        </w:rPr>
        <w:t xml:space="preserve">5. Заседания Комиссии проводит председатель Комиссии, а в его отсутствие </w:t>
      </w:r>
      <w:r w:rsidR="00262425" w:rsidRPr="00677234">
        <w:rPr>
          <w:rFonts w:ascii="Times New Roman" w:hAnsi="Times New Roman" w:cs="Times New Roman"/>
        </w:rPr>
        <w:t xml:space="preserve">- </w:t>
      </w:r>
      <w:r w:rsidRPr="00677234">
        <w:rPr>
          <w:rFonts w:ascii="Times New Roman" w:hAnsi="Times New Roman" w:cs="Times New Roman"/>
        </w:rPr>
        <w:t>лицо, его замещающее.</w:t>
      </w:r>
    </w:p>
    <w:p w:rsidR="00E00A7D" w:rsidRPr="00677234" w:rsidRDefault="00E00A7D" w:rsidP="00E00A7D">
      <w:pPr>
        <w:ind w:firstLine="709"/>
        <w:jc w:val="both"/>
        <w:rPr>
          <w:rFonts w:ascii="Times New Roman" w:hAnsi="Times New Roman" w:cs="Times New Roman"/>
        </w:rPr>
      </w:pPr>
      <w:bookmarkStart w:id="22" w:name="sub_2006"/>
      <w:bookmarkEnd w:id="21"/>
      <w:r w:rsidRPr="00677234">
        <w:rPr>
          <w:rFonts w:ascii="Times New Roman" w:hAnsi="Times New Roman" w:cs="Times New Roman"/>
        </w:rPr>
        <w:t>6. Решение Комиссии оформляется протоколом и считается принятым, если за него проголосовало большинство от присутствующих членов комиссии. При равенстве голосов решающим является голос председательствующего на заседании. Протокол подписывается председательствующим на заседании Комиссии и секретарем.</w:t>
      </w:r>
    </w:p>
    <w:p w:rsidR="00E00A7D" w:rsidRPr="00677234" w:rsidRDefault="00E00A7D" w:rsidP="00E00A7D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7. Секретарь Комиссии на основании протокола Комиссии подготавливает в течение 10 рабочих дней</w:t>
      </w:r>
      <w:r w:rsidR="00262425" w:rsidRPr="00677234">
        <w:rPr>
          <w:rFonts w:ascii="Times New Roman" w:hAnsi="Times New Roman" w:cs="Times New Roman"/>
        </w:rPr>
        <w:t xml:space="preserve"> проект договора</w:t>
      </w:r>
      <w:r w:rsidRPr="00677234">
        <w:rPr>
          <w:rFonts w:ascii="Times New Roman" w:hAnsi="Times New Roman" w:cs="Times New Roman"/>
        </w:rPr>
        <w:t xml:space="preserve"> и обеспечивает его подписание сторонами, а так же дальнейшее исполнение.</w:t>
      </w:r>
    </w:p>
    <w:p w:rsidR="00E00A7D" w:rsidRPr="00677234" w:rsidRDefault="00E00A7D" w:rsidP="00E00A7D">
      <w:pPr>
        <w:ind w:firstLine="709"/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 xml:space="preserve">8. В случае принятия Комиссией решения об отказе в выплате </w:t>
      </w:r>
      <w:r w:rsidR="00262425" w:rsidRPr="00677234">
        <w:rPr>
          <w:rFonts w:ascii="Times New Roman" w:hAnsi="Times New Roman" w:cs="Times New Roman"/>
        </w:rPr>
        <w:t xml:space="preserve">единовременного денежного пособия </w:t>
      </w:r>
      <w:r w:rsidRPr="00677234">
        <w:rPr>
          <w:rFonts w:ascii="Times New Roman" w:hAnsi="Times New Roman" w:cs="Times New Roman"/>
        </w:rPr>
        <w:t>секретарь Комиссии в течение 10 рабочих дней готовит уведомление об отказе и направляет его молодому специалисту.</w:t>
      </w:r>
    </w:p>
    <w:p w:rsidR="00E00A7D" w:rsidRPr="00677234" w:rsidRDefault="00E00A7D" w:rsidP="00E00A7D">
      <w:pPr>
        <w:ind w:firstLine="709"/>
        <w:jc w:val="both"/>
        <w:rPr>
          <w:rFonts w:ascii="Times New Roman" w:hAnsi="Times New Roman" w:cs="Times New Roman"/>
        </w:rPr>
      </w:pPr>
      <w:bookmarkStart w:id="23" w:name="sub_2007"/>
      <w:bookmarkEnd w:id="22"/>
      <w:r w:rsidRPr="00677234">
        <w:rPr>
          <w:rFonts w:ascii="Times New Roman" w:hAnsi="Times New Roman" w:cs="Times New Roman"/>
        </w:rPr>
        <w:t xml:space="preserve">7. Организационное обеспечение деятельности Комиссии возлагается на специалиста </w:t>
      </w:r>
      <w:r w:rsidR="00262425" w:rsidRPr="00677234">
        <w:rPr>
          <w:rFonts w:ascii="Times New Roman" w:hAnsi="Times New Roman" w:cs="Times New Roman"/>
        </w:rPr>
        <w:t>по кадрам МКУ "Центр бухгалтерского учета ЗГМО".</w:t>
      </w:r>
    </w:p>
    <w:bookmarkEnd w:id="23"/>
    <w:p w:rsidR="001650CA" w:rsidRPr="00677234" w:rsidRDefault="001650CA" w:rsidP="000D5A07">
      <w:pPr>
        <w:ind w:firstLine="709"/>
        <w:jc w:val="center"/>
        <w:rPr>
          <w:rFonts w:ascii="Times New Roman" w:hAnsi="Times New Roman" w:cs="Times New Roman"/>
        </w:rPr>
      </w:pPr>
    </w:p>
    <w:p w:rsidR="00262425" w:rsidRPr="00677234" w:rsidRDefault="00262425" w:rsidP="00262425">
      <w:pPr>
        <w:jc w:val="both"/>
        <w:rPr>
          <w:rFonts w:ascii="Times New Roman" w:hAnsi="Times New Roman" w:cs="Times New Roman"/>
        </w:rPr>
      </w:pPr>
    </w:p>
    <w:p w:rsidR="00262425" w:rsidRPr="00677234" w:rsidRDefault="00262425" w:rsidP="00262425">
      <w:pPr>
        <w:jc w:val="both"/>
        <w:rPr>
          <w:rFonts w:ascii="Times New Roman" w:hAnsi="Times New Roman" w:cs="Times New Roman"/>
        </w:rPr>
      </w:pPr>
    </w:p>
    <w:p w:rsidR="00262425" w:rsidRPr="00677234" w:rsidRDefault="00262425" w:rsidP="00262425">
      <w:pPr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 xml:space="preserve">Председатель Комитета по образованию </w:t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  <w:t xml:space="preserve">      О.О. Горошко</w:t>
      </w:r>
    </w:p>
    <w:p w:rsidR="00262425" w:rsidRPr="00677234" w:rsidRDefault="00262425" w:rsidP="00262425">
      <w:pPr>
        <w:jc w:val="both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</w:rPr>
        <w:t>администрации ЗГМО</w:t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  <w:r w:rsidRPr="00677234">
        <w:rPr>
          <w:rFonts w:ascii="Times New Roman" w:hAnsi="Times New Roman" w:cs="Times New Roman"/>
        </w:rPr>
        <w:tab/>
      </w:r>
    </w:p>
    <w:p w:rsidR="00262425" w:rsidRPr="00677234" w:rsidRDefault="00262425" w:rsidP="000D5A07">
      <w:pPr>
        <w:ind w:firstLine="709"/>
        <w:jc w:val="center"/>
        <w:rPr>
          <w:rFonts w:ascii="Times New Roman" w:hAnsi="Times New Roman" w:cs="Times New Roman"/>
        </w:rPr>
      </w:pPr>
    </w:p>
    <w:p w:rsidR="00326EA0" w:rsidRPr="00677234" w:rsidRDefault="00326EA0" w:rsidP="000D5A07">
      <w:pPr>
        <w:ind w:firstLine="709"/>
        <w:jc w:val="center"/>
        <w:rPr>
          <w:rFonts w:ascii="Times New Roman" w:hAnsi="Times New Roman" w:cs="Times New Roman"/>
        </w:rPr>
      </w:pPr>
    </w:p>
    <w:p w:rsidR="00326EA0" w:rsidRPr="00677234" w:rsidRDefault="00326EA0" w:rsidP="00326EA0">
      <w:pPr>
        <w:tabs>
          <w:tab w:val="left" w:pos="1367"/>
        </w:tabs>
        <w:ind w:left="4820"/>
        <w:jc w:val="both"/>
        <w:rPr>
          <w:rFonts w:ascii="Times New Roman" w:hAnsi="Times New Roman" w:cs="Times New Roman"/>
          <w:bCs/>
        </w:rPr>
      </w:pPr>
      <w:r w:rsidRPr="00677234">
        <w:rPr>
          <w:rFonts w:ascii="Times New Roman" w:hAnsi="Times New Roman" w:cs="Times New Roman"/>
          <w:bCs/>
        </w:rPr>
        <w:lastRenderedPageBreak/>
        <w:t>Приложение</w:t>
      </w:r>
    </w:p>
    <w:p w:rsidR="00326EA0" w:rsidRPr="00677234" w:rsidRDefault="00326EA0" w:rsidP="00326EA0">
      <w:pPr>
        <w:ind w:left="4820"/>
        <w:rPr>
          <w:rFonts w:ascii="Times New Roman" w:hAnsi="Times New Roman" w:cs="Times New Roman"/>
        </w:rPr>
      </w:pPr>
      <w:r w:rsidRPr="00677234">
        <w:rPr>
          <w:rFonts w:ascii="Times New Roman" w:hAnsi="Times New Roman" w:cs="Times New Roman"/>
          <w:bCs/>
        </w:rPr>
        <w:t xml:space="preserve">к Положению </w:t>
      </w:r>
      <w:r w:rsidRPr="00677234">
        <w:rPr>
          <w:rFonts w:ascii="Times New Roman" w:hAnsi="Times New Roman" w:cs="Times New Roman"/>
        </w:rPr>
        <w:t>о комиссии по назначению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</w:t>
      </w:r>
    </w:p>
    <w:p w:rsidR="00326EA0" w:rsidRPr="00677234" w:rsidRDefault="00326EA0" w:rsidP="00326EA0">
      <w:pPr>
        <w:ind w:left="4820"/>
        <w:rPr>
          <w:rFonts w:ascii="Times New Roman" w:hAnsi="Times New Roman" w:cs="Times New Roman"/>
        </w:rPr>
      </w:pPr>
    </w:p>
    <w:p w:rsidR="00326EA0" w:rsidRPr="00677234" w:rsidRDefault="00326EA0" w:rsidP="00326EA0">
      <w:pPr>
        <w:ind w:left="4820"/>
        <w:rPr>
          <w:rFonts w:ascii="Times New Roman" w:hAnsi="Times New Roman" w:cs="Times New Roman"/>
        </w:rPr>
      </w:pPr>
    </w:p>
    <w:p w:rsidR="00326EA0" w:rsidRPr="00677234" w:rsidRDefault="00326EA0" w:rsidP="00326EA0">
      <w:pPr>
        <w:jc w:val="center"/>
        <w:rPr>
          <w:rFonts w:ascii="Times New Roman" w:hAnsi="Times New Roman" w:cs="Times New Roman"/>
          <w:b/>
        </w:rPr>
      </w:pPr>
      <w:r w:rsidRPr="00677234">
        <w:rPr>
          <w:rFonts w:ascii="Times New Roman" w:hAnsi="Times New Roman" w:cs="Times New Roman"/>
          <w:b/>
        </w:rPr>
        <w:t>Состав</w:t>
      </w:r>
      <w:r w:rsidRPr="00677234">
        <w:rPr>
          <w:rFonts w:ascii="Times New Roman" w:hAnsi="Times New Roman" w:cs="Times New Roman"/>
          <w:b/>
        </w:rPr>
        <w:br/>
        <w:t>комиссии по назначению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Зиминского городского муниципального образования</w:t>
      </w:r>
    </w:p>
    <w:p w:rsidR="00326EA0" w:rsidRPr="00677234" w:rsidRDefault="00326EA0" w:rsidP="00326EA0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20"/>
        <w:gridCol w:w="5719"/>
      </w:tblGrid>
      <w:tr w:rsidR="00326EA0" w:rsidRPr="00677234" w:rsidTr="00FC5A26">
        <w:tc>
          <w:tcPr>
            <w:tcW w:w="3920" w:type="dxa"/>
          </w:tcPr>
          <w:p w:rsidR="00326EA0" w:rsidRPr="00677234" w:rsidRDefault="00326EA0" w:rsidP="00326EA0">
            <w:pPr>
              <w:pStyle w:val="ae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</w:tc>
        <w:tc>
          <w:tcPr>
            <w:tcW w:w="5719" w:type="dxa"/>
          </w:tcPr>
          <w:p w:rsidR="00326EA0" w:rsidRPr="00677234" w:rsidRDefault="00326EA0" w:rsidP="00326EA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председатель комиссии, мэр Зиминского городского муниципального образования;</w:t>
            </w:r>
          </w:p>
        </w:tc>
      </w:tr>
      <w:tr w:rsidR="00326EA0" w:rsidRPr="00677234" w:rsidTr="00FC5A26">
        <w:tc>
          <w:tcPr>
            <w:tcW w:w="3920" w:type="dxa"/>
          </w:tcPr>
          <w:p w:rsidR="00326EA0" w:rsidRPr="00677234" w:rsidRDefault="00326EA0" w:rsidP="00326EA0">
            <w:pPr>
              <w:pStyle w:val="ae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</w:rPr>
              <w:t>Костикова Ольга Владимировна</w:t>
            </w:r>
          </w:p>
        </w:tc>
        <w:tc>
          <w:tcPr>
            <w:tcW w:w="5719" w:type="dxa"/>
          </w:tcPr>
          <w:p w:rsidR="00326EA0" w:rsidRPr="00677234" w:rsidRDefault="00326EA0" w:rsidP="00326EA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заместитель председателя комиссии, заместитель мэра городского округа по социальным вопросам;</w:t>
            </w:r>
          </w:p>
        </w:tc>
      </w:tr>
      <w:tr w:rsidR="00326EA0" w:rsidRPr="00677234" w:rsidTr="00FC5A26">
        <w:tc>
          <w:tcPr>
            <w:tcW w:w="3920" w:type="dxa"/>
          </w:tcPr>
          <w:p w:rsidR="00326EA0" w:rsidRPr="00677234" w:rsidRDefault="00326EA0" w:rsidP="00326EA0">
            <w:pPr>
              <w:pStyle w:val="af0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Чемезова Надежда Викторовна</w:t>
            </w:r>
          </w:p>
          <w:p w:rsidR="00326EA0" w:rsidRPr="00677234" w:rsidRDefault="00326EA0" w:rsidP="00326EA0">
            <w:pPr>
              <w:ind w:firstLine="34"/>
              <w:rPr>
                <w:rFonts w:ascii="Times New Roman" w:hAnsi="Times New Roman" w:cs="Times New Roman"/>
              </w:rPr>
            </w:pPr>
          </w:p>
          <w:p w:rsidR="00326EA0" w:rsidRPr="00677234" w:rsidRDefault="00326EA0" w:rsidP="00326EA0">
            <w:pPr>
              <w:ind w:firstLine="34"/>
              <w:rPr>
                <w:rFonts w:ascii="Times New Roman" w:hAnsi="Times New Roman" w:cs="Times New Roman"/>
              </w:rPr>
            </w:pPr>
          </w:p>
          <w:p w:rsidR="00326EA0" w:rsidRPr="00677234" w:rsidRDefault="00326EA0" w:rsidP="00326EA0">
            <w:pPr>
              <w:ind w:firstLine="34"/>
              <w:rPr>
                <w:rFonts w:ascii="Times New Roman" w:hAnsi="Times New Roman" w:cs="Times New Roman"/>
              </w:rPr>
            </w:pPr>
            <w:r w:rsidRPr="00677234">
              <w:rPr>
                <w:rFonts w:ascii="Times New Roman" w:hAnsi="Times New Roman" w:cs="Times New Roman"/>
              </w:rPr>
              <w:t xml:space="preserve">Члены комиссии: </w:t>
            </w:r>
          </w:p>
        </w:tc>
        <w:tc>
          <w:tcPr>
            <w:tcW w:w="5719" w:type="dxa"/>
          </w:tcPr>
          <w:p w:rsidR="00326EA0" w:rsidRPr="00677234" w:rsidRDefault="00326EA0" w:rsidP="00326EA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секретарь комиссии, главный специалист по кадрам МКУ "Центр бухгалтерского учета ЗГМО".</w:t>
            </w:r>
          </w:p>
          <w:p w:rsidR="00326EA0" w:rsidRPr="00677234" w:rsidRDefault="00326EA0" w:rsidP="00326EA0">
            <w:pPr>
              <w:rPr>
                <w:rFonts w:ascii="Times New Roman" w:hAnsi="Times New Roman" w:cs="Times New Roman"/>
              </w:rPr>
            </w:pPr>
          </w:p>
          <w:p w:rsidR="00326EA0" w:rsidRPr="00677234" w:rsidRDefault="00326EA0" w:rsidP="00326EA0">
            <w:pPr>
              <w:rPr>
                <w:rFonts w:ascii="Times New Roman" w:hAnsi="Times New Roman" w:cs="Times New Roman"/>
              </w:rPr>
            </w:pPr>
          </w:p>
        </w:tc>
      </w:tr>
      <w:tr w:rsidR="00326EA0" w:rsidRPr="00677234" w:rsidTr="00FC5A26">
        <w:tc>
          <w:tcPr>
            <w:tcW w:w="3920" w:type="dxa"/>
          </w:tcPr>
          <w:p w:rsidR="00326EA0" w:rsidRPr="00677234" w:rsidRDefault="00326EA0" w:rsidP="00326EA0">
            <w:pPr>
              <w:pStyle w:val="af0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Горошко Ольга Олеговна</w:t>
            </w:r>
          </w:p>
        </w:tc>
        <w:tc>
          <w:tcPr>
            <w:tcW w:w="5719" w:type="dxa"/>
          </w:tcPr>
          <w:p w:rsidR="00326EA0" w:rsidRPr="00677234" w:rsidRDefault="00326EA0" w:rsidP="00326EA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председатель Комитета по образованию администрации Зиминского городского муниципального образования;</w:t>
            </w:r>
          </w:p>
        </w:tc>
      </w:tr>
      <w:tr w:rsidR="00326EA0" w:rsidRPr="00677234" w:rsidTr="00FC5A26">
        <w:tc>
          <w:tcPr>
            <w:tcW w:w="3920" w:type="dxa"/>
          </w:tcPr>
          <w:p w:rsidR="00326EA0" w:rsidRPr="00677234" w:rsidRDefault="00326EA0" w:rsidP="00326EA0">
            <w:pPr>
              <w:pStyle w:val="ae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</w:rPr>
              <w:t>Семерак Оксана Николаевна</w:t>
            </w:r>
          </w:p>
        </w:tc>
        <w:tc>
          <w:tcPr>
            <w:tcW w:w="5719" w:type="dxa"/>
          </w:tcPr>
          <w:p w:rsidR="00326EA0" w:rsidRPr="00677234" w:rsidRDefault="00326EA0" w:rsidP="00326EA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начальник Управления по финансам и налогам администрации Зиминского городского муниципального образования;</w:t>
            </w:r>
          </w:p>
        </w:tc>
      </w:tr>
      <w:tr w:rsidR="00326EA0" w:rsidRPr="00677234" w:rsidTr="00FC5A26">
        <w:tc>
          <w:tcPr>
            <w:tcW w:w="3920" w:type="dxa"/>
          </w:tcPr>
          <w:p w:rsidR="00326EA0" w:rsidRPr="00677234" w:rsidRDefault="00326EA0" w:rsidP="00326EA0">
            <w:pPr>
              <w:pStyle w:val="af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</w:rPr>
              <w:t>Тайшина Оксана Владимировна</w:t>
            </w:r>
          </w:p>
        </w:tc>
        <w:tc>
          <w:tcPr>
            <w:tcW w:w="5719" w:type="dxa"/>
          </w:tcPr>
          <w:p w:rsidR="00326EA0" w:rsidRPr="00677234" w:rsidRDefault="00326EA0" w:rsidP="00326EA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заместитель начальника управления правовой, кадровой и организационной работы - начальник юридического отдела администрации Зиминского городского муниципального образования.</w:t>
            </w:r>
          </w:p>
        </w:tc>
      </w:tr>
    </w:tbl>
    <w:p w:rsidR="00326EA0" w:rsidRPr="00677234" w:rsidRDefault="00326EA0" w:rsidP="00326EA0">
      <w:pPr>
        <w:ind w:left="4820"/>
        <w:rPr>
          <w:rFonts w:ascii="Times New Roman" w:hAnsi="Times New Roman" w:cs="Times New Roman"/>
        </w:rPr>
      </w:pPr>
    </w:p>
    <w:sectPr w:rsidR="00326EA0" w:rsidRPr="00677234" w:rsidSect="00597531"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33" w:rsidRDefault="00116E33" w:rsidP="00CB5B38">
      <w:r>
        <w:separator/>
      </w:r>
    </w:p>
  </w:endnote>
  <w:endnote w:type="continuationSeparator" w:id="1">
    <w:p w:rsidR="00116E33" w:rsidRDefault="00116E33" w:rsidP="00C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7D" w:rsidRPr="007763AB" w:rsidRDefault="00E00A7D">
    <w:pPr>
      <w:pStyle w:val="af9"/>
      <w:jc w:val="center"/>
    </w:pPr>
    <w:r>
      <w:t>-</w:t>
    </w:r>
    <w:fldSimple w:instr=" PAGE   \* MERGEFORMAT ">
      <w:r>
        <w:rPr>
          <w:noProof/>
        </w:rPr>
        <w:t>69</w:t>
      </w:r>
    </w:fldSimple>
    <w:r>
      <w:t>-</w:t>
    </w:r>
  </w:p>
  <w:p w:rsidR="00E00A7D" w:rsidRDefault="00E00A7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33" w:rsidRDefault="00116E33" w:rsidP="00CB5B38">
      <w:r>
        <w:separator/>
      </w:r>
    </w:p>
  </w:footnote>
  <w:footnote w:type="continuationSeparator" w:id="1">
    <w:p w:rsidR="00116E33" w:rsidRDefault="00116E33" w:rsidP="00CB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8F12C22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3BE7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D3C8D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B6B17"/>
    <w:multiLevelType w:val="hybridMultilevel"/>
    <w:tmpl w:val="F11EAB8E"/>
    <w:lvl w:ilvl="0" w:tplc="DD7436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514473C3"/>
    <w:multiLevelType w:val="hybridMultilevel"/>
    <w:tmpl w:val="55BC803C"/>
    <w:lvl w:ilvl="0" w:tplc="E21E5EA6">
      <w:start w:val="1"/>
      <w:numFmt w:val="decimal"/>
      <w:lvlText w:val="%1."/>
      <w:lvlJc w:val="left"/>
      <w:pPr>
        <w:ind w:left="482" w:hanging="360"/>
      </w:pPr>
      <w:rPr>
        <w:rFonts w:ascii="Times New Roman" w:eastAsia="Andale Sans UI" w:hAnsi="Times New Roman" w:cs="Times New Roman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9">
    <w:nsid w:val="608C2838"/>
    <w:multiLevelType w:val="hybridMultilevel"/>
    <w:tmpl w:val="2AA0AD22"/>
    <w:lvl w:ilvl="0" w:tplc="AAF0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511E1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0A"/>
    <w:rsid w:val="0001157F"/>
    <w:rsid w:val="00025AD3"/>
    <w:rsid w:val="00033D1F"/>
    <w:rsid w:val="00036780"/>
    <w:rsid w:val="00036A64"/>
    <w:rsid w:val="0004178E"/>
    <w:rsid w:val="000531D1"/>
    <w:rsid w:val="00056BA2"/>
    <w:rsid w:val="00061177"/>
    <w:rsid w:val="00063768"/>
    <w:rsid w:val="000725B1"/>
    <w:rsid w:val="00076F0E"/>
    <w:rsid w:val="00087212"/>
    <w:rsid w:val="00090B39"/>
    <w:rsid w:val="000B2707"/>
    <w:rsid w:val="000B2C92"/>
    <w:rsid w:val="000B6373"/>
    <w:rsid w:val="000C10BD"/>
    <w:rsid w:val="000D2C53"/>
    <w:rsid w:val="000D5A07"/>
    <w:rsid w:val="000E1E27"/>
    <w:rsid w:val="000F122E"/>
    <w:rsid w:val="000F1346"/>
    <w:rsid w:val="0010513D"/>
    <w:rsid w:val="0011111C"/>
    <w:rsid w:val="00116E33"/>
    <w:rsid w:val="001209D7"/>
    <w:rsid w:val="00121C37"/>
    <w:rsid w:val="001230AF"/>
    <w:rsid w:val="0013412E"/>
    <w:rsid w:val="001343D8"/>
    <w:rsid w:val="00135CE4"/>
    <w:rsid w:val="00142572"/>
    <w:rsid w:val="00143472"/>
    <w:rsid w:val="0015323D"/>
    <w:rsid w:val="001650CA"/>
    <w:rsid w:val="001723A5"/>
    <w:rsid w:val="00184C4B"/>
    <w:rsid w:val="00185269"/>
    <w:rsid w:val="0018692B"/>
    <w:rsid w:val="001A0FD6"/>
    <w:rsid w:val="001A27F9"/>
    <w:rsid w:val="001A40CF"/>
    <w:rsid w:val="001A4E68"/>
    <w:rsid w:val="001A7F38"/>
    <w:rsid w:val="001B187D"/>
    <w:rsid w:val="001C11F7"/>
    <w:rsid w:val="001C6322"/>
    <w:rsid w:val="001C6DC3"/>
    <w:rsid w:val="001E55B6"/>
    <w:rsid w:val="001F5A3E"/>
    <w:rsid w:val="00203F10"/>
    <w:rsid w:val="0020500C"/>
    <w:rsid w:val="00207C73"/>
    <w:rsid w:val="002221CA"/>
    <w:rsid w:val="00225E05"/>
    <w:rsid w:val="00230DDF"/>
    <w:rsid w:val="002438F7"/>
    <w:rsid w:val="00244EB7"/>
    <w:rsid w:val="00252411"/>
    <w:rsid w:val="00252ABC"/>
    <w:rsid w:val="00256515"/>
    <w:rsid w:val="002619FD"/>
    <w:rsid w:val="00262425"/>
    <w:rsid w:val="00262FFF"/>
    <w:rsid w:val="002672A1"/>
    <w:rsid w:val="00270E04"/>
    <w:rsid w:val="00274E31"/>
    <w:rsid w:val="0028109F"/>
    <w:rsid w:val="0028492A"/>
    <w:rsid w:val="002959F3"/>
    <w:rsid w:val="002A452D"/>
    <w:rsid w:val="002B685F"/>
    <w:rsid w:val="002D08AB"/>
    <w:rsid w:val="002D3F49"/>
    <w:rsid w:val="002D679B"/>
    <w:rsid w:val="002E4B01"/>
    <w:rsid w:val="002F117A"/>
    <w:rsid w:val="00300550"/>
    <w:rsid w:val="00306460"/>
    <w:rsid w:val="00307A4F"/>
    <w:rsid w:val="00312083"/>
    <w:rsid w:val="00326EA0"/>
    <w:rsid w:val="00331ECA"/>
    <w:rsid w:val="00343E5A"/>
    <w:rsid w:val="00354574"/>
    <w:rsid w:val="00365CEA"/>
    <w:rsid w:val="003A5201"/>
    <w:rsid w:val="003B2BED"/>
    <w:rsid w:val="003B34A1"/>
    <w:rsid w:val="003B3783"/>
    <w:rsid w:val="003C059C"/>
    <w:rsid w:val="003C424C"/>
    <w:rsid w:val="003C7416"/>
    <w:rsid w:val="003D6DE7"/>
    <w:rsid w:val="003E110E"/>
    <w:rsid w:val="003E32F9"/>
    <w:rsid w:val="003E6FC0"/>
    <w:rsid w:val="003F2530"/>
    <w:rsid w:val="003F485B"/>
    <w:rsid w:val="003F7B4C"/>
    <w:rsid w:val="004035EA"/>
    <w:rsid w:val="004045FA"/>
    <w:rsid w:val="004117BA"/>
    <w:rsid w:val="00414960"/>
    <w:rsid w:val="00443FCA"/>
    <w:rsid w:val="004523BF"/>
    <w:rsid w:val="0046228B"/>
    <w:rsid w:val="004657F7"/>
    <w:rsid w:val="00475773"/>
    <w:rsid w:val="00480546"/>
    <w:rsid w:val="004962B9"/>
    <w:rsid w:val="004A2E0B"/>
    <w:rsid w:val="004A4124"/>
    <w:rsid w:val="004B61E7"/>
    <w:rsid w:val="004C02D6"/>
    <w:rsid w:val="004C27F5"/>
    <w:rsid w:val="004C73D5"/>
    <w:rsid w:val="004D2B6B"/>
    <w:rsid w:val="004D6447"/>
    <w:rsid w:val="004E1375"/>
    <w:rsid w:val="004E5186"/>
    <w:rsid w:val="004E6641"/>
    <w:rsid w:val="004F1300"/>
    <w:rsid w:val="004F67A8"/>
    <w:rsid w:val="004F69AF"/>
    <w:rsid w:val="0051351E"/>
    <w:rsid w:val="00513690"/>
    <w:rsid w:val="00517318"/>
    <w:rsid w:val="00517690"/>
    <w:rsid w:val="00517ECF"/>
    <w:rsid w:val="00523D7D"/>
    <w:rsid w:val="005333F9"/>
    <w:rsid w:val="00533B71"/>
    <w:rsid w:val="00540482"/>
    <w:rsid w:val="0054276B"/>
    <w:rsid w:val="00545362"/>
    <w:rsid w:val="00550187"/>
    <w:rsid w:val="00553F53"/>
    <w:rsid w:val="0057410E"/>
    <w:rsid w:val="00577DB3"/>
    <w:rsid w:val="00585751"/>
    <w:rsid w:val="00590B6E"/>
    <w:rsid w:val="00597531"/>
    <w:rsid w:val="005B04AD"/>
    <w:rsid w:val="005B6DDA"/>
    <w:rsid w:val="005D1A29"/>
    <w:rsid w:val="005D24A3"/>
    <w:rsid w:val="005D3E18"/>
    <w:rsid w:val="005D4EE3"/>
    <w:rsid w:val="005E4592"/>
    <w:rsid w:val="005F2F38"/>
    <w:rsid w:val="005F64C3"/>
    <w:rsid w:val="00600B8F"/>
    <w:rsid w:val="006070E0"/>
    <w:rsid w:val="00610E48"/>
    <w:rsid w:val="006219FB"/>
    <w:rsid w:val="00631E87"/>
    <w:rsid w:val="00636C29"/>
    <w:rsid w:val="00642EAC"/>
    <w:rsid w:val="0064764C"/>
    <w:rsid w:val="006512C0"/>
    <w:rsid w:val="00670198"/>
    <w:rsid w:val="006719F8"/>
    <w:rsid w:val="00677234"/>
    <w:rsid w:val="006847D0"/>
    <w:rsid w:val="00686A97"/>
    <w:rsid w:val="00693E3E"/>
    <w:rsid w:val="006B1A1F"/>
    <w:rsid w:val="006B55E6"/>
    <w:rsid w:val="006D0C33"/>
    <w:rsid w:val="006D28B3"/>
    <w:rsid w:val="006E0829"/>
    <w:rsid w:val="006E3C50"/>
    <w:rsid w:val="006E492F"/>
    <w:rsid w:val="006F3594"/>
    <w:rsid w:val="007013E3"/>
    <w:rsid w:val="007234BD"/>
    <w:rsid w:val="007265A9"/>
    <w:rsid w:val="00732C61"/>
    <w:rsid w:val="00756231"/>
    <w:rsid w:val="007600F2"/>
    <w:rsid w:val="00784182"/>
    <w:rsid w:val="00793601"/>
    <w:rsid w:val="0079547A"/>
    <w:rsid w:val="007977FD"/>
    <w:rsid w:val="007B38C4"/>
    <w:rsid w:val="007B5EE3"/>
    <w:rsid w:val="007D2049"/>
    <w:rsid w:val="007D7270"/>
    <w:rsid w:val="007E1F07"/>
    <w:rsid w:val="007F0ACD"/>
    <w:rsid w:val="007F1818"/>
    <w:rsid w:val="008139B4"/>
    <w:rsid w:val="0081591B"/>
    <w:rsid w:val="008326B8"/>
    <w:rsid w:val="008370D7"/>
    <w:rsid w:val="00840C13"/>
    <w:rsid w:val="00841205"/>
    <w:rsid w:val="0085450F"/>
    <w:rsid w:val="00854BEB"/>
    <w:rsid w:val="008577B2"/>
    <w:rsid w:val="00876F12"/>
    <w:rsid w:val="008828CC"/>
    <w:rsid w:val="00884D45"/>
    <w:rsid w:val="008B4709"/>
    <w:rsid w:val="008C10EE"/>
    <w:rsid w:val="008C7A03"/>
    <w:rsid w:val="008C7C05"/>
    <w:rsid w:val="008E17BD"/>
    <w:rsid w:val="008F2E5B"/>
    <w:rsid w:val="008F42F6"/>
    <w:rsid w:val="00904EF3"/>
    <w:rsid w:val="0090585C"/>
    <w:rsid w:val="00913C41"/>
    <w:rsid w:val="0091529F"/>
    <w:rsid w:val="00920D9C"/>
    <w:rsid w:val="009244AD"/>
    <w:rsid w:val="00933566"/>
    <w:rsid w:val="00933974"/>
    <w:rsid w:val="00940041"/>
    <w:rsid w:val="00945068"/>
    <w:rsid w:val="00957ECE"/>
    <w:rsid w:val="009604A9"/>
    <w:rsid w:val="0096144E"/>
    <w:rsid w:val="009640FA"/>
    <w:rsid w:val="00972EC5"/>
    <w:rsid w:val="009843E8"/>
    <w:rsid w:val="00984E8F"/>
    <w:rsid w:val="0098795D"/>
    <w:rsid w:val="00990149"/>
    <w:rsid w:val="00992415"/>
    <w:rsid w:val="009937A7"/>
    <w:rsid w:val="009953BF"/>
    <w:rsid w:val="009D77BF"/>
    <w:rsid w:val="009E0D98"/>
    <w:rsid w:val="009E1A39"/>
    <w:rsid w:val="009E3113"/>
    <w:rsid w:val="009E6AC1"/>
    <w:rsid w:val="00A22CF0"/>
    <w:rsid w:val="00A23F66"/>
    <w:rsid w:val="00A24684"/>
    <w:rsid w:val="00A270DA"/>
    <w:rsid w:val="00A4045E"/>
    <w:rsid w:val="00A44B3C"/>
    <w:rsid w:val="00A54EEF"/>
    <w:rsid w:val="00A608D0"/>
    <w:rsid w:val="00A6497A"/>
    <w:rsid w:val="00A760DF"/>
    <w:rsid w:val="00A76C72"/>
    <w:rsid w:val="00A93891"/>
    <w:rsid w:val="00A94826"/>
    <w:rsid w:val="00A9673D"/>
    <w:rsid w:val="00AB4397"/>
    <w:rsid w:val="00AB6B17"/>
    <w:rsid w:val="00AD032F"/>
    <w:rsid w:val="00AD082E"/>
    <w:rsid w:val="00AD1759"/>
    <w:rsid w:val="00AD1A20"/>
    <w:rsid w:val="00AD28BB"/>
    <w:rsid w:val="00AE0ED8"/>
    <w:rsid w:val="00AE454C"/>
    <w:rsid w:val="00AE5D60"/>
    <w:rsid w:val="00AF4E67"/>
    <w:rsid w:val="00AF61AE"/>
    <w:rsid w:val="00B031D2"/>
    <w:rsid w:val="00B03B6A"/>
    <w:rsid w:val="00B0433C"/>
    <w:rsid w:val="00B14B37"/>
    <w:rsid w:val="00B15774"/>
    <w:rsid w:val="00B27125"/>
    <w:rsid w:val="00B330AB"/>
    <w:rsid w:val="00B37875"/>
    <w:rsid w:val="00B44768"/>
    <w:rsid w:val="00B448D1"/>
    <w:rsid w:val="00B4546B"/>
    <w:rsid w:val="00B47DD1"/>
    <w:rsid w:val="00B53CAD"/>
    <w:rsid w:val="00B628D9"/>
    <w:rsid w:val="00B80291"/>
    <w:rsid w:val="00B80794"/>
    <w:rsid w:val="00B82817"/>
    <w:rsid w:val="00B82C42"/>
    <w:rsid w:val="00B966EB"/>
    <w:rsid w:val="00BA4D18"/>
    <w:rsid w:val="00BB0456"/>
    <w:rsid w:val="00BC145D"/>
    <w:rsid w:val="00BC22B4"/>
    <w:rsid w:val="00BC655E"/>
    <w:rsid w:val="00BE7098"/>
    <w:rsid w:val="00BF17A6"/>
    <w:rsid w:val="00C057F8"/>
    <w:rsid w:val="00C1242E"/>
    <w:rsid w:val="00C1424D"/>
    <w:rsid w:val="00C16E9A"/>
    <w:rsid w:val="00C17261"/>
    <w:rsid w:val="00C229ED"/>
    <w:rsid w:val="00C251E0"/>
    <w:rsid w:val="00C26025"/>
    <w:rsid w:val="00C3714A"/>
    <w:rsid w:val="00C46112"/>
    <w:rsid w:val="00C46F14"/>
    <w:rsid w:val="00C47E76"/>
    <w:rsid w:val="00C5510B"/>
    <w:rsid w:val="00C6707F"/>
    <w:rsid w:val="00C953DF"/>
    <w:rsid w:val="00CA0165"/>
    <w:rsid w:val="00CB0E59"/>
    <w:rsid w:val="00CB5B38"/>
    <w:rsid w:val="00CC0191"/>
    <w:rsid w:val="00CD7DE2"/>
    <w:rsid w:val="00CE32AC"/>
    <w:rsid w:val="00D02AFF"/>
    <w:rsid w:val="00D326B4"/>
    <w:rsid w:val="00D367A0"/>
    <w:rsid w:val="00D531D2"/>
    <w:rsid w:val="00D56B58"/>
    <w:rsid w:val="00D60331"/>
    <w:rsid w:val="00D633AD"/>
    <w:rsid w:val="00D701D3"/>
    <w:rsid w:val="00D72487"/>
    <w:rsid w:val="00D877CA"/>
    <w:rsid w:val="00D94F2D"/>
    <w:rsid w:val="00D96FC4"/>
    <w:rsid w:val="00DA7364"/>
    <w:rsid w:val="00DB61DB"/>
    <w:rsid w:val="00DB72DF"/>
    <w:rsid w:val="00DD1AF0"/>
    <w:rsid w:val="00DE4E5C"/>
    <w:rsid w:val="00DE5553"/>
    <w:rsid w:val="00DF2257"/>
    <w:rsid w:val="00DF699A"/>
    <w:rsid w:val="00E00A7D"/>
    <w:rsid w:val="00E0763D"/>
    <w:rsid w:val="00E241A1"/>
    <w:rsid w:val="00E57CE5"/>
    <w:rsid w:val="00E65F10"/>
    <w:rsid w:val="00E73345"/>
    <w:rsid w:val="00E937F3"/>
    <w:rsid w:val="00E96D53"/>
    <w:rsid w:val="00EA679C"/>
    <w:rsid w:val="00EC630A"/>
    <w:rsid w:val="00ED23AE"/>
    <w:rsid w:val="00ED4E72"/>
    <w:rsid w:val="00EF09D4"/>
    <w:rsid w:val="00EF2283"/>
    <w:rsid w:val="00EF433D"/>
    <w:rsid w:val="00F124FA"/>
    <w:rsid w:val="00F1371A"/>
    <w:rsid w:val="00F15A41"/>
    <w:rsid w:val="00F20D71"/>
    <w:rsid w:val="00F23E6A"/>
    <w:rsid w:val="00F3218E"/>
    <w:rsid w:val="00F35393"/>
    <w:rsid w:val="00F372B5"/>
    <w:rsid w:val="00F40790"/>
    <w:rsid w:val="00F46592"/>
    <w:rsid w:val="00F46E18"/>
    <w:rsid w:val="00F60816"/>
    <w:rsid w:val="00F60A80"/>
    <w:rsid w:val="00F64A1E"/>
    <w:rsid w:val="00F67E51"/>
    <w:rsid w:val="00F723CF"/>
    <w:rsid w:val="00F9754F"/>
    <w:rsid w:val="00FA59A9"/>
    <w:rsid w:val="00FA76A0"/>
    <w:rsid w:val="00FB6B7E"/>
    <w:rsid w:val="00FB77AA"/>
    <w:rsid w:val="00FC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2F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42F6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F42F6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F42F6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rsid w:val="008F42F6"/>
    <w:rPr>
      <w:rFonts w:ascii="Cambria" w:eastAsia="Times New Roman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8F42F6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F42F6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F42F6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8F42F6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C630A"/>
  </w:style>
  <w:style w:type="paragraph" w:customStyle="1" w:styleId="ConsPlusCell">
    <w:name w:val="ConsPlusCel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F46E18"/>
    <w:rPr>
      <w:b/>
      <w:bCs/>
    </w:rPr>
  </w:style>
  <w:style w:type="paragraph" w:customStyle="1" w:styleId="11">
    <w:name w:val="Обычный (веб)1"/>
    <w:basedOn w:val="a"/>
    <w:uiPriority w:val="99"/>
    <w:rsid w:val="00F40790"/>
    <w:pPr>
      <w:suppressAutoHyphens/>
      <w:autoSpaceDE/>
      <w:autoSpaceDN/>
      <w:adjustRightInd/>
      <w:spacing w:before="28" w:after="119" w:line="100" w:lineRule="atLeast"/>
    </w:pPr>
    <w:rPr>
      <w:rFonts w:ascii="Times New Roman" w:hAnsi="Times New Roman" w:cs="Times New Roman"/>
      <w:kern w:val="2"/>
      <w:lang w:val="de-DE" w:eastAsia="fa-IR" w:bidi="fa-IR"/>
    </w:rPr>
  </w:style>
  <w:style w:type="paragraph" w:customStyle="1" w:styleId="TableContents">
    <w:name w:val="Table Contents"/>
    <w:basedOn w:val="a"/>
    <w:uiPriority w:val="99"/>
    <w:rsid w:val="008F42F6"/>
    <w:pPr>
      <w:suppressLineNumbers/>
      <w:suppressAutoHyphens/>
      <w:autoSpaceDE/>
      <w:adjustRightInd/>
    </w:pPr>
    <w:rPr>
      <w:rFonts w:ascii="Times New Roman" w:hAnsi="Times New Roman" w:cs="Times New Roman"/>
      <w:kern w:val="3"/>
      <w:lang w:val="de-DE" w:eastAsia="ja-JP"/>
    </w:rPr>
  </w:style>
  <w:style w:type="paragraph" w:styleId="a4">
    <w:name w:val="No Spacing"/>
    <w:link w:val="a5"/>
    <w:uiPriority w:val="1"/>
    <w:qFormat/>
    <w:rsid w:val="008F42F6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5">
    <w:name w:val="Без интервала Знак"/>
    <w:basedOn w:val="a0"/>
    <w:link w:val="a4"/>
    <w:uiPriority w:val="99"/>
    <w:locked/>
    <w:rsid w:val="008F42F6"/>
    <w:rPr>
      <w:rFonts w:ascii="Calibri" w:eastAsia="Times New Roman" w:hAnsi="Calibri" w:cs="Calibri"/>
      <w:lang w:val="en-US"/>
    </w:rPr>
  </w:style>
  <w:style w:type="paragraph" w:customStyle="1" w:styleId="Standard">
    <w:name w:val="Standard"/>
    <w:uiPriority w:val="99"/>
    <w:rsid w:val="008F42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Body Text Indent"/>
    <w:basedOn w:val="a"/>
    <w:link w:val="a7"/>
    <w:uiPriority w:val="99"/>
    <w:rsid w:val="008F42F6"/>
    <w:pPr>
      <w:widowControl/>
      <w:autoSpaceDE/>
      <w:autoSpaceDN/>
      <w:adjustRightInd/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42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3"/>
    <w:basedOn w:val="a"/>
    <w:uiPriority w:val="99"/>
    <w:rsid w:val="008F42F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rsid w:val="008F42F6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locked/>
    <w:rsid w:val="008F42F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8F42F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F4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42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Цветовое выделение"/>
    <w:uiPriority w:val="99"/>
    <w:rsid w:val="008F42F6"/>
    <w:rPr>
      <w:b/>
      <w:bCs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8F42F6"/>
    <w:pPr>
      <w:jc w:val="both"/>
    </w:pPr>
    <w:rPr>
      <w:sz w:val="26"/>
      <w:szCs w:val="26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8F42F6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8F42F6"/>
    <w:rPr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8F42F6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8F42F6"/>
  </w:style>
  <w:style w:type="character" w:customStyle="1" w:styleId="WW-Absatz-Standardschriftart">
    <w:name w:val="WW-Absatz-Standardschriftart"/>
    <w:uiPriority w:val="99"/>
    <w:rsid w:val="008F42F6"/>
  </w:style>
  <w:style w:type="character" w:customStyle="1" w:styleId="WW8Num5z0">
    <w:name w:val="WW8Num5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af1">
    <w:name w:val="Маркеры списка"/>
    <w:uiPriority w:val="99"/>
    <w:rsid w:val="008F42F6"/>
    <w:rPr>
      <w:rFonts w:ascii="OpenSymbol" w:eastAsia="Times New Roman" w:hAnsi="OpenSymbol" w:cs="OpenSymbol"/>
    </w:rPr>
  </w:style>
  <w:style w:type="paragraph" w:customStyle="1" w:styleId="14">
    <w:name w:val="Заголовок1"/>
    <w:basedOn w:val="a"/>
    <w:next w:val="af2"/>
    <w:uiPriority w:val="99"/>
    <w:rsid w:val="008F42F6"/>
    <w:pPr>
      <w:keepNext/>
      <w:widowControl/>
      <w:suppressAutoHyphens/>
      <w:autoSpaceDE/>
      <w:autoSpaceDN/>
      <w:adjustRightInd/>
      <w:spacing w:before="240" w:after="120"/>
    </w:pPr>
    <w:rPr>
      <w:rFonts w:eastAsia="MS Mincho"/>
      <w:sz w:val="28"/>
      <w:szCs w:val="28"/>
      <w:lang w:val="en-US" w:eastAsia="ar-SA"/>
    </w:rPr>
  </w:style>
  <w:style w:type="paragraph" w:styleId="af2">
    <w:name w:val="Body Text"/>
    <w:basedOn w:val="a"/>
    <w:link w:val="af3"/>
    <w:uiPriority w:val="99"/>
    <w:rsid w:val="008F42F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val="en-US" w:eastAsia="ar-SA"/>
    </w:rPr>
  </w:style>
  <w:style w:type="character" w:customStyle="1" w:styleId="af3">
    <w:name w:val="Основной текст Знак"/>
    <w:basedOn w:val="a0"/>
    <w:link w:val="af2"/>
    <w:uiPriority w:val="99"/>
    <w:rsid w:val="008F42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4">
    <w:name w:val="List"/>
    <w:basedOn w:val="af2"/>
    <w:uiPriority w:val="99"/>
    <w:rsid w:val="008F42F6"/>
  </w:style>
  <w:style w:type="paragraph" w:styleId="af5">
    <w:name w:val="Title"/>
    <w:basedOn w:val="a"/>
    <w:next w:val="a"/>
    <w:link w:val="af6"/>
    <w:uiPriority w:val="99"/>
    <w:qFormat/>
    <w:rsid w:val="008F42F6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6">
    <w:name w:val="Название Знак"/>
    <w:basedOn w:val="a0"/>
    <w:link w:val="af5"/>
    <w:uiPriority w:val="99"/>
    <w:rsid w:val="008F42F6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paragraph" w:customStyle="1" w:styleId="ConsPlusTitle">
    <w:name w:val="ConsPlusTitle"/>
    <w:rsid w:val="008F42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f7">
    <w:name w:val="Содержимое таблицы"/>
    <w:basedOn w:val="a"/>
    <w:uiPriority w:val="99"/>
    <w:rsid w:val="008F42F6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val="en-US" w:eastAsia="ar-SA"/>
    </w:rPr>
  </w:style>
  <w:style w:type="paragraph" w:customStyle="1" w:styleId="af8">
    <w:name w:val="Заголовок таблицы"/>
    <w:basedOn w:val="af7"/>
    <w:uiPriority w:val="99"/>
    <w:rsid w:val="008F42F6"/>
    <w:pPr>
      <w:jc w:val="center"/>
    </w:pPr>
    <w:rPr>
      <w:b/>
      <w:bCs/>
    </w:rPr>
  </w:style>
  <w:style w:type="paragraph" w:styleId="af9">
    <w:name w:val="footer"/>
    <w:basedOn w:val="a"/>
    <w:link w:val="afa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8F42F6"/>
    <w:rPr>
      <w:rFonts w:ascii="Calibri" w:eastAsia="Times New Roman" w:hAnsi="Calibri" w:cs="Calibri"/>
      <w:lang w:val="en-US"/>
    </w:rPr>
  </w:style>
  <w:style w:type="character" w:styleId="afb">
    <w:name w:val="page number"/>
    <w:basedOn w:val="a0"/>
    <w:uiPriority w:val="99"/>
    <w:rsid w:val="008F42F6"/>
  </w:style>
  <w:style w:type="paragraph" w:styleId="afc">
    <w:name w:val="List Paragraph"/>
    <w:basedOn w:val="a"/>
    <w:uiPriority w:val="1"/>
    <w:qFormat/>
    <w:rsid w:val="008F42F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5">
    <w:name w:val="Знак1 Знак Знак Знак Знак Знак Знак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d">
    <w:name w:val="Гипертекстовая ссылка"/>
    <w:rsid w:val="008F42F6"/>
    <w:rPr>
      <w:color w:val="auto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8F42F6"/>
    <w:rPr>
      <w:rFonts w:ascii="Tahoma" w:eastAsia="Times New Roman" w:hAnsi="Tahoma" w:cs="Tahoma"/>
      <w:sz w:val="16"/>
      <w:szCs w:val="16"/>
      <w:lang w:val="en-US"/>
    </w:rPr>
  </w:style>
  <w:style w:type="paragraph" w:styleId="aff">
    <w:name w:val="Document Map"/>
    <w:basedOn w:val="a"/>
    <w:link w:val="afe"/>
    <w:uiPriority w:val="99"/>
    <w:semiHidden/>
    <w:rsid w:val="008F42F6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aff0">
    <w:name w:val="Normal (Web)"/>
    <w:aliases w:val="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trongEmphasis">
    <w:name w:val="Strong Emphasis"/>
    <w:uiPriority w:val="99"/>
    <w:rsid w:val="008F42F6"/>
    <w:rPr>
      <w:b/>
      <w:bCs/>
    </w:rPr>
  </w:style>
  <w:style w:type="paragraph" w:styleId="aff1">
    <w:name w:val="Subtitle"/>
    <w:basedOn w:val="a"/>
    <w:next w:val="a"/>
    <w:link w:val="aff2"/>
    <w:uiPriority w:val="99"/>
    <w:qFormat/>
    <w:rsid w:val="008F42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2">
    <w:name w:val="Подзаголовок Знак"/>
    <w:basedOn w:val="a0"/>
    <w:link w:val="aff1"/>
    <w:uiPriority w:val="99"/>
    <w:rsid w:val="008F42F6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3">
    <w:name w:val="Emphasis"/>
    <w:basedOn w:val="a0"/>
    <w:uiPriority w:val="99"/>
    <w:qFormat/>
    <w:rsid w:val="008F42F6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8F42F6"/>
    <w:pPr>
      <w:widowControl/>
      <w:autoSpaceDE/>
      <w:autoSpaceDN/>
      <w:adjustRightInd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8F42F6"/>
    <w:rPr>
      <w:rFonts w:ascii="Calibri" w:eastAsia="Times New Roman" w:hAnsi="Calibri" w:cs="Calibri"/>
      <w:i/>
      <w:iCs/>
      <w:color w:val="000000"/>
      <w:lang w:val="en-US"/>
    </w:rPr>
  </w:style>
  <w:style w:type="paragraph" w:styleId="aff4">
    <w:name w:val="Intense Quote"/>
    <w:basedOn w:val="a"/>
    <w:next w:val="a"/>
    <w:link w:val="aff5"/>
    <w:uiPriority w:val="99"/>
    <w:qFormat/>
    <w:rsid w:val="008F42F6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5">
    <w:name w:val="Выделенная цитата Знак"/>
    <w:basedOn w:val="a0"/>
    <w:link w:val="aff4"/>
    <w:uiPriority w:val="99"/>
    <w:rsid w:val="008F42F6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styleId="aff6">
    <w:name w:val="Subtle Emphasis"/>
    <w:basedOn w:val="a0"/>
    <w:uiPriority w:val="99"/>
    <w:qFormat/>
    <w:rsid w:val="008F42F6"/>
    <w:rPr>
      <w:i/>
      <w:iCs/>
      <w:color w:val="808080"/>
    </w:rPr>
  </w:style>
  <w:style w:type="character" w:styleId="aff7">
    <w:name w:val="Intense Emphasis"/>
    <w:basedOn w:val="a0"/>
    <w:uiPriority w:val="99"/>
    <w:qFormat/>
    <w:rsid w:val="008F42F6"/>
    <w:rPr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8F42F6"/>
    <w:rPr>
      <w:smallCaps/>
      <w:color w:val="auto"/>
      <w:u w:val="single"/>
    </w:rPr>
  </w:style>
  <w:style w:type="character" w:styleId="aff9">
    <w:name w:val="Intense Reference"/>
    <w:basedOn w:val="a0"/>
    <w:uiPriority w:val="99"/>
    <w:qFormat/>
    <w:rsid w:val="008F42F6"/>
    <w:rPr>
      <w:b/>
      <w:bCs/>
      <w:smallCaps/>
      <w:color w:val="auto"/>
      <w:spacing w:val="5"/>
      <w:u w:val="single"/>
    </w:rPr>
  </w:style>
  <w:style w:type="character" w:styleId="affa">
    <w:name w:val="Book Title"/>
    <w:basedOn w:val="a0"/>
    <w:uiPriority w:val="99"/>
    <w:qFormat/>
    <w:rsid w:val="008F42F6"/>
    <w:rPr>
      <w:b/>
      <w:bCs/>
      <w:smallCaps/>
      <w:spacing w:val="5"/>
    </w:rPr>
  </w:style>
  <w:style w:type="character" w:customStyle="1" w:styleId="16">
    <w:name w:val="Основной шрифт абзаца1"/>
    <w:uiPriority w:val="99"/>
    <w:rsid w:val="008F42F6"/>
  </w:style>
  <w:style w:type="paragraph" w:customStyle="1" w:styleId="affb">
    <w:name w:val="Табличный"/>
    <w:basedOn w:val="a"/>
    <w:uiPriority w:val="99"/>
    <w:rsid w:val="008F42F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8F42F6"/>
    <w:pPr>
      <w:autoSpaceDN/>
      <w:spacing w:after="120"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Default">
    <w:name w:val="Default"/>
    <w:uiPriority w:val="99"/>
    <w:rsid w:val="008F42F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WW8Num1z7">
    <w:name w:val="WW8Num1z7"/>
    <w:rsid w:val="008F42F6"/>
  </w:style>
  <w:style w:type="table" w:styleId="affc">
    <w:name w:val="Table Grid"/>
    <w:basedOn w:val="a1"/>
    <w:rsid w:val="0079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аголовок статьи"/>
    <w:basedOn w:val="a"/>
    <w:next w:val="a"/>
    <w:uiPriority w:val="99"/>
    <w:rsid w:val="009953BF"/>
    <w:pPr>
      <w:ind w:left="1612" w:hanging="892"/>
      <w:jc w:val="both"/>
    </w:pPr>
    <w:rPr>
      <w:sz w:val="18"/>
      <w:szCs w:val="18"/>
    </w:rPr>
  </w:style>
  <w:style w:type="paragraph" w:customStyle="1" w:styleId="affe">
    <w:name w:val="Комментарий"/>
    <w:basedOn w:val="a"/>
    <w:next w:val="a"/>
    <w:uiPriority w:val="99"/>
    <w:rsid w:val="00D72487"/>
    <w:pPr>
      <w:ind w:left="170"/>
      <w:jc w:val="both"/>
    </w:pPr>
    <w:rPr>
      <w:i/>
      <w:iCs/>
      <w:color w:val="800080"/>
      <w:sz w:val="18"/>
      <w:szCs w:val="18"/>
    </w:rPr>
  </w:style>
  <w:style w:type="paragraph" w:customStyle="1" w:styleId="afff">
    <w:basedOn w:val="a"/>
    <w:next w:val="af2"/>
    <w:rsid w:val="00D56B58"/>
    <w:pPr>
      <w:keepNext/>
      <w:suppressAutoHyphens/>
      <w:autoSpaceDE/>
      <w:autoSpaceDN/>
      <w:adjustRightInd/>
      <w:spacing w:before="240" w:after="120"/>
      <w:textAlignment w:val="baseline"/>
    </w:pPr>
    <w:rPr>
      <w:rFonts w:eastAsia="Microsoft YaHei" w:cs="Mangal"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D56B58"/>
    <w:rPr>
      <w:rFonts w:eastAsia="Times New Roman"/>
      <w:sz w:val="28"/>
      <w:szCs w:val="28"/>
      <w:lang w:eastAsia="ar-SA" w:bidi="ar-SA"/>
    </w:rPr>
  </w:style>
  <w:style w:type="character" w:customStyle="1" w:styleId="WW-Absatz-Standardschriftart1">
    <w:name w:val="WW-Absatz-Standardschriftart1"/>
    <w:rsid w:val="00D56B58"/>
  </w:style>
  <w:style w:type="character" w:customStyle="1" w:styleId="WW-Absatz-Standardschriftart11">
    <w:name w:val="WW-Absatz-Standardschriftart11"/>
    <w:rsid w:val="00D56B58"/>
  </w:style>
  <w:style w:type="character" w:customStyle="1" w:styleId="WW8Num1z1">
    <w:name w:val="WW8Num1z1"/>
    <w:rsid w:val="00D56B58"/>
  </w:style>
  <w:style w:type="character" w:customStyle="1" w:styleId="WW8Num1z2">
    <w:name w:val="WW8Num1z2"/>
    <w:rsid w:val="00D56B58"/>
  </w:style>
  <w:style w:type="character" w:customStyle="1" w:styleId="WW8Num1z3">
    <w:name w:val="WW8Num1z3"/>
    <w:rsid w:val="00D56B58"/>
  </w:style>
  <w:style w:type="character" w:customStyle="1" w:styleId="WW8Num1z4">
    <w:name w:val="WW8Num1z4"/>
    <w:rsid w:val="00D56B58"/>
  </w:style>
  <w:style w:type="character" w:customStyle="1" w:styleId="WW8Num1z5">
    <w:name w:val="WW8Num1z5"/>
    <w:rsid w:val="00D56B58"/>
  </w:style>
  <w:style w:type="character" w:customStyle="1" w:styleId="WW8Num1z6">
    <w:name w:val="WW8Num1z6"/>
    <w:rsid w:val="00D56B58"/>
  </w:style>
  <w:style w:type="character" w:customStyle="1" w:styleId="WW8Num1z8">
    <w:name w:val="WW8Num1z8"/>
    <w:rsid w:val="00D56B58"/>
  </w:style>
  <w:style w:type="character" w:customStyle="1" w:styleId="WW8Num2z1">
    <w:name w:val="WW8Num2z1"/>
    <w:rsid w:val="00D56B58"/>
  </w:style>
  <w:style w:type="character" w:customStyle="1" w:styleId="WW8Num2z3">
    <w:name w:val="WW8Num2z3"/>
    <w:rsid w:val="00D56B58"/>
  </w:style>
  <w:style w:type="character" w:customStyle="1" w:styleId="WW8Num2z4">
    <w:name w:val="WW8Num2z4"/>
    <w:rsid w:val="00D56B58"/>
  </w:style>
  <w:style w:type="character" w:customStyle="1" w:styleId="WW8Num2z5">
    <w:name w:val="WW8Num2z5"/>
    <w:rsid w:val="00D56B58"/>
  </w:style>
  <w:style w:type="character" w:customStyle="1" w:styleId="WW8Num2z6">
    <w:name w:val="WW8Num2z6"/>
    <w:rsid w:val="00D56B58"/>
  </w:style>
  <w:style w:type="character" w:customStyle="1" w:styleId="WW8Num2z7">
    <w:name w:val="WW8Num2z7"/>
    <w:rsid w:val="00D56B58"/>
  </w:style>
  <w:style w:type="character" w:customStyle="1" w:styleId="WW8Num2z8">
    <w:name w:val="WW8Num2z8"/>
    <w:rsid w:val="00D56B58"/>
  </w:style>
  <w:style w:type="character" w:customStyle="1" w:styleId="WW8Num3z0">
    <w:name w:val="WW8Num3z0"/>
    <w:rsid w:val="00D56B58"/>
    <w:rPr>
      <w:rFonts w:ascii="OpenSymbol" w:eastAsia="OpenSymbol" w:hAnsi="OpenSymbol" w:cs="OpenSymbol"/>
    </w:rPr>
  </w:style>
  <w:style w:type="character" w:customStyle="1" w:styleId="WW8Num3z1">
    <w:name w:val="WW8Num3z1"/>
    <w:rsid w:val="00D56B58"/>
  </w:style>
  <w:style w:type="character" w:customStyle="1" w:styleId="WW8Num3z2">
    <w:name w:val="WW8Num3z2"/>
    <w:rsid w:val="00D56B58"/>
  </w:style>
  <w:style w:type="character" w:customStyle="1" w:styleId="WW8Num3z3">
    <w:name w:val="WW8Num3z3"/>
    <w:rsid w:val="00D56B58"/>
  </w:style>
  <w:style w:type="character" w:customStyle="1" w:styleId="WW8Num3z4">
    <w:name w:val="WW8Num3z4"/>
    <w:rsid w:val="00D56B58"/>
  </w:style>
  <w:style w:type="character" w:customStyle="1" w:styleId="WW8Num3z5">
    <w:name w:val="WW8Num3z5"/>
    <w:rsid w:val="00D56B58"/>
  </w:style>
  <w:style w:type="character" w:customStyle="1" w:styleId="WW8Num3z6">
    <w:name w:val="WW8Num3z6"/>
    <w:rsid w:val="00D56B58"/>
  </w:style>
  <w:style w:type="character" w:customStyle="1" w:styleId="WW8Num3z7">
    <w:name w:val="WW8Num3z7"/>
    <w:rsid w:val="00D56B58"/>
  </w:style>
  <w:style w:type="character" w:customStyle="1" w:styleId="WW8Num3z8">
    <w:name w:val="WW8Num3z8"/>
    <w:rsid w:val="00D56B58"/>
  </w:style>
  <w:style w:type="character" w:customStyle="1" w:styleId="WW8Num4z0">
    <w:name w:val="WW8Num4z0"/>
    <w:rsid w:val="00D56B58"/>
    <w:rPr>
      <w:rFonts w:ascii="Symbol" w:hAnsi="Symbol" w:cs="OpenSymbol"/>
    </w:rPr>
  </w:style>
  <w:style w:type="character" w:customStyle="1" w:styleId="71">
    <w:name w:val="Основной шрифт абзаца7"/>
    <w:rsid w:val="00D56B58"/>
  </w:style>
  <w:style w:type="character" w:customStyle="1" w:styleId="WW-Absatz-Standardschriftart111">
    <w:name w:val="WW-Absatz-Standardschriftart111"/>
    <w:rsid w:val="00D56B58"/>
  </w:style>
  <w:style w:type="character" w:customStyle="1" w:styleId="WW-Absatz-Standardschriftart1111">
    <w:name w:val="WW-Absatz-Standardschriftart1111"/>
    <w:rsid w:val="00D56B58"/>
  </w:style>
  <w:style w:type="character" w:customStyle="1" w:styleId="61">
    <w:name w:val="Основной шрифт абзаца6"/>
    <w:rsid w:val="00D56B58"/>
  </w:style>
  <w:style w:type="character" w:customStyle="1" w:styleId="WW-Absatz-Standardschriftart11111">
    <w:name w:val="WW-Absatz-Standardschriftart11111"/>
    <w:rsid w:val="00D56B58"/>
  </w:style>
  <w:style w:type="character" w:customStyle="1" w:styleId="51">
    <w:name w:val="Основной шрифт абзаца5"/>
    <w:rsid w:val="00D56B58"/>
  </w:style>
  <w:style w:type="character" w:customStyle="1" w:styleId="WW-Absatz-Standardschriftart111111">
    <w:name w:val="WW-Absatz-Standardschriftart111111"/>
    <w:rsid w:val="00D56B58"/>
  </w:style>
  <w:style w:type="character" w:customStyle="1" w:styleId="WW-Absatz-Standardschriftart1111111">
    <w:name w:val="WW-Absatz-Standardschriftart1111111"/>
    <w:rsid w:val="00D56B58"/>
  </w:style>
  <w:style w:type="character" w:customStyle="1" w:styleId="WW8Num4z1">
    <w:name w:val="WW8Num4z1"/>
    <w:rsid w:val="00D56B58"/>
  </w:style>
  <w:style w:type="character" w:customStyle="1" w:styleId="WW8Num4z2">
    <w:name w:val="WW8Num4z2"/>
    <w:rsid w:val="00D56B58"/>
  </w:style>
  <w:style w:type="character" w:customStyle="1" w:styleId="WW8Num4z3">
    <w:name w:val="WW8Num4z3"/>
    <w:rsid w:val="00D56B58"/>
  </w:style>
  <w:style w:type="character" w:customStyle="1" w:styleId="WW8Num4z4">
    <w:name w:val="WW8Num4z4"/>
    <w:rsid w:val="00D56B58"/>
  </w:style>
  <w:style w:type="character" w:customStyle="1" w:styleId="WW8Num4z5">
    <w:name w:val="WW8Num4z5"/>
    <w:rsid w:val="00D56B58"/>
  </w:style>
  <w:style w:type="character" w:customStyle="1" w:styleId="WW8Num4z6">
    <w:name w:val="WW8Num4z6"/>
    <w:rsid w:val="00D56B58"/>
  </w:style>
  <w:style w:type="character" w:customStyle="1" w:styleId="WW8Num4z7">
    <w:name w:val="WW8Num4z7"/>
    <w:rsid w:val="00D56B58"/>
  </w:style>
  <w:style w:type="character" w:customStyle="1" w:styleId="WW8Num4z8">
    <w:name w:val="WW8Num4z8"/>
    <w:rsid w:val="00D56B58"/>
  </w:style>
  <w:style w:type="character" w:customStyle="1" w:styleId="WW-Absatz-Standardschriftart11111111">
    <w:name w:val="WW-Absatz-Standardschriftart11111111"/>
    <w:rsid w:val="00D56B58"/>
  </w:style>
  <w:style w:type="character" w:customStyle="1" w:styleId="WW8Num6z0">
    <w:name w:val="WW8Num6z0"/>
    <w:rsid w:val="00D56B58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D56B58"/>
  </w:style>
  <w:style w:type="character" w:customStyle="1" w:styleId="41">
    <w:name w:val="Основной шрифт абзаца4"/>
    <w:rsid w:val="00D56B58"/>
  </w:style>
  <w:style w:type="character" w:customStyle="1" w:styleId="WW8Num5z1">
    <w:name w:val="WW8Num5z1"/>
    <w:rsid w:val="00D56B58"/>
  </w:style>
  <w:style w:type="character" w:customStyle="1" w:styleId="WW8Num5z2">
    <w:name w:val="WW8Num5z2"/>
    <w:rsid w:val="00D56B58"/>
  </w:style>
  <w:style w:type="character" w:customStyle="1" w:styleId="WW8Num5z3">
    <w:name w:val="WW8Num5z3"/>
    <w:rsid w:val="00D56B58"/>
  </w:style>
  <w:style w:type="character" w:customStyle="1" w:styleId="WW8Num5z4">
    <w:name w:val="WW8Num5z4"/>
    <w:rsid w:val="00D56B58"/>
  </w:style>
  <w:style w:type="character" w:customStyle="1" w:styleId="WW8Num5z5">
    <w:name w:val="WW8Num5z5"/>
    <w:rsid w:val="00D56B58"/>
  </w:style>
  <w:style w:type="character" w:customStyle="1" w:styleId="WW8Num5z6">
    <w:name w:val="WW8Num5z6"/>
    <w:rsid w:val="00D56B58"/>
  </w:style>
  <w:style w:type="character" w:customStyle="1" w:styleId="WW8Num5z7">
    <w:name w:val="WW8Num5z7"/>
    <w:rsid w:val="00D56B58"/>
  </w:style>
  <w:style w:type="character" w:customStyle="1" w:styleId="WW8Num5z8">
    <w:name w:val="WW8Num5z8"/>
    <w:rsid w:val="00D56B58"/>
  </w:style>
  <w:style w:type="character" w:customStyle="1" w:styleId="WW8Num6z1">
    <w:name w:val="WW8Num6z1"/>
    <w:rsid w:val="00D56B58"/>
  </w:style>
  <w:style w:type="character" w:customStyle="1" w:styleId="WW8Num6z2">
    <w:name w:val="WW8Num6z2"/>
    <w:rsid w:val="00D56B58"/>
  </w:style>
  <w:style w:type="character" w:customStyle="1" w:styleId="WW8Num6z3">
    <w:name w:val="WW8Num6z3"/>
    <w:rsid w:val="00D56B58"/>
  </w:style>
  <w:style w:type="character" w:customStyle="1" w:styleId="WW8Num6z4">
    <w:name w:val="WW8Num6z4"/>
    <w:rsid w:val="00D56B58"/>
  </w:style>
  <w:style w:type="character" w:customStyle="1" w:styleId="WW8Num6z5">
    <w:name w:val="WW8Num6z5"/>
    <w:rsid w:val="00D56B58"/>
  </w:style>
  <w:style w:type="character" w:customStyle="1" w:styleId="WW8Num6z6">
    <w:name w:val="WW8Num6z6"/>
    <w:rsid w:val="00D56B58"/>
  </w:style>
  <w:style w:type="character" w:customStyle="1" w:styleId="WW8Num6z7">
    <w:name w:val="WW8Num6z7"/>
    <w:rsid w:val="00D56B58"/>
  </w:style>
  <w:style w:type="character" w:customStyle="1" w:styleId="WW8Num6z8">
    <w:name w:val="WW8Num6z8"/>
    <w:rsid w:val="00D56B58"/>
  </w:style>
  <w:style w:type="character" w:customStyle="1" w:styleId="31">
    <w:name w:val="Основной шрифт абзаца3"/>
    <w:rsid w:val="00D56B58"/>
  </w:style>
  <w:style w:type="character" w:customStyle="1" w:styleId="WW-Absatz-Standardschriftart1111111111">
    <w:name w:val="WW-Absatz-Standardschriftart1111111111"/>
    <w:rsid w:val="00D56B58"/>
  </w:style>
  <w:style w:type="character" w:customStyle="1" w:styleId="23">
    <w:name w:val="Основной шрифт абзаца2"/>
    <w:rsid w:val="00D56B58"/>
  </w:style>
  <w:style w:type="character" w:customStyle="1" w:styleId="NumberingSymbols">
    <w:name w:val="Numbering Symbols"/>
    <w:rsid w:val="00D56B58"/>
  </w:style>
  <w:style w:type="character" w:customStyle="1" w:styleId="BulletSymbols">
    <w:name w:val="Bullet Symbols"/>
    <w:rsid w:val="00D56B58"/>
    <w:rPr>
      <w:rFonts w:ascii="OpenSymbol" w:eastAsia="OpenSymbol" w:hAnsi="OpenSymbol" w:cs="OpenSymbol"/>
    </w:rPr>
  </w:style>
  <w:style w:type="character" w:customStyle="1" w:styleId="FootnoteSymbol">
    <w:name w:val="Footnote Symbol"/>
    <w:rsid w:val="00D56B58"/>
  </w:style>
  <w:style w:type="character" w:customStyle="1" w:styleId="Footnoteanchor">
    <w:name w:val="Footnote anchor"/>
    <w:rsid w:val="00D56B58"/>
    <w:rPr>
      <w:vertAlign w:val="superscript"/>
    </w:rPr>
  </w:style>
  <w:style w:type="character" w:customStyle="1" w:styleId="Internetlink">
    <w:name w:val="Internet link"/>
    <w:rsid w:val="00D56B58"/>
    <w:rPr>
      <w:color w:val="000080"/>
      <w:u w:val="single"/>
    </w:rPr>
  </w:style>
  <w:style w:type="character" w:customStyle="1" w:styleId="text">
    <w:name w:val="text"/>
    <w:basedOn w:val="16"/>
    <w:rsid w:val="00D56B58"/>
  </w:style>
  <w:style w:type="character" w:customStyle="1" w:styleId="afff0">
    <w:name w:val="Символ нумерации"/>
    <w:rsid w:val="00D56B58"/>
  </w:style>
  <w:style w:type="paragraph" w:customStyle="1" w:styleId="62">
    <w:name w:val="Название6"/>
    <w:basedOn w:val="a"/>
    <w:rsid w:val="00D56B58"/>
    <w:pPr>
      <w:suppressLineNumbers/>
      <w:suppressAutoHyphens/>
      <w:autoSpaceDE/>
      <w:autoSpaceDN/>
      <w:adjustRightInd/>
      <w:spacing w:before="120" w:after="120"/>
      <w:textAlignment w:val="baseline"/>
    </w:pPr>
    <w:rPr>
      <w:rFonts w:ascii="Times New Roman" w:eastAsia="Andale Sans UI" w:hAnsi="Times New Roman" w:cs="Mangal"/>
      <w:i/>
      <w:iCs/>
      <w:kern w:val="1"/>
      <w:lang w:eastAsia="fa-IR" w:bidi="fa-IR"/>
    </w:rPr>
  </w:style>
  <w:style w:type="paragraph" w:customStyle="1" w:styleId="63">
    <w:name w:val="Указатель6"/>
    <w:basedOn w:val="a"/>
    <w:rsid w:val="00D56B58"/>
    <w:pPr>
      <w:suppressLineNumbers/>
      <w:suppressAutoHyphens/>
      <w:autoSpaceDE/>
      <w:autoSpaceDN/>
      <w:adjustRightInd/>
      <w:textAlignment w:val="baseline"/>
    </w:pPr>
    <w:rPr>
      <w:rFonts w:ascii="Times New Roman" w:eastAsia="Andale Sans UI" w:hAnsi="Times New Roman" w:cs="Mangal"/>
      <w:kern w:val="1"/>
      <w:lang w:eastAsia="fa-IR" w:bidi="fa-IR"/>
    </w:rPr>
  </w:style>
  <w:style w:type="paragraph" w:customStyle="1" w:styleId="52">
    <w:name w:val="Название5"/>
    <w:basedOn w:val="a"/>
    <w:rsid w:val="00D56B58"/>
    <w:pPr>
      <w:suppressLineNumbers/>
      <w:suppressAutoHyphens/>
      <w:autoSpaceDE/>
      <w:autoSpaceDN/>
      <w:adjustRightInd/>
      <w:spacing w:before="120" w:after="120"/>
      <w:textAlignment w:val="baseline"/>
    </w:pPr>
    <w:rPr>
      <w:rFonts w:ascii="Times New Roman" w:eastAsia="Andale Sans UI" w:hAnsi="Times New Roman" w:cs="Mangal"/>
      <w:i/>
      <w:iCs/>
      <w:kern w:val="1"/>
      <w:lang w:eastAsia="fa-IR" w:bidi="fa-IR"/>
    </w:rPr>
  </w:style>
  <w:style w:type="paragraph" w:customStyle="1" w:styleId="53">
    <w:name w:val="Указатель5"/>
    <w:basedOn w:val="a"/>
    <w:rsid w:val="00D56B58"/>
    <w:pPr>
      <w:suppressLineNumbers/>
      <w:suppressAutoHyphens/>
      <w:autoSpaceDE/>
      <w:autoSpaceDN/>
      <w:adjustRightInd/>
      <w:textAlignment w:val="baseline"/>
    </w:pPr>
    <w:rPr>
      <w:rFonts w:ascii="Times New Roman" w:eastAsia="Andale Sans UI" w:hAnsi="Times New Roman" w:cs="Mangal"/>
      <w:kern w:val="1"/>
      <w:lang w:eastAsia="fa-IR" w:bidi="fa-IR"/>
    </w:rPr>
  </w:style>
  <w:style w:type="paragraph" w:customStyle="1" w:styleId="42">
    <w:name w:val="Название4"/>
    <w:basedOn w:val="a"/>
    <w:rsid w:val="00D56B58"/>
    <w:pPr>
      <w:suppressLineNumbers/>
      <w:suppressAutoHyphens/>
      <w:autoSpaceDE/>
      <w:autoSpaceDN/>
      <w:adjustRightInd/>
      <w:spacing w:before="120" w:after="120"/>
      <w:textAlignment w:val="baseline"/>
    </w:pPr>
    <w:rPr>
      <w:rFonts w:eastAsia="Andale Sans UI" w:cs="Mangal"/>
      <w:i/>
      <w:iCs/>
      <w:kern w:val="1"/>
      <w:sz w:val="20"/>
      <w:lang w:eastAsia="fa-IR" w:bidi="fa-IR"/>
    </w:rPr>
  </w:style>
  <w:style w:type="paragraph" w:customStyle="1" w:styleId="43">
    <w:name w:val="Указатель4"/>
    <w:basedOn w:val="a"/>
    <w:rsid w:val="00D56B58"/>
    <w:pPr>
      <w:suppressLineNumbers/>
      <w:suppressAutoHyphens/>
      <w:autoSpaceDE/>
      <w:autoSpaceDN/>
      <w:adjustRightInd/>
      <w:textAlignment w:val="baseline"/>
    </w:pPr>
    <w:rPr>
      <w:rFonts w:eastAsia="Andale Sans UI" w:cs="Mangal"/>
      <w:kern w:val="1"/>
      <w:lang w:eastAsia="fa-IR" w:bidi="fa-IR"/>
    </w:rPr>
  </w:style>
  <w:style w:type="paragraph" w:customStyle="1" w:styleId="32">
    <w:name w:val="Название3"/>
    <w:basedOn w:val="a"/>
    <w:rsid w:val="00D56B58"/>
    <w:pPr>
      <w:suppressLineNumbers/>
      <w:suppressAutoHyphens/>
      <w:autoSpaceDE/>
      <w:autoSpaceDN/>
      <w:adjustRightInd/>
      <w:spacing w:before="120" w:after="120"/>
      <w:textAlignment w:val="baseline"/>
    </w:pPr>
    <w:rPr>
      <w:rFonts w:eastAsia="Andale Sans UI" w:cs="Mangal"/>
      <w:i/>
      <w:iCs/>
      <w:kern w:val="1"/>
      <w:sz w:val="20"/>
      <w:lang w:eastAsia="fa-IR" w:bidi="fa-IR"/>
    </w:rPr>
  </w:style>
  <w:style w:type="paragraph" w:customStyle="1" w:styleId="33">
    <w:name w:val="Указатель3"/>
    <w:basedOn w:val="a"/>
    <w:rsid w:val="00D56B58"/>
    <w:pPr>
      <w:suppressLineNumbers/>
      <w:suppressAutoHyphens/>
      <w:autoSpaceDE/>
      <w:autoSpaceDN/>
      <w:adjustRightInd/>
      <w:textAlignment w:val="baseline"/>
    </w:pPr>
    <w:rPr>
      <w:rFonts w:eastAsia="Andale Sans UI" w:cs="Mangal"/>
      <w:kern w:val="1"/>
      <w:lang w:eastAsia="fa-IR" w:bidi="fa-IR"/>
    </w:rPr>
  </w:style>
  <w:style w:type="paragraph" w:customStyle="1" w:styleId="24">
    <w:name w:val="Название2"/>
    <w:basedOn w:val="a"/>
    <w:rsid w:val="00D56B58"/>
    <w:pPr>
      <w:suppressLineNumbers/>
      <w:suppressAutoHyphens/>
      <w:autoSpaceDE/>
      <w:autoSpaceDN/>
      <w:adjustRightInd/>
      <w:spacing w:before="120" w:after="120"/>
      <w:textAlignment w:val="baseline"/>
    </w:pPr>
    <w:rPr>
      <w:rFonts w:ascii="Times New Roman" w:eastAsia="Andale Sans UI" w:hAnsi="Times New Roman" w:cs="Mangal"/>
      <w:i/>
      <w:iCs/>
      <w:kern w:val="1"/>
      <w:lang w:eastAsia="fa-IR" w:bidi="fa-IR"/>
    </w:rPr>
  </w:style>
  <w:style w:type="paragraph" w:customStyle="1" w:styleId="25">
    <w:name w:val="Указатель2"/>
    <w:basedOn w:val="a"/>
    <w:rsid w:val="00D56B58"/>
    <w:pPr>
      <w:suppressLineNumbers/>
      <w:suppressAutoHyphens/>
      <w:autoSpaceDE/>
      <w:autoSpaceDN/>
      <w:adjustRightInd/>
      <w:textAlignment w:val="baseline"/>
    </w:pPr>
    <w:rPr>
      <w:rFonts w:ascii="Times New Roman" w:eastAsia="Andale Sans UI" w:hAnsi="Times New Roman" w:cs="Mangal"/>
      <w:kern w:val="1"/>
      <w:lang w:eastAsia="fa-IR" w:bidi="fa-IR"/>
    </w:rPr>
  </w:style>
  <w:style w:type="paragraph" w:customStyle="1" w:styleId="17">
    <w:name w:val="Название1"/>
    <w:basedOn w:val="a"/>
    <w:rsid w:val="00D56B58"/>
    <w:pPr>
      <w:suppressLineNumbers/>
      <w:suppressAutoHyphens/>
      <w:autoSpaceDE/>
      <w:autoSpaceDN/>
      <w:adjustRightInd/>
      <w:spacing w:before="120" w:after="120"/>
      <w:textAlignment w:val="baseline"/>
    </w:pPr>
    <w:rPr>
      <w:rFonts w:eastAsia="Andale Sans UI" w:cs="Mangal"/>
      <w:i/>
      <w:iCs/>
      <w:kern w:val="1"/>
      <w:sz w:val="20"/>
      <w:lang w:eastAsia="fa-IR" w:bidi="fa-IR"/>
    </w:rPr>
  </w:style>
  <w:style w:type="paragraph" w:customStyle="1" w:styleId="18">
    <w:name w:val="Указатель1"/>
    <w:basedOn w:val="a"/>
    <w:rsid w:val="00D56B58"/>
    <w:pPr>
      <w:suppressLineNumbers/>
      <w:suppressAutoHyphens/>
      <w:autoSpaceDE/>
      <w:autoSpaceDN/>
      <w:adjustRightInd/>
      <w:textAlignment w:val="baseline"/>
    </w:pPr>
    <w:rPr>
      <w:rFonts w:eastAsia="Andale Sans UI" w:cs="Mangal"/>
      <w:kern w:val="1"/>
      <w:lang w:eastAsia="fa-IR" w:bidi="fa-IR"/>
    </w:rPr>
  </w:style>
  <w:style w:type="paragraph" w:customStyle="1" w:styleId="Heading">
    <w:name w:val="Heading"/>
    <w:basedOn w:val="Standard"/>
    <w:next w:val="Textbody"/>
    <w:rsid w:val="00D56B58"/>
    <w:pPr>
      <w:keepNext/>
      <w:autoSpaceDN/>
      <w:spacing w:before="240" w:after="120"/>
      <w:textAlignment w:val="baseline"/>
    </w:pPr>
    <w:rPr>
      <w:rFonts w:ascii="Arial" w:eastAsia="MS PGothic" w:hAnsi="Arial" w:cs="Arial"/>
      <w:kern w:val="1"/>
      <w:sz w:val="28"/>
      <w:szCs w:val="28"/>
      <w:lang w:val="ru-RU" w:eastAsia="fa-IR" w:bidi="fa-IR"/>
    </w:rPr>
  </w:style>
  <w:style w:type="paragraph" w:customStyle="1" w:styleId="19">
    <w:name w:val="Название объекта1"/>
    <w:basedOn w:val="Standard"/>
    <w:next w:val="Standard"/>
    <w:rsid w:val="00D56B58"/>
    <w:pPr>
      <w:autoSpaceDN/>
      <w:jc w:val="center"/>
      <w:textAlignment w:val="baseline"/>
    </w:pPr>
    <w:rPr>
      <w:rFonts w:eastAsia="Andale Sans UI"/>
      <w:b/>
      <w:kern w:val="1"/>
      <w:lang w:val="ru-RU" w:eastAsia="fa-IR" w:bidi="fa-IR"/>
    </w:rPr>
  </w:style>
  <w:style w:type="paragraph" w:customStyle="1" w:styleId="Index">
    <w:name w:val="Index"/>
    <w:basedOn w:val="Standard"/>
    <w:rsid w:val="00D56B58"/>
    <w:pPr>
      <w:suppressLineNumbers/>
      <w:autoSpaceDN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Footnote">
    <w:name w:val="Footnote"/>
    <w:basedOn w:val="Standard"/>
    <w:rsid w:val="00D56B58"/>
    <w:pPr>
      <w:suppressLineNumbers/>
      <w:autoSpaceDN/>
      <w:ind w:left="283" w:hanging="283"/>
      <w:textAlignment w:val="baseline"/>
    </w:pPr>
    <w:rPr>
      <w:rFonts w:eastAsia="Andale Sans UI"/>
      <w:kern w:val="1"/>
      <w:sz w:val="20"/>
      <w:szCs w:val="20"/>
      <w:lang w:val="ru-RU" w:eastAsia="fa-IR" w:bidi="fa-IR"/>
    </w:rPr>
  </w:style>
  <w:style w:type="paragraph" w:customStyle="1" w:styleId="TableHeading">
    <w:name w:val="Table Heading"/>
    <w:basedOn w:val="TableContents"/>
    <w:rsid w:val="00D56B58"/>
    <w:pPr>
      <w:autoSpaceDN/>
      <w:jc w:val="center"/>
      <w:textAlignment w:val="baseline"/>
    </w:pPr>
    <w:rPr>
      <w:rFonts w:eastAsia="Andale Sans UI"/>
      <w:b/>
      <w:bCs/>
      <w:kern w:val="1"/>
      <w:lang w:val="ru-RU" w:eastAsia="fa-IR" w:bidi="fa-IR"/>
    </w:rPr>
  </w:style>
  <w:style w:type="paragraph" w:customStyle="1" w:styleId="ConsPlusDocList">
    <w:name w:val="ConsPlusDocList"/>
    <w:next w:val="Standard"/>
    <w:rsid w:val="00D56B58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D56B58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D56B5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D56B58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afff1">
    <w:name w:val="Знак Знак Знак"/>
    <w:basedOn w:val="a"/>
    <w:rsid w:val="00D56B58"/>
    <w:pPr>
      <w:widowControl/>
      <w:autoSpaceDE/>
      <w:autoSpaceDN/>
      <w:adjustRightInd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2">
    <w:name w:val="Знак"/>
    <w:basedOn w:val="a"/>
    <w:rsid w:val="00D56B58"/>
    <w:pPr>
      <w:widowControl/>
      <w:autoSpaceDE/>
      <w:autoSpaceDN/>
      <w:adjustRightInd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a">
    <w:name w:val="Обычный1"/>
    <w:rsid w:val="00D56B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ff3">
    <w:name w:val="Содержимое врезки"/>
    <w:basedOn w:val="af2"/>
    <w:rsid w:val="00D56B58"/>
    <w:pPr>
      <w:widowControl w:val="0"/>
      <w:textAlignment w:val="baseline"/>
    </w:pPr>
    <w:rPr>
      <w:rFonts w:eastAsia="Andale Sans UI"/>
      <w:kern w:val="1"/>
      <w:lang w:eastAsia="fa-IR" w:bidi="fa-IR"/>
    </w:rPr>
  </w:style>
  <w:style w:type="paragraph" w:customStyle="1" w:styleId="26">
    <w:name w:val="Название объекта2"/>
    <w:basedOn w:val="a"/>
    <w:next w:val="a"/>
    <w:rsid w:val="00D56B58"/>
    <w:pPr>
      <w:suppressAutoHyphens/>
      <w:autoSpaceDE/>
      <w:autoSpaceDN/>
      <w:adjustRightInd/>
      <w:jc w:val="center"/>
      <w:textAlignment w:val="baseline"/>
    </w:pPr>
    <w:rPr>
      <w:rFonts w:ascii="Times New Roman" w:eastAsia="Andale Sans UI" w:hAnsi="Times New Roman" w:cs="Times New Roman"/>
      <w:b/>
      <w:kern w:val="1"/>
      <w:lang w:eastAsia="fa-IR" w:bidi="fa-IR"/>
    </w:rPr>
  </w:style>
  <w:style w:type="paragraph" w:customStyle="1" w:styleId="27">
    <w:name w:val="Обычный2"/>
    <w:rsid w:val="00D56B58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56B58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56B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D56B58"/>
    <w:pPr>
      <w:widowControl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paragraph" w:customStyle="1" w:styleId="310">
    <w:name w:val="Основной текст 31"/>
    <w:basedOn w:val="a"/>
    <w:rsid w:val="00D56B58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customStyle="1" w:styleId="afff4">
    <w:name w:val="Таблица"/>
    <w:basedOn w:val="17"/>
    <w:rsid w:val="00D56B58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b">
    <w:name w:val="Без интервала1"/>
    <w:uiPriority w:val="99"/>
    <w:qFormat/>
    <w:rsid w:val="00D5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5">
    <w:name w:val="Текст примечания Знак"/>
    <w:basedOn w:val="a0"/>
    <w:link w:val="afff6"/>
    <w:semiHidden/>
    <w:rsid w:val="00D56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text"/>
    <w:basedOn w:val="a"/>
    <w:link w:val="afff5"/>
    <w:semiHidden/>
    <w:rsid w:val="00D56B5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fff7">
    <w:name w:val="footnote text"/>
    <w:basedOn w:val="a"/>
    <w:link w:val="afff8"/>
    <w:uiPriority w:val="99"/>
    <w:rsid w:val="00D56B5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8">
    <w:name w:val="Текст сноски Знак"/>
    <w:basedOn w:val="a0"/>
    <w:link w:val="afff7"/>
    <w:uiPriority w:val="99"/>
    <w:rsid w:val="00D56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rsid w:val="00D56B58"/>
    <w:rPr>
      <w:vertAlign w:val="superscript"/>
    </w:rPr>
  </w:style>
  <w:style w:type="paragraph" w:customStyle="1" w:styleId="28">
    <w:name w:val="Без интервала2"/>
    <w:basedOn w:val="a"/>
    <w:uiPriority w:val="99"/>
    <w:rsid w:val="00D56B58"/>
    <w:pPr>
      <w:widowControl/>
      <w:autoSpaceDE/>
      <w:autoSpaceDN/>
      <w:adjustRightInd/>
    </w:pPr>
    <w:rPr>
      <w:rFonts w:ascii="Cambria" w:eastAsia="Calibri" w:hAnsi="Cambria" w:cs="Cambria"/>
      <w:sz w:val="22"/>
      <w:szCs w:val="22"/>
      <w:lang w:val="en-US" w:eastAsia="en-US"/>
    </w:rPr>
  </w:style>
  <w:style w:type="paragraph" w:styleId="29">
    <w:name w:val="List 2"/>
    <w:basedOn w:val="a"/>
    <w:uiPriority w:val="99"/>
    <w:unhideWhenUsed/>
    <w:rsid w:val="00D56B58"/>
    <w:pPr>
      <w:suppressAutoHyphens/>
      <w:autoSpaceDE/>
      <w:autoSpaceDN/>
      <w:adjustRightInd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lang w:eastAsia="fa-IR" w:bidi="fa-IR"/>
    </w:rPr>
  </w:style>
  <w:style w:type="paragraph" w:styleId="34">
    <w:name w:val="List Bullet 3"/>
    <w:basedOn w:val="a"/>
    <w:uiPriority w:val="99"/>
    <w:rsid w:val="00D56B58"/>
    <w:pPr>
      <w:widowControl/>
      <w:tabs>
        <w:tab w:val="num" w:pos="926"/>
      </w:tabs>
      <w:autoSpaceDE/>
      <w:autoSpaceDN/>
      <w:adjustRightInd/>
      <w:ind w:left="926" w:hanging="510"/>
    </w:pPr>
    <w:rPr>
      <w:rFonts w:ascii="Times New Roman" w:hAnsi="Times New Roman" w:cs="Times New Roman"/>
    </w:rPr>
  </w:style>
  <w:style w:type="paragraph" w:customStyle="1" w:styleId="afffa">
    <w:name w:val="Знак Знак Знак Знак"/>
    <w:basedOn w:val="a"/>
    <w:rsid w:val="00D56B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D56B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D56B5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Без интервала1"/>
    <w:basedOn w:val="a"/>
    <w:uiPriority w:val="99"/>
    <w:qFormat/>
    <w:rsid w:val="00D56B58"/>
    <w:pPr>
      <w:widowControl/>
      <w:autoSpaceDE/>
      <w:autoSpaceDN/>
      <w:adjustRightInd/>
    </w:pPr>
    <w:rPr>
      <w:rFonts w:ascii="Cambria" w:eastAsia="Calibri" w:hAnsi="Cambria" w:cs="Cambria"/>
      <w:sz w:val="22"/>
      <w:szCs w:val="22"/>
      <w:lang w:val="en-US" w:eastAsia="en-US"/>
    </w:rPr>
  </w:style>
  <w:style w:type="character" w:customStyle="1" w:styleId="FontStyle15">
    <w:name w:val="Font Style15"/>
    <w:rsid w:val="00D56B58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D56B58"/>
    <w:pPr>
      <w:spacing w:line="278" w:lineRule="exact"/>
      <w:ind w:firstLine="696"/>
      <w:jc w:val="both"/>
    </w:pPr>
    <w:rPr>
      <w:rFonts w:ascii="Times New Roman" w:hAnsi="Times New Roman" w:cs="Times New Roman"/>
    </w:rPr>
  </w:style>
  <w:style w:type="character" w:customStyle="1" w:styleId="FontStyle13">
    <w:name w:val="Font Style13"/>
    <w:rsid w:val="00D56B58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D56B58"/>
  </w:style>
  <w:style w:type="character" w:customStyle="1" w:styleId="s9">
    <w:name w:val="s9"/>
    <w:rsid w:val="00D56B58"/>
  </w:style>
  <w:style w:type="paragraph" w:customStyle="1" w:styleId="afffb">
    <w:name w:val="Знак Знак Знак Знак"/>
    <w:basedOn w:val="a"/>
    <w:rsid w:val="00D56B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Без интервала3"/>
    <w:qFormat/>
    <w:rsid w:val="00D5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4">
    <w:name w:val="Без интервала4"/>
    <w:qFormat/>
    <w:rsid w:val="00D5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4">
    <w:name w:val="Без интервала5"/>
    <w:qFormat/>
    <w:rsid w:val="00D5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4">
    <w:name w:val="Без интервала6"/>
    <w:qFormat/>
    <w:rsid w:val="00D5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c">
    <w:name w:val="Основное меню"/>
    <w:basedOn w:val="a"/>
    <w:next w:val="a"/>
    <w:uiPriority w:val="99"/>
    <w:rsid w:val="00D56B58"/>
    <w:pPr>
      <w:ind w:firstLine="720"/>
      <w:jc w:val="both"/>
    </w:pPr>
    <w:rPr>
      <w:rFonts w:ascii="Verdana" w:hAnsi="Verdana" w:cs="Verdana"/>
      <w:sz w:val="20"/>
      <w:szCs w:val="20"/>
    </w:rPr>
  </w:style>
  <w:style w:type="paragraph" w:customStyle="1" w:styleId="afffd">
    <w:name w:val="Интерактивный заголовок"/>
    <w:basedOn w:val="af5"/>
    <w:next w:val="a"/>
    <w:uiPriority w:val="99"/>
    <w:rsid w:val="00D56B58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jc w:val="both"/>
    </w:pPr>
    <w:rPr>
      <w:rFonts w:ascii="Verdana" w:hAnsi="Verdana" w:cs="Verdana"/>
      <w:b/>
      <w:bCs/>
      <w:color w:val="C0C0C0"/>
      <w:spacing w:val="0"/>
      <w:kern w:val="0"/>
      <w:sz w:val="20"/>
      <w:szCs w:val="20"/>
      <w:u w:val="single"/>
      <w:lang w:val="ru-RU" w:eastAsia="ru-RU"/>
    </w:rPr>
  </w:style>
  <w:style w:type="paragraph" w:customStyle="1" w:styleId="afffe">
    <w:name w:val="Интерфейс"/>
    <w:basedOn w:val="a"/>
    <w:next w:val="a"/>
    <w:uiPriority w:val="99"/>
    <w:rsid w:val="00D56B58"/>
    <w:pPr>
      <w:ind w:firstLine="720"/>
      <w:jc w:val="both"/>
    </w:pPr>
    <w:rPr>
      <w:color w:val="ECE9D8"/>
      <w:sz w:val="18"/>
      <w:szCs w:val="18"/>
    </w:rPr>
  </w:style>
  <w:style w:type="paragraph" w:customStyle="1" w:styleId="affff">
    <w:name w:val="Информация о версии"/>
    <w:basedOn w:val="affe"/>
    <w:next w:val="a"/>
    <w:uiPriority w:val="99"/>
    <w:rsid w:val="00D56B58"/>
    <w:rPr>
      <w:color w:val="000080"/>
    </w:rPr>
  </w:style>
  <w:style w:type="paragraph" w:customStyle="1" w:styleId="affff0">
    <w:name w:val="Текст (лев. подпись)"/>
    <w:basedOn w:val="a"/>
    <w:next w:val="a"/>
    <w:uiPriority w:val="99"/>
    <w:rsid w:val="00D56B58"/>
    <w:rPr>
      <w:sz w:val="18"/>
      <w:szCs w:val="18"/>
    </w:rPr>
  </w:style>
  <w:style w:type="paragraph" w:customStyle="1" w:styleId="affff1">
    <w:name w:val="Колонтитул (левый)"/>
    <w:basedOn w:val="affff0"/>
    <w:next w:val="a"/>
    <w:uiPriority w:val="99"/>
    <w:rsid w:val="00D56B58"/>
    <w:rPr>
      <w:sz w:val="12"/>
      <w:szCs w:val="12"/>
    </w:rPr>
  </w:style>
  <w:style w:type="paragraph" w:customStyle="1" w:styleId="affff2">
    <w:name w:val="Текст (прав. подпись)"/>
    <w:basedOn w:val="a"/>
    <w:next w:val="a"/>
    <w:uiPriority w:val="99"/>
    <w:rsid w:val="00D56B58"/>
    <w:pPr>
      <w:jc w:val="right"/>
    </w:pPr>
    <w:rPr>
      <w:sz w:val="18"/>
      <w:szCs w:val="18"/>
    </w:rPr>
  </w:style>
  <w:style w:type="paragraph" w:customStyle="1" w:styleId="affff3">
    <w:name w:val="Колонтитул (правый)"/>
    <w:basedOn w:val="affff2"/>
    <w:next w:val="a"/>
    <w:uiPriority w:val="99"/>
    <w:rsid w:val="00D56B58"/>
    <w:rPr>
      <w:sz w:val="12"/>
      <w:szCs w:val="12"/>
    </w:rPr>
  </w:style>
  <w:style w:type="paragraph" w:customStyle="1" w:styleId="affff4">
    <w:name w:val="Комментарий пользователя"/>
    <w:basedOn w:val="affe"/>
    <w:next w:val="a"/>
    <w:uiPriority w:val="99"/>
    <w:rsid w:val="00D56B58"/>
    <w:pPr>
      <w:jc w:val="left"/>
    </w:pPr>
    <w:rPr>
      <w:color w:val="000080"/>
    </w:rPr>
  </w:style>
  <w:style w:type="paragraph" w:customStyle="1" w:styleId="affff5">
    <w:name w:val="Моноширинный"/>
    <w:basedOn w:val="a"/>
    <w:next w:val="a"/>
    <w:uiPriority w:val="99"/>
    <w:rsid w:val="00D56B58"/>
    <w:pPr>
      <w:jc w:val="both"/>
    </w:pPr>
    <w:rPr>
      <w:rFonts w:ascii="Courier New" w:hAnsi="Courier New" w:cs="Courier New"/>
      <w:sz w:val="18"/>
      <w:szCs w:val="18"/>
    </w:rPr>
  </w:style>
  <w:style w:type="character" w:customStyle="1" w:styleId="affff6">
    <w:name w:val="Найденные слова"/>
    <w:uiPriority w:val="99"/>
    <w:rsid w:val="00D56B58"/>
    <w:rPr>
      <w:b/>
      <w:bCs/>
      <w:color w:val="000080"/>
      <w:sz w:val="18"/>
      <w:szCs w:val="18"/>
    </w:rPr>
  </w:style>
  <w:style w:type="character" w:customStyle="1" w:styleId="affff7">
    <w:name w:val="Не вступил в силу"/>
    <w:uiPriority w:val="99"/>
    <w:rsid w:val="00D56B58"/>
    <w:rPr>
      <w:b/>
      <w:bCs/>
      <w:color w:val="008080"/>
      <w:sz w:val="18"/>
      <w:szCs w:val="18"/>
    </w:rPr>
  </w:style>
  <w:style w:type="paragraph" w:customStyle="1" w:styleId="affff8">
    <w:name w:val="Объект"/>
    <w:basedOn w:val="a"/>
    <w:next w:val="a"/>
    <w:uiPriority w:val="99"/>
    <w:rsid w:val="00D56B58"/>
    <w:pPr>
      <w:ind w:firstLine="7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affff9">
    <w:name w:val="Оглавление"/>
    <w:basedOn w:val="af"/>
    <w:next w:val="a"/>
    <w:uiPriority w:val="99"/>
    <w:rsid w:val="00D56B58"/>
    <w:pPr>
      <w:ind w:left="140"/>
      <w:jc w:val="both"/>
    </w:pPr>
    <w:rPr>
      <w:sz w:val="18"/>
      <w:szCs w:val="18"/>
      <w:lang w:val="ru-RU" w:eastAsia="ru-RU"/>
    </w:rPr>
  </w:style>
  <w:style w:type="character" w:customStyle="1" w:styleId="affffa">
    <w:name w:val="Опечатки"/>
    <w:uiPriority w:val="99"/>
    <w:rsid w:val="00D56B58"/>
    <w:rPr>
      <w:color w:val="FF0000"/>
      <w:sz w:val="18"/>
      <w:szCs w:val="18"/>
    </w:rPr>
  </w:style>
  <w:style w:type="paragraph" w:customStyle="1" w:styleId="affffb">
    <w:name w:val="Переменная часть"/>
    <w:basedOn w:val="afffc"/>
    <w:next w:val="a"/>
    <w:uiPriority w:val="99"/>
    <w:rsid w:val="00D56B58"/>
    <w:rPr>
      <w:sz w:val="16"/>
      <w:szCs w:val="16"/>
    </w:rPr>
  </w:style>
  <w:style w:type="paragraph" w:customStyle="1" w:styleId="affffc">
    <w:name w:val="Постоянная часть"/>
    <w:basedOn w:val="afffc"/>
    <w:next w:val="a"/>
    <w:uiPriority w:val="99"/>
    <w:rsid w:val="00D56B58"/>
    <w:rPr>
      <w:sz w:val="18"/>
      <w:szCs w:val="18"/>
    </w:rPr>
  </w:style>
  <w:style w:type="character" w:customStyle="1" w:styleId="affffd">
    <w:name w:val="Продолжение ссылки"/>
    <w:basedOn w:val="afd"/>
    <w:uiPriority w:val="99"/>
    <w:rsid w:val="00D56B58"/>
    <w:rPr>
      <w:b/>
      <w:bCs/>
      <w:color w:val="008000"/>
      <w:sz w:val="18"/>
      <w:szCs w:val="18"/>
      <w:u w:val="single"/>
    </w:rPr>
  </w:style>
  <w:style w:type="paragraph" w:customStyle="1" w:styleId="affffe">
    <w:name w:val="Словарная статья"/>
    <w:basedOn w:val="a"/>
    <w:next w:val="a"/>
    <w:uiPriority w:val="99"/>
    <w:rsid w:val="00D56B58"/>
    <w:pPr>
      <w:ind w:right="118"/>
      <w:jc w:val="both"/>
    </w:pPr>
    <w:rPr>
      <w:sz w:val="18"/>
      <w:szCs w:val="18"/>
    </w:rPr>
  </w:style>
  <w:style w:type="paragraph" w:customStyle="1" w:styleId="afffff">
    <w:name w:val="Текст (справка)"/>
    <w:basedOn w:val="a"/>
    <w:next w:val="a"/>
    <w:uiPriority w:val="99"/>
    <w:rsid w:val="00D56B58"/>
    <w:pPr>
      <w:ind w:left="170" w:right="170"/>
    </w:pPr>
    <w:rPr>
      <w:sz w:val="18"/>
      <w:szCs w:val="18"/>
    </w:rPr>
  </w:style>
  <w:style w:type="paragraph" w:customStyle="1" w:styleId="afffff0">
    <w:name w:val="Текст в таблице"/>
    <w:basedOn w:val="ae"/>
    <w:next w:val="a"/>
    <w:uiPriority w:val="99"/>
    <w:rsid w:val="00D56B58"/>
    <w:pPr>
      <w:ind w:firstLine="500"/>
    </w:pPr>
    <w:rPr>
      <w:sz w:val="18"/>
      <w:szCs w:val="18"/>
      <w:lang w:val="ru-RU"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D56B58"/>
    <w:rPr>
      <w:sz w:val="18"/>
      <w:szCs w:val="18"/>
    </w:rPr>
  </w:style>
  <w:style w:type="character" w:customStyle="1" w:styleId="afffff2">
    <w:name w:val="Утратил силу"/>
    <w:uiPriority w:val="99"/>
    <w:rsid w:val="00D56B58"/>
    <w:rPr>
      <w:b/>
      <w:bCs/>
      <w:strike/>
      <w:color w:val="808000"/>
      <w:sz w:val="18"/>
      <w:szCs w:val="18"/>
    </w:rPr>
  </w:style>
  <w:style w:type="paragraph" w:styleId="2a">
    <w:name w:val="Body Text Indent 2"/>
    <w:basedOn w:val="a"/>
    <w:link w:val="2b"/>
    <w:uiPriority w:val="99"/>
    <w:rsid w:val="00D56B58"/>
    <w:pPr>
      <w:widowControl/>
      <w:tabs>
        <w:tab w:val="num" w:pos="0"/>
      </w:tabs>
      <w:autoSpaceDE/>
      <w:autoSpaceDN/>
      <w:adjustRightInd/>
      <w:ind w:firstLine="3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D56B58"/>
    <w:rPr>
      <w:rFonts w:ascii="Times New Roman" w:eastAsia="Times New Roman" w:hAnsi="Times New Roman" w:cs="Times New Roman"/>
      <w:sz w:val="28"/>
      <w:szCs w:val="28"/>
    </w:rPr>
  </w:style>
  <w:style w:type="paragraph" w:styleId="2c">
    <w:name w:val="Body Text 2"/>
    <w:basedOn w:val="a"/>
    <w:link w:val="2d"/>
    <w:uiPriority w:val="99"/>
    <w:rsid w:val="00D56B58"/>
    <w:pPr>
      <w:autoSpaceDE/>
      <w:autoSpaceDN/>
      <w:adjustRightInd/>
      <w:spacing w:after="120" w:line="480" w:lineRule="auto"/>
      <w:ind w:firstLine="400"/>
      <w:jc w:val="both"/>
    </w:pPr>
    <w:rPr>
      <w:rFonts w:ascii="Times New Roman" w:hAnsi="Times New Roman" w:cs="Times New Roman"/>
    </w:rPr>
  </w:style>
  <w:style w:type="character" w:customStyle="1" w:styleId="2d">
    <w:name w:val="Основной текст 2 Знак"/>
    <w:basedOn w:val="a0"/>
    <w:link w:val="2c"/>
    <w:uiPriority w:val="99"/>
    <w:rsid w:val="00D56B5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f3">
    <w:name w:val="Нормальный"/>
    <w:uiPriority w:val="99"/>
    <w:rsid w:val="00D56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Normal">
    <w:name w:val="ConsNormal"/>
    <w:uiPriority w:val="99"/>
    <w:rsid w:val="00D56B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56B58"/>
    <w:pPr>
      <w:shd w:val="clear" w:color="auto" w:fill="FFFFFF"/>
      <w:tabs>
        <w:tab w:val="left" w:pos="1159"/>
      </w:tabs>
      <w:autoSpaceDE/>
      <w:autoSpaceDN/>
      <w:adjustRightInd/>
      <w:spacing w:line="353" w:lineRule="exact"/>
      <w:ind w:left="727"/>
      <w:jc w:val="both"/>
    </w:pPr>
    <w:rPr>
      <w:rFonts w:ascii="Times New Roman" w:hAnsi="Times New Roman" w:cs="Times New Roman"/>
      <w:sz w:val="28"/>
      <w:szCs w:val="28"/>
    </w:rPr>
  </w:style>
  <w:style w:type="paragraph" w:styleId="36">
    <w:name w:val="Body Text Indent 3"/>
    <w:basedOn w:val="a"/>
    <w:link w:val="37"/>
    <w:uiPriority w:val="99"/>
    <w:rsid w:val="00D56B58"/>
    <w:pPr>
      <w:spacing w:after="120"/>
      <w:ind w:left="283" w:firstLine="720"/>
      <w:jc w:val="both"/>
    </w:pPr>
    <w:rPr>
      <w:rFonts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D56B58"/>
    <w:rPr>
      <w:rFonts w:ascii="Arial" w:eastAsia="Times New Roman" w:hAnsi="Arial" w:cs="Times New Roman"/>
      <w:sz w:val="16"/>
      <w:szCs w:val="16"/>
    </w:rPr>
  </w:style>
  <w:style w:type="paragraph" w:customStyle="1" w:styleId="1d">
    <w:name w:val="Абзац списка1"/>
    <w:basedOn w:val="a"/>
    <w:uiPriority w:val="99"/>
    <w:qFormat/>
    <w:rsid w:val="00D56B5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Абзац списка1"/>
    <w:basedOn w:val="a"/>
    <w:uiPriority w:val="99"/>
    <w:qFormat/>
    <w:rsid w:val="00D56B5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D56B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D56B5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character" w:customStyle="1" w:styleId="FontStyle11">
    <w:name w:val="Font Style11"/>
    <w:rsid w:val="00D56B58"/>
    <w:rPr>
      <w:rFonts w:ascii="Times New Roman" w:hAnsi="Times New Roman"/>
      <w:sz w:val="24"/>
    </w:rPr>
  </w:style>
  <w:style w:type="paragraph" w:customStyle="1" w:styleId="xl65">
    <w:name w:val="xl65"/>
    <w:basedOn w:val="a"/>
    <w:rsid w:val="00D56B5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D56B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D56B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68">
    <w:name w:val="xl68"/>
    <w:basedOn w:val="a"/>
    <w:rsid w:val="00D56B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56B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56B5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D56B5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56B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78">
    <w:name w:val="xl78"/>
    <w:basedOn w:val="a"/>
    <w:rsid w:val="00D56B5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79">
    <w:name w:val="xl79"/>
    <w:basedOn w:val="a"/>
    <w:rsid w:val="00D56B5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83">
    <w:name w:val="xl83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86">
    <w:name w:val="xl86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56B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D56B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D56B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56B5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98">
    <w:name w:val="xl98"/>
    <w:basedOn w:val="a"/>
    <w:rsid w:val="00D56B5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D56B5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D56B5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D56B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110">
    <w:name w:val="xl110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111">
    <w:name w:val="xl111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112">
    <w:name w:val="xl112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D56B5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D56B5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D56B5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D56B5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28">
    <w:name w:val="xl128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29">
    <w:name w:val="xl129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D56B5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D56B5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D56B5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a"/>
    <w:rsid w:val="00D56B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D56B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38">
    <w:name w:val="xl138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139">
    <w:name w:val="xl139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D56B5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D56B5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D56B5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D56B5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148">
    <w:name w:val="xl148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149">
    <w:name w:val="xl149"/>
    <w:basedOn w:val="a"/>
    <w:rsid w:val="00D56B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D56B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fff4">
    <w:basedOn w:val="a"/>
    <w:next w:val="af2"/>
    <w:rsid w:val="009937A7"/>
    <w:pPr>
      <w:keepNext/>
      <w:suppressAutoHyphens/>
      <w:autoSpaceDE/>
      <w:autoSpaceDN/>
      <w:adjustRightInd/>
      <w:spacing w:before="240" w:after="120"/>
      <w:textAlignment w:val="baseline"/>
    </w:pPr>
    <w:rPr>
      <w:rFonts w:eastAsia="Microsoft YaHei" w:cs="Mangal"/>
      <w:kern w:val="1"/>
      <w:sz w:val="28"/>
      <w:szCs w:val="28"/>
      <w:lang w:eastAsia="fa-IR" w:bidi="fa-IR"/>
    </w:rPr>
  </w:style>
  <w:style w:type="paragraph" w:customStyle="1" w:styleId="72">
    <w:name w:val="Без интервала7"/>
    <w:qFormat/>
    <w:rsid w:val="00993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f5">
    <w:name w:val="Знак Знак Знак Знак"/>
    <w:basedOn w:val="a"/>
    <w:rsid w:val="009937A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Абзац списка2"/>
    <w:basedOn w:val="a"/>
    <w:uiPriority w:val="99"/>
    <w:qFormat/>
    <w:rsid w:val="009937A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zimadm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82F3-CE20-4F07-B250-BD6747B9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119</TotalTime>
  <Pages>10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Чемезова Н.В.</cp:lastModifiedBy>
  <cp:revision>31</cp:revision>
  <cp:lastPrinted>2021-08-27T06:52:00Z</cp:lastPrinted>
  <dcterms:created xsi:type="dcterms:W3CDTF">2021-08-27T04:42:00Z</dcterms:created>
  <dcterms:modified xsi:type="dcterms:W3CDTF">2021-09-15T00:29:00Z</dcterms:modified>
</cp:coreProperties>
</file>