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BE25E0" w:rsidRDefault="00BE25E0" w:rsidP="00BE25E0">
      <w:pPr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noProof/>
          <w:color w:val="000000" w:themeColor="text1"/>
          <w:sz w:val="32"/>
          <w:szCs w:val="32"/>
        </w:rPr>
        <w:t>06.04.2022 №349</w:t>
      </w:r>
    </w:p>
    <w:p w:rsidR="00B966EB" w:rsidRPr="00BE25E0" w:rsidRDefault="00BE25E0" w:rsidP="00BE25E0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color w:val="000000" w:themeColor="text1"/>
          <w:sz w:val="32"/>
          <w:szCs w:val="32"/>
        </w:rPr>
        <w:t>РОССИЙСКАЯ ФЕДЕРАЦИЯ</w:t>
      </w:r>
    </w:p>
    <w:p w:rsidR="00B966EB" w:rsidRPr="00BE25E0" w:rsidRDefault="00BE25E0" w:rsidP="00BE25E0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color w:val="000000" w:themeColor="text1"/>
          <w:sz w:val="32"/>
          <w:szCs w:val="32"/>
        </w:rPr>
        <w:t>ИРКУТСКАЯ ОБЛАСТЬ</w:t>
      </w:r>
    </w:p>
    <w:p w:rsidR="00BE25E0" w:rsidRPr="00BE25E0" w:rsidRDefault="00BE25E0" w:rsidP="00BE25E0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color w:val="000000" w:themeColor="text1"/>
          <w:sz w:val="32"/>
          <w:szCs w:val="32"/>
        </w:rPr>
        <w:t>ЗИМИНСКОЕ ГОРОДСКОЕ</w:t>
      </w:r>
    </w:p>
    <w:p w:rsidR="00BE25E0" w:rsidRPr="00BE25E0" w:rsidRDefault="00BE25E0" w:rsidP="00BE25E0">
      <w:pPr>
        <w:overflowPunct w:val="0"/>
        <w:contextualSpacing/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color w:val="000000" w:themeColor="text1"/>
          <w:sz w:val="32"/>
          <w:szCs w:val="32"/>
        </w:rPr>
        <w:t>МУНИЦИПАЛЬНОЕ ОБРАЗОВАНИЕ</w:t>
      </w:r>
    </w:p>
    <w:p w:rsidR="00B966EB" w:rsidRPr="00BE25E0" w:rsidRDefault="00BE25E0" w:rsidP="00BE25E0">
      <w:pPr>
        <w:contextualSpacing/>
        <w:jc w:val="center"/>
        <w:rPr>
          <w:b/>
          <w:color w:val="000000" w:themeColor="text1"/>
          <w:sz w:val="32"/>
          <w:szCs w:val="32"/>
        </w:rPr>
      </w:pPr>
      <w:r w:rsidRPr="00BE25E0">
        <w:rPr>
          <w:b/>
          <w:color w:val="000000" w:themeColor="text1"/>
          <w:sz w:val="32"/>
          <w:szCs w:val="32"/>
        </w:rPr>
        <w:t>АДМИНИСТРАЦИЯ</w:t>
      </w:r>
    </w:p>
    <w:p w:rsidR="00B966EB" w:rsidRPr="00BE25E0" w:rsidRDefault="00BE25E0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B966EB" w:rsidRPr="00BE25E0" w:rsidRDefault="00B966EB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B966EB" w:rsidRPr="00BE25E0" w:rsidRDefault="00B966EB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B966EB" w:rsidRPr="00BE25E0" w:rsidRDefault="00B966EB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AD4A2B" w:rsidRPr="00BE25E0" w:rsidRDefault="00BE25E0" w:rsidP="00BE25E0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color w:val="000000" w:themeColor="text1"/>
          <w:sz w:val="32"/>
          <w:szCs w:val="32"/>
        </w:rPr>
        <w:t>О ПРОВЕДЕНИИ НЕЗАВИСИМОЙ ЭКСПЕРТИЗЫ ПРОЕКТА ПОСТАНОВЛЕНИЯ</w:t>
      </w:r>
    </w:p>
    <w:p w:rsidR="00AD4A2B" w:rsidRPr="00BE25E0" w:rsidRDefault="00BE25E0" w:rsidP="00BE25E0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color w:val="000000" w:themeColor="text1"/>
          <w:sz w:val="32"/>
          <w:szCs w:val="32"/>
        </w:rPr>
        <w:t>АДМИНИСТРАЦИИ ЗИМИНСКОГО ГОРОДСКОГО МУНИЦИПАЛЬНОГО ОБРАЗОВАНИЯ</w:t>
      </w:r>
    </w:p>
    <w:p w:rsidR="00AD4A2B" w:rsidRPr="00BE25E0" w:rsidRDefault="00BE25E0" w:rsidP="00BE25E0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color w:val="000000" w:themeColor="text1"/>
          <w:sz w:val="32"/>
          <w:szCs w:val="32"/>
        </w:rPr>
        <w:t>"О ВНЕСЕНИИ ИЗМЕНЕНИЙ В АДМИНИСТРАТИВНЫЙ РЕГЛАМЕНТ ПРЕДОСТАВЛЕНИЯ МУНИЦИПАЛЬНОЙ УСЛУГИ "ЗАКЛЮЧЕНИЕ КОНТРАКТА НА УСТАНОВКУ</w:t>
      </w:r>
    </w:p>
    <w:p w:rsidR="00AD4A2B" w:rsidRPr="00BE25E0" w:rsidRDefault="00BE25E0" w:rsidP="00BE25E0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color w:val="000000" w:themeColor="text1"/>
          <w:sz w:val="32"/>
          <w:szCs w:val="32"/>
        </w:rPr>
        <w:t>И ЭКСПЛУАТАЦИЮ НЕСТАЦИОНАРНОГО ТОРГОВОГО ОБЪЕКТА</w:t>
      </w:r>
    </w:p>
    <w:p w:rsidR="00AD4A2B" w:rsidRPr="00BE25E0" w:rsidRDefault="00BE25E0" w:rsidP="00BE25E0">
      <w:pPr>
        <w:pStyle w:val="ConsPlusTitle"/>
        <w:widowControl/>
        <w:ind w:firstLine="0"/>
        <w:jc w:val="center"/>
        <w:outlineLvl w:val="0"/>
        <w:rPr>
          <w:rFonts w:ascii="Arial" w:hAnsi="Arial" w:cs="Arial"/>
          <w:color w:val="000000" w:themeColor="text1"/>
          <w:sz w:val="32"/>
          <w:szCs w:val="32"/>
        </w:rPr>
      </w:pPr>
      <w:r w:rsidRPr="00BE25E0">
        <w:rPr>
          <w:rFonts w:ascii="Arial" w:hAnsi="Arial" w:cs="Arial"/>
          <w:color w:val="000000" w:themeColor="text1"/>
          <w:sz w:val="32"/>
          <w:szCs w:val="32"/>
        </w:rPr>
        <w:t>БЕЗ ОФОРМЛЕНИЯ ЗЕМЕЛЬНО-ПРАВОВЫХ ОТНОШЕНИЙ"</w:t>
      </w:r>
    </w:p>
    <w:p w:rsidR="00B966EB" w:rsidRPr="00BE25E0" w:rsidRDefault="00B966EB" w:rsidP="00BE25E0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AD4A2B" w:rsidRDefault="00B37875" w:rsidP="00BE25E0">
      <w:pPr>
        <w:ind w:firstLine="720"/>
        <w:jc w:val="both"/>
        <w:rPr>
          <w:color w:val="000000" w:themeColor="text1"/>
        </w:rPr>
      </w:pPr>
      <w:r w:rsidRPr="00BE25E0">
        <w:rPr>
          <w:color w:val="000000" w:themeColor="text1"/>
        </w:rPr>
        <w:t>В целях</w:t>
      </w:r>
      <w:r w:rsidR="001A27F9" w:rsidRPr="00BE25E0">
        <w:rPr>
          <w:color w:val="000000" w:themeColor="text1"/>
        </w:rPr>
        <w:t xml:space="preserve"> </w:t>
      </w:r>
      <w:r w:rsidR="00AD4A2B" w:rsidRPr="00BE25E0">
        <w:rPr>
          <w:color w:val="000000" w:themeColor="text1"/>
        </w:rPr>
        <w:t>проведения независимой экспертизы, руководствуясь стать</w:t>
      </w:r>
      <w:r w:rsidR="008D1EF7" w:rsidRPr="00BE25E0">
        <w:rPr>
          <w:color w:val="000000" w:themeColor="text1"/>
        </w:rPr>
        <w:t>ё</w:t>
      </w:r>
      <w:r w:rsidR="00AD4A2B" w:rsidRPr="00BE25E0">
        <w:rPr>
          <w:color w:val="000000" w:themeColor="text1"/>
        </w:rPr>
        <w:t>й 13 Федерального закона от 27.07.2010 № 210-ФЗ "Об организации предоставления государственных и муниципальных услуг", постановлением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постановлением администрации Зиминского городского муниципального образования от 01.08.2018 № 1042 "О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образования", стать</w:t>
      </w:r>
      <w:r w:rsidR="008D1EF7" w:rsidRPr="00BE25E0">
        <w:rPr>
          <w:color w:val="000000" w:themeColor="text1"/>
        </w:rPr>
        <w:t>ё</w:t>
      </w:r>
      <w:r w:rsidR="00AD4A2B" w:rsidRPr="00BE25E0">
        <w:rPr>
          <w:color w:val="000000" w:themeColor="text1"/>
        </w:rPr>
        <w:t>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BE25E0" w:rsidRPr="00BE25E0" w:rsidRDefault="00BE25E0" w:rsidP="00BE25E0">
      <w:pPr>
        <w:ind w:firstLine="720"/>
        <w:jc w:val="both"/>
        <w:rPr>
          <w:color w:val="000000" w:themeColor="text1"/>
        </w:rPr>
      </w:pPr>
    </w:p>
    <w:p w:rsidR="00AD4A2B" w:rsidRDefault="00BE25E0" w:rsidP="00BE25E0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ПОСТАНОВЛЯЕ</w:t>
      </w:r>
      <w:r w:rsidR="00AD4A2B" w:rsidRPr="00BE25E0">
        <w:rPr>
          <w:rFonts w:ascii="Arial" w:hAnsi="Arial" w:cs="Arial"/>
          <w:b/>
          <w:color w:val="000000" w:themeColor="text1"/>
          <w:sz w:val="24"/>
          <w:szCs w:val="24"/>
        </w:rPr>
        <w:t>Т:</w:t>
      </w:r>
    </w:p>
    <w:p w:rsidR="00BE25E0" w:rsidRPr="00BE25E0" w:rsidRDefault="00BE25E0" w:rsidP="00BE25E0">
      <w:pPr>
        <w:pStyle w:val="ConsNonformat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4A2B" w:rsidRPr="00BE25E0" w:rsidRDefault="00AD4A2B" w:rsidP="00BE25E0">
      <w:pPr>
        <w:pStyle w:val="ConsPlusTitle"/>
        <w:widowControl/>
        <w:ind w:firstLine="709"/>
        <w:outlineLvl w:val="0"/>
        <w:rPr>
          <w:rFonts w:ascii="Arial" w:hAnsi="Arial" w:cs="Arial"/>
          <w:b w:val="0"/>
          <w:color w:val="000000" w:themeColor="text1"/>
        </w:rPr>
      </w:pPr>
      <w:r w:rsidRPr="00BE25E0">
        <w:rPr>
          <w:rFonts w:ascii="Arial" w:hAnsi="Arial" w:cs="Arial"/>
          <w:b w:val="0"/>
          <w:color w:val="000000" w:themeColor="text1"/>
        </w:rPr>
        <w:t>1. Разместить на официальном сайте администрации Зиминского городского муниципального образования в сети "Интернет" для проведения независимой экспертизы проект постановления администрации Зиминского городского муниципального образования "О внесении изменений в административный регламент предоставления муниципальной услуги "Заключение контракта на установку и эксплуатацию нестационарного торгового объекта без оформления земельно-правовых отношений" (прилагается)</w:t>
      </w:r>
      <w:r w:rsidRPr="00BE25E0">
        <w:rPr>
          <w:rStyle w:val="a3"/>
          <w:rFonts w:ascii="Arial" w:hAnsi="Arial" w:cs="Arial"/>
          <w:b w:val="0"/>
          <w:color w:val="000000" w:themeColor="text1"/>
        </w:rPr>
        <w:t>.</w:t>
      </w:r>
    </w:p>
    <w:p w:rsidR="00AD4A2B" w:rsidRPr="00BE25E0" w:rsidRDefault="00AD4A2B" w:rsidP="00BE25E0">
      <w:pPr>
        <w:ind w:firstLine="709"/>
        <w:jc w:val="both"/>
        <w:rPr>
          <w:color w:val="000000" w:themeColor="text1"/>
        </w:rPr>
      </w:pPr>
      <w:r w:rsidRPr="00BE25E0">
        <w:rPr>
          <w:color w:val="000000" w:themeColor="text1"/>
        </w:rPr>
        <w:t xml:space="preserve">2. Определить срок для проведения независимой экспертизы не менее одного месяца с момента размещения проекта </w:t>
      </w:r>
      <w:r w:rsidR="002E6C96" w:rsidRPr="00BE25E0">
        <w:rPr>
          <w:color w:val="000000" w:themeColor="text1"/>
        </w:rPr>
        <w:t xml:space="preserve">постановления "О внесении изменений в административный регламент предоставления муниципальной услуги "Заключение </w:t>
      </w:r>
      <w:r w:rsidR="002E6C96" w:rsidRPr="00BE25E0">
        <w:rPr>
          <w:color w:val="000000" w:themeColor="text1"/>
        </w:rPr>
        <w:lastRenderedPageBreak/>
        <w:t xml:space="preserve">контракта на установку и эксплуатацию нестационарного торгового объекта без оформления земельно-правовых отношений" </w:t>
      </w:r>
      <w:r w:rsidRPr="00BE25E0">
        <w:rPr>
          <w:color w:val="000000" w:themeColor="text1"/>
        </w:rPr>
        <w:t xml:space="preserve">на официальном сайте администрации Зиминского городского муниципального образования в сети </w:t>
      </w:r>
      <w:r w:rsidR="00785FF9" w:rsidRPr="00BE25E0">
        <w:rPr>
          <w:color w:val="000000" w:themeColor="text1"/>
        </w:rPr>
        <w:t>"</w:t>
      </w:r>
      <w:r w:rsidRPr="00BE25E0">
        <w:rPr>
          <w:color w:val="000000" w:themeColor="text1"/>
        </w:rPr>
        <w:t>Интернет</w:t>
      </w:r>
      <w:r w:rsidR="00785FF9" w:rsidRPr="00BE25E0">
        <w:rPr>
          <w:color w:val="000000" w:themeColor="text1"/>
        </w:rPr>
        <w:t>"</w:t>
      </w:r>
      <w:r w:rsidRPr="00BE25E0">
        <w:rPr>
          <w:color w:val="000000" w:themeColor="text1"/>
        </w:rPr>
        <w:t>.</w:t>
      </w:r>
    </w:p>
    <w:p w:rsidR="00AD4A2B" w:rsidRPr="00BE25E0" w:rsidRDefault="00AD4A2B" w:rsidP="00BE25E0">
      <w:pPr>
        <w:ind w:firstLine="709"/>
        <w:jc w:val="both"/>
        <w:rPr>
          <w:color w:val="000000" w:themeColor="text1"/>
        </w:rPr>
      </w:pPr>
      <w:r w:rsidRPr="00BE25E0">
        <w:rPr>
          <w:color w:val="000000" w:themeColor="text1"/>
        </w:rPr>
        <w:t xml:space="preserve">3. </w:t>
      </w:r>
      <w:r w:rsidRPr="00BE25E0">
        <w:rPr>
          <w:bCs/>
          <w:snapToGrid w:val="0"/>
          <w:color w:val="000000" w:themeColor="text1"/>
        </w:rPr>
        <w:t>Контроль исполнения настоящего постановления возложить на уп</w:t>
      </w:r>
      <w:r w:rsidR="00846F43" w:rsidRPr="00BE25E0">
        <w:rPr>
          <w:bCs/>
          <w:snapToGrid w:val="0"/>
          <w:color w:val="000000" w:themeColor="text1"/>
        </w:rPr>
        <w:t>равляющего делами администрации</w:t>
      </w:r>
      <w:r w:rsidRPr="00BE25E0">
        <w:rPr>
          <w:bCs/>
          <w:snapToGrid w:val="0"/>
          <w:color w:val="000000" w:themeColor="text1"/>
        </w:rPr>
        <w:t>.</w:t>
      </w:r>
    </w:p>
    <w:p w:rsidR="00AD4A2B" w:rsidRPr="00BE25E0" w:rsidRDefault="00AD4A2B" w:rsidP="00BE25E0">
      <w:pPr>
        <w:ind w:firstLine="709"/>
        <w:rPr>
          <w:color w:val="000000" w:themeColor="text1"/>
        </w:rPr>
      </w:pPr>
    </w:p>
    <w:p w:rsidR="00AD4A2B" w:rsidRPr="00BE25E0" w:rsidRDefault="00AD4A2B" w:rsidP="00BE25E0">
      <w:pPr>
        <w:ind w:firstLine="709"/>
        <w:rPr>
          <w:color w:val="000000" w:themeColor="text1"/>
        </w:rPr>
      </w:pPr>
    </w:p>
    <w:p w:rsidR="00AD4A2B" w:rsidRPr="00BE25E0" w:rsidRDefault="00AD4A2B" w:rsidP="00BE25E0">
      <w:pPr>
        <w:rPr>
          <w:color w:val="000000" w:themeColor="text1"/>
        </w:rPr>
      </w:pPr>
      <w:r w:rsidRPr="00BE25E0">
        <w:rPr>
          <w:color w:val="000000" w:themeColor="text1"/>
        </w:rPr>
        <w:t xml:space="preserve">И.о. мэра Зиминского городского </w:t>
      </w:r>
    </w:p>
    <w:p w:rsidR="00BE25E0" w:rsidRDefault="008D1EF7" w:rsidP="00BE25E0">
      <w:pPr>
        <w:rPr>
          <w:color w:val="000000" w:themeColor="text1"/>
        </w:rPr>
      </w:pPr>
      <w:r w:rsidRPr="00BE25E0">
        <w:rPr>
          <w:color w:val="000000" w:themeColor="text1"/>
        </w:rPr>
        <w:t>муниципального образования</w:t>
      </w:r>
    </w:p>
    <w:p w:rsidR="008D1EF7" w:rsidRPr="00BE25E0" w:rsidRDefault="008D1EF7" w:rsidP="00BE25E0">
      <w:pPr>
        <w:rPr>
          <w:color w:val="000000" w:themeColor="text1"/>
        </w:rPr>
        <w:sectPr w:rsidR="008D1EF7" w:rsidRPr="00BE25E0" w:rsidSect="00316932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  <w:r w:rsidRPr="00BE25E0">
        <w:rPr>
          <w:color w:val="000000" w:themeColor="text1"/>
        </w:rPr>
        <w:t>А.В. Гудов</w:t>
      </w:r>
    </w:p>
    <w:p w:rsidR="00AD4A2B" w:rsidRPr="00BE25E0" w:rsidRDefault="00AD4A2B" w:rsidP="00BE25E0">
      <w:pPr>
        <w:rPr>
          <w:color w:val="000000" w:themeColor="text1"/>
        </w:rPr>
      </w:pPr>
    </w:p>
    <w:p w:rsidR="008D1EF7" w:rsidRPr="00BE25E0" w:rsidRDefault="008D1EF7" w:rsidP="00BE25E0">
      <w:pPr>
        <w:rPr>
          <w:color w:val="000000" w:themeColor="text1"/>
        </w:rPr>
      </w:pPr>
    </w:p>
    <w:p w:rsidR="008D1EF7" w:rsidRPr="00BE25E0" w:rsidRDefault="008D1EF7" w:rsidP="00BE25E0">
      <w:pPr>
        <w:rPr>
          <w:color w:val="000000" w:themeColor="text1"/>
        </w:rPr>
      </w:pPr>
    </w:p>
    <w:p w:rsidR="008D1EF7" w:rsidRPr="00BE25E0" w:rsidRDefault="008D1EF7" w:rsidP="00BE25E0">
      <w:pPr>
        <w:rPr>
          <w:rFonts w:ascii="Courier New" w:hAnsi="Courier New" w:cs="Courier New"/>
          <w:color w:val="000000" w:themeColor="text1"/>
        </w:rPr>
      </w:pPr>
    </w:p>
    <w:p w:rsidR="004E4CA0" w:rsidRPr="00BE25E0" w:rsidRDefault="004E4CA0" w:rsidP="00BE25E0">
      <w:pPr>
        <w:ind w:left="5670"/>
        <w:jc w:val="center"/>
        <w:rPr>
          <w:rFonts w:ascii="Courier New" w:hAnsi="Courier New" w:cs="Courier New"/>
          <w:noProof/>
          <w:color w:val="000000" w:themeColor="text1"/>
        </w:rPr>
      </w:pPr>
      <w:r w:rsidRPr="00BE25E0">
        <w:rPr>
          <w:rFonts w:ascii="Courier New" w:hAnsi="Courier New" w:cs="Courier New"/>
          <w:noProof/>
          <w:color w:val="000000" w:themeColor="text1"/>
        </w:rPr>
        <w:t>Приложение</w:t>
      </w:r>
    </w:p>
    <w:p w:rsidR="004E4CA0" w:rsidRPr="00BE25E0" w:rsidRDefault="004E4CA0" w:rsidP="00BE25E0">
      <w:pPr>
        <w:ind w:left="5245" w:firstLine="284"/>
        <w:jc w:val="center"/>
        <w:rPr>
          <w:rFonts w:ascii="Courier New" w:hAnsi="Courier New" w:cs="Courier New"/>
          <w:noProof/>
          <w:color w:val="000000" w:themeColor="text1"/>
        </w:rPr>
      </w:pPr>
      <w:r w:rsidRPr="00BE25E0">
        <w:rPr>
          <w:rFonts w:ascii="Courier New" w:hAnsi="Courier New" w:cs="Courier New"/>
          <w:noProof/>
          <w:color w:val="000000" w:themeColor="text1"/>
        </w:rPr>
        <w:t xml:space="preserve">к постановлению администрации Зиминского городского </w:t>
      </w:r>
    </w:p>
    <w:p w:rsidR="004E4CA0" w:rsidRPr="00BE25E0" w:rsidRDefault="004E4CA0" w:rsidP="00BE25E0">
      <w:pPr>
        <w:ind w:left="5245" w:firstLine="284"/>
        <w:jc w:val="center"/>
        <w:rPr>
          <w:rFonts w:ascii="Courier New" w:hAnsi="Courier New" w:cs="Courier New"/>
          <w:noProof/>
          <w:color w:val="000000" w:themeColor="text1"/>
        </w:rPr>
      </w:pPr>
      <w:r w:rsidRPr="00BE25E0">
        <w:rPr>
          <w:rFonts w:ascii="Courier New" w:hAnsi="Courier New" w:cs="Courier New"/>
          <w:noProof/>
          <w:color w:val="000000" w:themeColor="text1"/>
        </w:rPr>
        <w:t xml:space="preserve">муниципального образования </w:t>
      </w:r>
    </w:p>
    <w:p w:rsidR="004E4CA0" w:rsidRPr="00BE25E0" w:rsidRDefault="004E4CA0" w:rsidP="00BE25E0">
      <w:pPr>
        <w:ind w:left="5245" w:firstLine="284"/>
        <w:jc w:val="center"/>
        <w:rPr>
          <w:rFonts w:ascii="Courier New" w:hAnsi="Courier New" w:cs="Courier New"/>
          <w:noProof/>
          <w:color w:val="000000" w:themeColor="text1"/>
        </w:rPr>
      </w:pPr>
      <w:r w:rsidRPr="00BE25E0">
        <w:rPr>
          <w:rFonts w:ascii="Courier New" w:hAnsi="Courier New" w:cs="Courier New"/>
          <w:noProof/>
          <w:color w:val="000000" w:themeColor="text1"/>
        </w:rPr>
        <w:t>от "</w:t>
      </w:r>
      <w:r w:rsidR="00BE25E0" w:rsidRPr="00BE25E0">
        <w:rPr>
          <w:rFonts w:ascii="Courier New" w:hAnsi="Courier New" w:cs="Courier New"/>
          <w:noProof/>
          <w:color w:val="000000" w:themeColor="text1"/>
        </w:rPr>
        <w:t>06</w:t>
      </w:r>
      <w:r w:rsidRPr="00BE25E0">
        <w:rPr>
          <w:rFonts w:ascii="Courier New" w:hAnsi="Courier New" w:cs="Courier New"/>
          <w:noProof/>
          <w:color w:val="000000" w:themeColor="text1"/>
        </w:rPr>
        <w:t>"</w:t>
      </w:r>
      <w:r w:rsidR="00BE25E0" w:rsidRPr="00BE25E0">
        <w:rPr>
          <w:rFonts w:ascii="Courier New" w:hAnsi="Courier New" w:cs="Courier New"/>
          <w:noProof/>
          <w:color w:val="000000" w:themeColor="text1"/>
        </w:rPr>
        <w:t>04.</w:t>
      </w:r>
      <w:r w:rsidRPr="00BE25E0">
        <w:rPr>
          <w:rFonts w:ascii="Courier New" w:hAnsi="Courier New" w:cs="Courier New"/>
          <w:noProof/>
          <w:color w:val="000000" w:themeColor="text1"/>
        </w:rPr>
        <w:t>2022 №</w:t>
      </w:r>
      <w:r w:rsidR="00BE25E0" w:rsidRPr="00BE25E0">
        <w:rPr>
          <w:rFonts w:ascii="Courier New" w:hAnsi="Courier New" w:cs="Courier New"/>
          <w:noProof/>
          <w:color w:val="000000" w:themeColor="text1"/>
        </w:rPr>
        <w:t>349</w:t>
      </w:r>
    </w:p>
    <w:p w:rsidR="004E4CA0" w:rsidRPr="00BE25E0" w:rsidRDefault="004E4CA0" w:rsidP="00BE25E0">
      <w:pPr>
        <w:ind w:firstLine="720"/>
        <w:rPr>
          <w:noProof/>
          <w:color w:val="000000" w:themeColor="text1"/>
        </w:rPr>
      </w:pPr>
    </w:p>
    <w:p w:rsidR="004E4CA0" w:rsidRPr="00BE25E0" w:rsidRDefault="004E4CA0" w:rsidP="00BE25E0">
      <w:pPr>
        <w:ind w:firstLine="720"/>
        <w:rPr>
          <w:noProof/>
          <w:color w:val="000000" w:themeColor="text1"/>
        </w:rPr>
      </w:pPr>
      <w:r w:rsidRPr="00BE25E0">
        <w:rPr>
          <w:noProof/>
          <w:color w:val="000000" w:themeColor="text1"/>
        </w:rPr>
        <w:t xml:space="preserve">                                                           П Р О Е К Т</w:t>
      </w:r>
    </w:p>
    <w:p w:rsidR="004E4CA0" w:rsidRPr="00BE25E0" w:rsidRDefault="004E4CA0" w:rsidP="00BE25E0">
      <w:pPr>
        <w:ind w:firstLine="720"/>
        <w:jc w:val="both"/>
        <w:rPr>
          <w:noProof/>
          <w:color w:val="000000" w:themeColor="text1"/>
        </w:rPr>
      </w:pPr>
    </w:p>
    <w:p w:rsidR="004E4CA0" w:rsidRPr="00BE25E0" w:rsidRDefault="004E4CA0" w:rsidP="00BE25E0">
      <w:pPr>
        <w:ind w:firstLine="720"/>
        <w:jc w:val="both"/>
        <w:rPr>
          <w:noProof/>
          <w:color w:val="000000" w:themeColor="text1"/>
        </w:rPr>
      </w:pPr>
    </w:p>
    <w:p w:rsidR="004E4CA0" w:rsidRPr="00BE25E0" w:rsidRDefault="004E4CA0" w:rsidP="00BE25E0">
      <w:pPr>
        <w:ind w:firstLine="720"/>
        <w:jc w:val="both"/>
        <w:rPr>
          <w:noProof/>
          <w:color w:val="000000" w:themeColor="text1"/>
        </w:rPr>
      </w:pPr>
    </w:p>
    <w:p w:rsidR="004E4CA0" w:rsidRPr="00BE25E0" w:rsidRDefault="004E4CA0" w:rsidP="00BE25E0">
      <w:pPr>
        <w:ind w:firstLine="720"/>
        <w:jc w:val="both"/>
        <w:rPr>
          <w:color w:val="000000" w:themeColor="text1"/>
        </w:rPr>
      </w:pPr>
      <w:r w:rsidRPr="00BE25E0">
        <w:rPr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CA0" w:rsidRPr="00BE25E0" w:rsidRDefault="004E4CA0" w:rsidP="00BE25E0">
      <w:pPr>
        <w:ind w:firstLine="720"/>
        <w:jc w:val="both"/>
        <w:rPr>
          <w:color w:val="000000" w:themeColor="text1"/>
        </w:rPr>
      </w:pPr>
    </w:p>
    <w:p w:rsidR="004E4CA0" w:rsidRPr="00BE25E0" w:rsidRDefault="004E4CA0" w:rsidP="00BE25E0">
      <w:pPr>
        <w:pStyle w:val="ConsNonformat"/>
        <w:widowControl/>
        <w:contextualSpacing/>
        <w:jc w:val="center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contextualSpacing/>
        <w:jc w:val="center"/>
        <w:rPr>
          <w:color w:val="000000" w:themeColor="text1"/>
        </w:rPr>
      </w:pPr>
      <w:r w:rsidRPr="00BE25E0">
        <w:rPr>
          <w:color w:val="000000" w:themeColor="text1"/>
        </w:rPr>
        <w:t>РОССИЙСКАЯ ФЕДЕРАЦИЯ</w:t>
      </w:r>
    </w:p>
    <w:p w:rsidR="004E4CA0" w:rsidRPr="00BE25E0" w:rsidRDefault="004E4CA0" w:rsidP="00BE25E0">
      <w:pPr>
        <w:contextualSpacing/>
        <w:jc w:val="center"/>
        <w:rPr>
          <w:color w:val="000000" w:themeColor="text1"/>
        </w:rPr>
      </w:pPr>
      <w:r w:rsidRPr="00BE25E0">
        <w:rPr>
          <w:color w:val="000000" w:themeColor="text1"/>
        </w:rPr>
        <w:t>ИРКУТСКАЯ ОБЛАСТЬ</w:t>
      </w:r>
    </w:p>
    <w:p w:rsidR="004E4CA0" w:rsidRPr="00BE25E0" w:rsidRDefault="004E4CA0" w:rsidP="00BE25E0">
      <w:pPr>
        <w:contextualSpacing/>
        <w:jc w:val="center"/>
        <w:rPr>
          <w:color w:val="000000" w:themeColor="text1"/>
        </w:rPr>
      </w:pPr>
    </w:p>
    <w:p w:rsidR="004E4CA0" w:rsidRPr="00BE25E0" w:rsidRDefault="004E4CA0" w:rsidP="00BE25E0">
      <w:pPr>
        <w:contextualSpacing/>
        <w:jc w:val="center"/>
        <w:rPr>
          <w:color w:val="000000" w:themeColor="text1"/>
        </w:rPr>
      </w:pPr>
      <w:r w:rsidRPr="00BE25E0">
        <w:rPr>
          <w:color w:val="000000" w:themeColor="text1"/>
        </w:rPr>
        <w:t>Администрация</w:t>
      </w:r>
    </w:p>
    <w:p w:rsidR="004E4CA0" w:rsidRPr="00BE25E0" w:rsidRDefault="004E4CA0" w:rsidP="00BE25E0">
      <w:pPr>
        <w:overflowPunct w:val="0"/>
        <w:contextualSpacing/>
        <w:jc w:val="center"/>
        <w:rPr>
          <w:color w:val="000000" w:themeColor="text1"/>
        </w:rPr>
      </w:pPr>
      <w:r w:rsidRPr="00BE25E0">
        <w:rPr>
          <w:color w:val="000000" w:themeColor="text1"/>
        </w:rPr>
        <w:t>Зиминского городского муниципального образования</w:t>
      </w:r>
    </w:p>
    <w:p w:rsidR="004E4CA0" w:rsidRPr="00BE25E0" w:rsidRDefault="004E4CA0" w:rsidP="00BE25E0">
      <w:pPr>
        <w:pStyle w:val="ConsNonformat"/>
        <w:widowControl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4E4CA0" w:rsidRPr="00BE25E0" w:rsidRDefault="004E4CA0" w:rsidP="00BE25E0">
      <w:pPr>
        <w:pStyle w:val="ConsNonformat"/>
        <w:widowControl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ind w:firstLine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от ______________________                  Зима                                   № _______</w:t>
      </w:r>
    </w:p>
    <w:p w:rsidR="004E4CA0" w:rsidRPr="00BE25E0" w:rsidRDefault="004E4CA0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ind w:left="-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 xml:space="preserve">О внесении изменений в административный регламент предоставления </w:t>
      </w:r>
    </w:p>
    <w:p w:rsidR="004E4CA0" w:rsidRPr="00BE25E0" w:rsidRDefault="004E4CA0" w:rsidP="00BE25E0">
      <w:pPr>
        <w:pStyle w:val="ConsNonformat"/>
        <w:widowControl/>
        <w:ind w:left="-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муниципальной услуги "Заключение контракта на установку </w:t>
      </w:r>
    </w:p>
    <w:p w:rsidR="004E4CA0" w:rsidRPr="00BE25E0" w:rsidRDefault="004E4CA0" w:rsidP="00BE25E0">
      <w:pPr>
        <w:pStyle w:val="ConsNonformat"/>
        <w:widowControl/>
        <w:ind w:left="-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 xml:space="preserve">и эксплуатацию нестационарного торгового объекта </w:t>
      </w:r>
    </w:p>
    <w:p w:rsidR="004E4CA0" w:rsidRPr="00BE25E0" w:rsidRDefault="004E4CA0" w:rsidP="00BE25E0">
      <w:pPr>
        <w:pStyle w:val="ConsNonformat"/>
        <w:widowControl/>
        <w:ind w:left="-42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>без оформления земельно-правовых отношений"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ind w:firstLine="709"/>
        <w:jc w:val="both"/>
        <w:rPr>
          <w:color w:val="000000" w:themeColor="text1"/>
        </w:rPr>
      </w:pPr>
      <w:r w:rsidRPr="00BE25E0">
        <w:rPr>
          <w:color w:val="000000" w:themeColor="text1"/>
        </w:rPr>
        <w:t>В целях приведения муниципальных нормативных правовых актов в соответствие с  действующим законодательством Российской Федерации, руководствуясь статьёй 28 Устава Зиминского городского муниципального образования, администрация Зиминского городского муниципального образования (далее - ЗГМО)</w:t>
      </w:r>
    </w:p>
    <w:p w:rsidR="004E4CA0" w:rsidRPr="00BE25E0" w:rsidRDefault="004E4CA0" w:rsidP="00BE25E0">
      <w:pPr>
        <w:pStyle w:val="ConsNonformat"/>
        <w:widowControl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b/>
          <w:color w:val="000000" w:themeColor="text1"/>
          <w:sz w:val="24"/>
          <w:szCs w:val="24"/>
        </w:rPr>
        <w:t>П О С Т А Н О В Л Я Е Т:</w:t>
      </w:r>
    </w:p>
    <w:p w:rsidR="004E4CA0" w:rsidRPr="00BE25E0" w:rsidRDefault="004E4CA0" w:rsidP="00BE25E0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1. Внести в административный регламент предоставления муниципальной услуги "Заключение контракта на установку и эксплуатацию нестационарного торгового объекта без оформления земельно-правовых отношений", утвержденный постановлением администрации ЗГМО от 21.12.2018 № 1753 изменение, изложив главу 14. "Порядок, размер и основания взимания платы за предоставление муниципальной услуги" в новой редакции:</w:t>
      </w:r>
    </w:p>
    <w:p w:rsidR="004E4CA0" w:rsidRPr="00BE25E0" w:rsidRDefault="004E4CA0" w:rsidP="00BE25E0">
      <w:pPr>
        <w:jc w:val="center"/>
        <w:outlineLvl w:val="2"/>
        <w:rPr>
          <w:color w:val="000000" w:themeColor="text1"/>
        </w:rPr>
      </w:pPr>
    </w:p>
    <w:p w:rsidR="004E4CA0" w:rsidRPr="00BE25E0" w:rsidRDefault="004E4CA0" w:rsidP="00BE25E0">
      <w:pPr>
        <w:jc w:val="center"/>
        <w:outlineLvl w:val="2"/>
        <w:rPr>
          <w:b/>
          <w:color w:val="000000" w:themeColor="text1"/>
        </w:rPr>
      </w:pPr>
      <w:r w:rsidRPr="00BE25E0">
        <w:rPr>
          <w:color w:val="000000" w:themeColor="text1"/>
        </w:rPr>
        <w:t>"</w:t>
      </w:r>
      <w:r w:rsidRPr="00BE25E0">
        <w:rPr>
          <w:b/>
          <w:color w:val="000000" w:themeColor="text1"/>
        </w:rPr>
        <w:t xml:space="preserve">Глава 14. ПОРЯДОК, РАЗМЕР И ОСНОВАНИЯ ВЗИМАНИЯ ПЛАТЫ ЗА ПРЕДОСТАВЛЕНИЕ МУНИЦИПАЛЬНОЙ УСЛУГИ </w:t>
      </w:r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lastRenderedPageBreak/>
        <w:t>34. Размер платы за получение документов в результате оказания услуг, устанавливается в соответствии с законодательством Российской Федерации.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>35. Расчет производится в соответствии с методикой расчета размера платы по контрактам на установку и эксплуатацию нестационарных торговых объектов на территории Зиминского городского муниципального образования, утвержденной постановлением администрации ЗГМО от 19.04.2017 № 621.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>Базовый размер платы (БРП) определяется по формуле: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 xml:space="preserve">БРП= </w:t>
      </w:r>
      <w:r w:rsidRPr="00BE25E0">
        <w:rPr>
          <w:bCs/>
          <w:color w:val="000000" w:themeColor="text1"/>
          <w:shd w:val="clear" w:color="auto" w:fill="FFFFFF"/>
          <w:lang w:val="en-US"/>
        </w:rPr>
        <w:t>S</w:t>
      </w:r>
      <w:r w:rsidRPr="00BE25E0">
        <w:rPr>
          <w:bCs/>
          <w:color w:val="000000" w:themeColor="text1"/>
          <w:shd w:val="clear" w:color="auto" w:fill="FFFFFF"/>
        </w:rPr>
        <w:t xml:space="preserve"> </w:t>
      </w:r>
      <w:r w:rsidRPr="00BE25E0">
        <w:rPr>
          <w:bCs/>
          <w:color w:val="000000" w:themeColor="text1"/>
          <w:shd w:val="clear" w:color="auto" w:fill="FFFFFF"/>
          <w:lang w:val="en-US"/>
        </w:rPr>
        <w:t>x</w:t>
      </w:r>
      <w:r w:rsidRPr="00BE25E0">
        <w:rPr>
          <w:bCs/>
          <w:color w:val="000000" w:themeColor="text1"/>
          <w:shd w:val="clear" w:color="auto" w:fill="FFFFFF"/>
        </w:rPr>
        <w:t xml:space="preserve"> </w:t>
      </w:r>
      <w:r w:rsidRPr="00BE25E0">
        <w:rPr>
          <w:bCs/>
          <w:color w:val="000000" w:themeColor="text1"/>
          <w:shd w:val="clear" w:color="auto" w:fill="FFFFFF"/>
          <w:lang w:val="en-US"/>
        </w:rPr>
        <w:t>K</w:t>
      </w:r>
      <w:r w:rsidRPr="00BE25E0">
        <w:rPr>
          <w:bCs/>
          <w:color w:val="000000" w:themeColor="text1"/>
          <w:shd w:val="clear" w:color="auto" w:fill="FFFFFF"/>
        </w:rPr>
        <w:t xml:space="preserve">/12 месяцев </w:t>
      </w:r>
      <w:proofErr w:type="spellStart"/>
      <w:r w:rsidRPr="00BE25E0">
        <w:rPr>
          <w:bCs/>
          <w:color w:val="000000" w:themeColor="text1"/>
          <w:shd w:val="clear" w:color="auto" w:fill="FFFFFF"/>
        </w:rPr>
        <w:t>х</w:t>
      </w:r>
      <w:proofErr w:type="spellEnd"/>
      <w:r w:rsidRPr="00BE25E0">
        <w:rPr>
          <w:bCs/>
          <w:color w:val="000000" w:themeColor="text1"/>
          <w:shd w:val="clear" w:color="auto" w:fill="FFFFFF"/>
        </w:rPr>
        <w:t xml:space="preserve"> М,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>где: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  <w:lang w:val="en-US"/>
        </w:rPr>
        <w:t>S</w:t>
      </w:r>
      <w:r w:rsidRPr="00BE25E0">
        <w:rPr>
          <w:bCs/>
          <w:color w:val="000000" w:themeColor="text1"/>
          <w:shd w:val="clear" w:color="auto" w:fill="FFFFFF"/>
        </w:rPr>
        <w:t>- площадь места размещения нестационарного торгового объекта;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 xml:space="preserve">К - средний удельный показатель кадастровой стоимости земельного участка в составе земель населенных пунктов на территории </w:t>
      </w:r>
      <w:r w:rsidRPr="00BE25E0">
        <w:rPr>
          <w:color w:val="000000" w:themeColor="text1"/>
        </w:rPr>
        <w:t>ЗГМО</w:t>
      </w:r>
      <w:r w:rsidRPr="00BE25E0">
        <w:rPr>
          <w:bCs/>
          <w:color w:val="000000" w:themeColor="text1"/>
          <w:shd w:val="clear" w:color="auto" w:fill="FFFFFF"/>
        </w:rPr>
        <w:t xml:space="preserve"> по виду разрешенного использования – "Предпринимательство", устанавливаемый нормативным правовым актом Правительства Иркутской области;</w:t>
      </w:r>
    </w:p>
    <w:p w:rsidR="004E4CA0" w:rsidRPr="00BE25E0" w:rsidRDefault="004E4CA0" w:rsidP="00BE25E0">
      <w:pPr>
        <w:ind w:firstLine="709"/>
        <w:jc w:val="both"/>
        <w:rPr>
          <w:bCs/>
          <w:color w:val="000000" w:themeColor="text1"/>
          <w:shd w:val="clear" w:color="auto" w:fill="FFFFFF"/>
        </w:rPr>
      </w:pPr>
      <w:r w:rsidRPr="00BE25E0">
        <w:rPr>
          <w:bCs/>
          <w:color w:val="000000" w:themeColor="text1"/>
          <w:shd w:val="clear" w:color="auto" w:fill="FFFFFF"/>
        </w:rPr>
        <w:t>М - количество месяцев пользования местом размещения нестационарного торгового объекта, на который производится расчет начального размера платы."</w:t>
      </w:r>
    </w:p>
    <w:p w:rsidR="004E4CA0" w:rsidRPr="00BE25E0" w:rsidRDefault="004E4CA0" w:rsidP="00BE25E0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2. Разместить настоящее постановление на официальном сайте администрации ЗГМО в информационно-телекоммуникационной сети  "Интернет".</w:t>
      </w:r>
    </w:p>
    <w:p w:rsidR="004E4CA0" w:rsidRPr="00BE25E0" w:rsidRDefault="004E4CA0" w:rsidP="00BE25E0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3. Контроль исполнения настоящего постановления возложить на первого заместителя мэра городского округа.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</w:r>
      <w:r w:rsidRPr="00BE25E0">
        <w:rPr>
          <w:rFonts w:ascii="Arial" w:hAnsi="Arial" w:cs="Arial"/>
          <w:color w:val="000000" w:themeColor="text1"/>
          <w:sz w:val="24"/>
          <w:szCs w:val="24"/>
        </w:rPr>
        <w:tab/>
        <w:t>А.Н. Коновалов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  <w:sectPr w:rsidR="004E4CA0" w:rsidRPr="00BE25E0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 xml:space="preserve">Первый заместитель мэра городского округа </w:t>
      </w: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>"____" _____________ 2022г.</w:t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  <w:t>А.В. Гудов</w:t>
      </w:r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 xml:space="preserve">Управляющий делами администрации </w:t>
      </w: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>"____" _____________ 2022г</w:t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  <w:t>С.В. Потёмкина</w:t>
      </w:r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 xml:space="preserve">Начальник управления правовой, </w:t>
      </w: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>кадровой и организационной работы</w:t>
      </w:r>
    </w:p>
    <w:p w:rsidR="004E4CA0" w:rsidRPr="00BE25E0" w:rsidRDefault="004E4CA0" w:rsidP="00BE25E0">
      <w:pPr>
        <w:jc w:val="both"/>
        <w:rPr>
          <w:color w:val="000000" w:themeColor="text1"/>
        </w:rPr>
      </w:pPr>
      <w:r w:rsidRPr="00BE25E0">
        <w:rPr>
          <w:color w:val="000000" w:themeColor="text1"/>
        </w:rPr>
        <w:t>"____" _____________ 2022г</w:t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</w:r>
      <w:r w:rsidRPr="00BE25E0">
        <w:rPr>
          <w:color w:val="000000" w:themeColor="text1"/>
        </w:rPr>
        <w:tab/>
        <w:t xml:space="preserve">Л.Е. </w:t>
      </w:r>
      <w:proofErr w:type="spellStart"/>
      <w:r w:rsidRPr="00BE25E0">
        <w:rPr>
          <w:color w:val="000000" w:themeColor="text1"/>
        </w:rPr>
        <w:t>Абуздина</w:t>
      </w:r>
      <w:proofErr w:type="spellEnd"/>
    </w:p>
    <w:p w:rsidR="004E4CA0" w:rsidRPr="00BE25E0" w:rsidRDefault="004E4CA0" w:rsidP="00BE25E0">
      <w:pPr>
        <w:jc w:val="both"/>
        <w:rPr>
          <w:color w:val="000000" w:themeColor="text1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 xml:space="preserve">Начальник управления экономической 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и инвестиционной политики                                                                      Л.В. Степанова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 xml:space="preserve">"____" _____________ 2022г 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t>Потапова Светлана Николаевна</w:t>
      </w:r>
    </w:p>
    <w:p w:rsidR="004E4CA0" w:rsidRPr="00BE25E0" w:rsidRDefault="004E4CA0" w:rsidP="00BE25E0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BE25E0">
        <w:rPr>
          <w:rFonts w:ascii="Arial" w:hAnsi="Arial" w:cs="Arial"/>
          <w:color w:val="000000" w:themeColor="text1"/>
          <w:sz w:val="24"/>
          <w:szCs w:val="24"/>
        </w:rPr>
        <w:lastRenderedPageBreak/>
        <w:t>(39554) 3-12-08</w:t>
      </w:r>
    </w:p>
    <w:p w:rsidR="00B966EB" w:rsidRPr="00BE25E0" w:rsidRDefault="00B966EB" w:rsidP="00BE25E0">
      <w:pPr>
        <w:pStyle w:val="ConsNonformat"/>
        <w:widowControl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sectPr w:rsidR="00B966EB" w:rsidRPr="00BE25E0" w:rsidSect="005C6A3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characterSpacingControl w:val="doNotCompress"/>
  <w:compat/>
  <w:rsids>
    <w:rsidRoot w:val="00AD4A2B"/>
    <w:rsid w:val="00025AD3"/>
    <w:rsid w:val="00033D1F"/>
    <w:rsid w:val="00036780"/>
    <w:rsid w:val="000E1E27"/>
    <w:rsid w:val="001343D8"/>
    <w:rsid w:val="001A27F9"/>
    <w:rsid w:val="001C6322"/>
    <w:rsid w:val="00225E05"/>
    <w:rsid w:val="00255199"/>
    <w:rsid w:val="002E6C96"/>
    <w:rsid w:val="00316932"/>
    <w:rsid w:val="003F6CDB"/>
    <w:rsid w:val="004A4124"/>
    <w:rsid w:val="004B61E7"/>
    <w:rsid w:val="004C27F5"/>
    <w:rsid w:val="004E4CA0"/>
    <w:rsid w:val="004F67A8"/>
    <w:rsid w:val="006847D0"/>
    <w:rsid w:val="00693E3E"/>
    <w:rsid w:val="00785FF9"/>
    <w:rsid w:val="008370D7"/>
    <w:rsid w:val="00846F43"/>
    <w:rsid w:val="00884D45"/>
    <w:rsid w:val="008D1EF7"/>
    <w:rsid w:val="00940041"/>
    <w:rsid w:val="00945068"/>
    <w:rsid w:val="009E3113"/>
    <w:rsid w:val="00AD4A2B"/>
    <w:rsid w:val="00B27125"/>
    <w:rsid w:val="00B37875"/>
    <w:rsid w:val="00B628D9"/>
    <w:rsid w:val="00B966EB"/>
    <w:rsid w:val="00BC4759"/>
    <w:rsid w:val="00BE25E0"/>
    <w:rsid w:val="00C17261"/>
    <w:rsid w:val="00C42667"/>
    <w:rsid w:val="00C50264"/>
    <w:rsid w:val="00D43D5E"/>
    <w:rsid w:val="00EA2108"/>
    <w:rsid w:val="00ED4E72"/>
    <w:rsid w:val="00F3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AD4A2B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D4A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41</TotalTime>
  <Pages>6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С.Н.</dc:creator>
  <cp:lastModifiedBy>Вера Николаевна Зеткина</cp:lastModifiedBy>
  <cp:revision>6</cp:revision>
  <cp:lastPrinted>2022-04-04T08:31:00Z</cp:lastPrinted>
  <dcterms:created xsi:type="dcterms:W3CDTF">2022-04-01T07:37:00Z</dcterms:created>
  <dcterms:modified xsi:type="dcterms:W3CDTF">2022-05-18T06:12:00Z</dcterms:modified>
</cp:coreProperties>
</file>