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9F381F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 w:rsidRPr="009F38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9F381F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9F381F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9F381F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9F381F">
        <w:rPr>
          <w:rFonts w:ascii="Times New Roman" w:hAnsi="Times New Roman" w:cs="Times New Roman"/>
        </w:rPr>
        <w:t>РОССИЙСКАЯ ФЕДЕРАЦИЯ</w:t>
      </w:r>
    </w:p>
    <w:p w:rsidR="00B966EB" w:rsidRPr="009F381F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9F381F">
        <w:rPr>
          <w:rFonts w:ascii="Times New Roman" w:hAnsi="Times New Roman" w:cs="Times New Roman"/>
        </w:rPr>
        <w:t>ИРКУТСКАЯ ОБЛАСТЬ</w:t>
      </w:r>
    </w:p>
    <w:p w:rsidR="00B966EB" w:rsidRPr="009F381F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9F381F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9F381F">
        <w:rPr>
          <w:rFonts w:ascii="Times New Roman" w:hAnsi="Times New Roman" w:cs="Times New Roman"/>
          <w:sz w:val="28"/>
        </w:rPr>
        <w:t>Администрация</w:t>
      </w:r>
    </w:p>
    <w:p w:rsidR="00B966EB" w:rsidRPr="009F381F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9F381F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Pr="009F381F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Pr="009F381F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81F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Pr="009F381F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Pr="009F381F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A0E73" w:rsidRDefault="002A0E73" w:rsidP="002A0E73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77F0">
        <w:rPr>
          <w:rFonts w:ascii="Times New Roman" w:hAnsi="Times New Roman" w:cs="Times New Roman"/>
          <w:sz w:val="24"/>
          <w:szCs w:val="24"/>
        </w:rPr>
        <w:t>___</w:t>
      </w:r>
      <w:r w:rsidR="00885C3F" w:rsidRPr="00885C3F">
        <w:rPr>
          <w:rFonts w:ascii="Times New Roman" w:hAnsi="Times New Roman" w:cs="Times New Roman"/>
          <w:sz w:val="24"/>
          <w:szCs w:val="24"/>
          <w:u w:val="single"/>
        </w:rPr>
        <w:t>29.08.2022</w:t>
      </w:r>
      <w:r w:rsidRPr="003B77F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Зима                                   № </w:t>
      </w:r>
      <w:r w:rsidRPr="003B77F0">
        <w:rPr>
          <w:rFonts w:ascii="Times New Roman" w:hAnsi="Times New Roman" w:cs="Times New Roman"/>
          <w:sz w:val="24"/>
          <w:szCs w:val="24"/>
        </w:rPr>
        <w:t>_</w:t>
      </w:r>
      <w:r w:rsidR="00885C3F" w:rsidRPr="00885C3F">
        <w:rPr>
          <w:rFonts w:ascii="Times New Roman" w:hAnsi="Times New Roman" w:cs="Times New Roman"/>
          <w:sz w:val="24"/>
          <w:szCs w:val="24"/>
          <w:u w:val="single"/>
        </w:rPr>
        <w:t>806</w:t>
      </w:r>
      <w:r w:rsidRPr="003B77F0">
        <w:rPr>
          <w:rFonts w:ascii="Times New Roman" w:hAnsi="Times New Roman" w:cs="Times New Roman"/>
          <w:sz w:val="24"/>
          <w:szCs w:val="24"/>
        </w:rPr>
        <w:t>___</w:t>
      </w:r>
    </w:p>
    <w:p w:rsidR="00B966EB" w:rsidRPr="009F381F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9F381F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327BF" w:rsidRDefault="00942680" w:rsidP="004327BF">
      <w:pPr>
        <w:jc w:val="center"/>
        <w:rPr>
          <w:rFonts w:ascii="Times New Roman" w:hAnsi="Times New Roman" w:cs="Times New Roman"/>
          <w:b/>
        </w:rPr>
      </w:pPr>
      <w:r w:rsidRPr="004327BF">
        <w:rPr>
          <w:rFonts w:ascii="Times New Roman" w:hAnsi="Times New Roman" w:cs="Times New Roman"/>
          <w:b/>
        </w:rPr>
        <w:t>О</w:t>
      </w:r>
      <w:r w:rsidR="00B86AD5" w:rsidRPr="004327BF">
        <w:rPr>
          <w:rFonts w:ascii="Times New Roman" w:hAnsi="Times New Roman" w:cs="Times New Roman"/>
          <w:b/>
        </w:rPr>
        <w:t xml:space="preserve">б утверждении </w:t>
      </w:r>
      <w:r w:rsidR="004327BF" w:rsidRPr="004327BF">
        <w:rPr>
          <w:rFonts w:ascii="Times New Roman" w:hAnsi="Times New Roman" w:cs="Times New Roman"/>
          <w:b/>
        </w:rPr>
        <w:t xml:space="preserve">состава конкурсной комиссии </w:t>
      </w:r>
    </w:p>
    <w:p w:rsidR="00B86AD5" w:rsidRPr="004327BF" w:rsidRDefault="004327BF" w:rsidP="004327BF">
      <w:pPr>
        <w:jc w:val="center"/>
        <w:rPr>
          <w:rFonts w:ascii="Times New Roman" w:hAnsi="Times New Roman" w:cs="Times New Roman"/>
          <w:b/>
        </w:rPr>
      </w:pPr>
      <w:r w:rsidRPr="004327BF">
        <w:rPr>
          <w:rFonts w:ascii="Times New Roman" w:hAnsi="Times New Roman" w:cs="Times New Roman"/>
          <w:b/>
        </w:rPr>
        <w:t>по проведению конкурсного отбора инициативных проектов</w:t>
      </w:r>
    </w:p>
    <w:p w:rsidR="00B966EB" w:rsidRPr="004327BF" w:rsidRDefault="00B966EB" w:rsidP="004327B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486" w:rsidRPr="00054173" w:rsidRDefault="00666486" w:rsidP="009E7A9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реализации участия жителей </w:t>
      </w: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городского муниципального образования в осуществлении местного самоуправления и решения вопросов местного значения посредством реализации на территории </w:t>
      </w: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городского муниципального образования инициативных проектов, руководствуясь статьей </w:t>
      </w:r>
      <w:r w:rsidR="00155FC2">
        <w:rPr>
          <w:rFonts w:ascii="Times New Roman" w:hAnsi="Times New Roman" w:cs="Times New Roman"/>
        </w:rPr>
        <w:t xml:space="preserve">26.1 Федерального закона от </w:t>
      </w:r>
      <w:r>
        <w:rPr>
          <w:rFonts w:ascii="Times New Roman" w:hAnsi="Times New Roman" w:cs="Times New Roman"/>
        </w:rPr>
        <w:t xml:space="preserve">26.10.2003 № 131-ФЗ «Об общих принципах организации органов местного самоуправления в Российской Федерации», </w:t>
      </w:r>
      <w:r w:rsidRPr="00054173">
        <w:rPr>
          <w:rFonts w:ascii="Times New Roman" w:hAnsi="Times New Roman" w:cs="Times New Roman"/>
        </w:rPr>
        <w:t xml:space="preserve">статьями 20.1, 28 Устава </w:t>
      </w:r>
      <w:proofErr w:type="spellStart"/>
      <w:r w:rsidRPr="00054173">
        <w:rPr>
          <w:rFonts w:ascii="Times New Roman" w:hAnsi="Times New Roman" w:cs="Times New Roman"/>
        </w:rPr>
        <w:t>Зиминского</w:t>
      </w:r>
      <w:proofErr w:type="spellEnd"/>
      <w:r w:rsidRPr="00054173">
        <w:rPr>
          <w:rFonts w:ascii="Times New Roman" w:hAnsi="Times New Roman" w:cs="Times New Roman"/>
        </w:rPr>
        <w:t xml:space="preserve"> городского муниципального образования, решением Думы </w:t>
      </w:r>
      <w:proofErr w:type="spellStart"/>
      <w:r w:rsidRPr="00054173">
        <w:rPr>
          <w:rFonts w:ascii="Times New Roman" w:hAnsi="Times New Roman" w:cs="Times New Roman"/>
        </w:rPr>
        <w:t>Зиминского</w:t>
      </w:r>
      <w:proofErr w:type="spellEnd"/>
      <w:r w:rsidRPr="00054173">
        <w:rPr>
          <w:rFonts w:ascii="Times New Roman" w:hAnsi="Times New Roman" w:cs="Times New Roman"/>
        </w:rPr>
        <w:t xml:space="preserve"> городского муниципального образования от 23.09.2021 № 156 «Об утверждении Положения об инициативных проектах на территории </w:t>
      </w:r>
      <w:proofErr w:type="spellStart"/>
      <w:r w:rsidRPr="00054173">
        <w:rPr>
          <w:rFonts w:ascii="Times New Roman" w:hAnsi="Times New Roman" w:cs="Times New Roman"/>
        </w:rPr>
        <w:t>Зиминского</w:t>
      </w:r>
      <w:proofErr w:type="spellEnd"/>
      <w:r w:rsidRPr="00054173">
        <w:rPr>
          <w:rFonts w:ascii="Times New Roman" w:hAnsi="Times New Roman" w:cs="Times New Roman"/>
        </w:rPr>
        <w:t xml:space="preserve"> городского муниципального образования», администрация </w:t>
      </w:r>
      <w:proofErr w:type="spellStart"/>
      <w:r w:rsidRPr="00054173">
        <w:rPr>
          <w:rFonts w:ascii="Times New Roman" w:hAnsi="Times New Roman" w:cs="Times New Roman"/>
        </w:rPr>
        <w:t>Зиминского</w:t>
      </w:r>
      <w:proofErr w:type="spellEnd"/>
      <w:r w:rsidRPr="00054173">
        <w:rPr>
          <w:rFonts w:ascii="Times New Roman" w:hAnsi="Times New Roman" w:cs="Times New Roman"/>
        </w:rPr>
        <w:t xml:space="preserve"> городского муниципального образования</w:t>
      </w:r>
    </w:p>
    <w:p w:rsidR="00666486" w:rsidRPr="004327BF" w:rsidRDefault="00666486" w:rsidP="004327BF">
      <w:pPr>
        <w:jc w:val="both"/>
        <w:rPr>
          <w:rFonts w:ascii="Times New Roman" w:hAnsi="Times New Roman" w:cs="Times New Roman"/>
          <w:b/>
        </w:rPr>
      </w:pPr>
      <w:r w:rsidRPr="004327BF">
        <w:rPr>
          <w:rFonts w:ascii="Times New Roman" w:hAnsi="Times New Roman" w:cs="Times New Roman"/>
          <w:b/>
        </w:rPr>
        <w:t>П О С Т А Н О В Л Я Е Т:</w:t>
      </w:r>
    </w:p>
    <w:p w:rsidR="001C1BB0" w:rsidRPr="00054173" w:rsidRDefault="004327BF" w:rsidP="0005417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1</w:t>
      </w:r>
      <w:r w:rsidR="001C1BB0" w:rsidRPr="00054173">
        <w:t>. Утвердить состав конкурсной комиссии по проведению конкурсного отбора инициативных проектов (</w:t>
      </w:r>
      <w:r>
        <w:t>прилагается)</w:t>
      </w:r>
      <w:r w:rsidR="001C1BB0" w:rsidRPr="00054173">
        <w:t>.</w:t>
      </w:r>
    </w:p>
    <w:p w:rsidR="001C1BB0" w:rsidRPr="00054173" w:rsidRDefault="004327BF" w:rsidP="00054173">
      <w:pPr>
        <w:pStyle w:val="a5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1BB0" w:rsidRPr="00054173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опубликованию в общественно-политическом еженедельнике г. Зимы и </w:t>
      </w:r>
      <w:proofErr w:type="spellStart"/>
      <w:r w:rsidR="001C1BB0" w:rsidRPr="0005417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C1BB0" w:rsidRPr="00054173">
        <w:rPr>
          <w:rFonts w:ascii="Times New Roman" w:hAnsi="Times New Roman" w:cs="Times New Roman"/>
          <w:sz w:val="24"/>
          <w:szCs w:val="24"/>
        </w:rPr>
        <w:t xml:space="preserve"> района «Новая </w:t>
      </w:r>
      <w:proofErr w:type="spellStart"/>
      <w:r w:rsidR="001C1BB0" w:rsidRPr="00054173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 w:rsidR="001C1BB0" w:rsidRPr="00054173">
        <w:rPr>
          <w:rFonts w:ascii="Times New Roman" w:hAnsi="Times New Roman" w:cs="Times New Roman"/>
          <w:sz w:val="24"/>
          <w:szCs w:val="24"/>
        </w:rPr>
        <w:t xml:space="preserve"> правда» и размещению на официальном сайте администрации </w:t>
      </w:r>
      <w:proofErr w:type="spellStart"/>
      <w:r w:rsidR="001C1BB0" w:rsidRPr="0005417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C1BB0" w:rsidRPr="0005417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информационно-телекоммуникационной сети «Интернет».</w:t>
      </w:r>
    </w:p>
    <w:p w:rsidR="001C1BB0" w:rsidRDefault="004327BF" w:rsidP="0005417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1BB0" w:rsidRPr="00054173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первого заместителя мэра городского округа.</w:t>
      </w:r>
    </w:p>
    <w:p w:rsidR="00054173" w:rsidRDefault="00054173" w:rsidP="0005417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173" w:rsidRDefault="00054173" w:rsidP="0005417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4173" w:rsidRDefault="00054173" w:rsidP="0005417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4173" w:rsidRDefault="0030228B" w:rsidP="0005417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054173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4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17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54173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054173" w:rsidRDefault="00054173" w:rsidP="0005417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</w:t>
      </w:r>
      <w:r w:rsidR="0030228B">
        <w:rPr>
          <w:rFonts w:ascii="Times New Roman" w:hAnsi="Times New Roman" w:cs="Times New Roman"/>
          <w:sz w:val="24"/>
          <w:szCs w:val="24"/>
        </w:rPr>
        <w:t>В. Гудов</w:t>
      </w:r>
    </w:p>
    <w:p w:rsidR="00054173" w:rsidRPr="00054173" w:rsidRDefault="00054173" w:rsidP="0005417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173" w:rsidRDefault="00054173">
      <w:pPr>
        <w:widowControl/>
        <w:autoSpaceDE/>
        <w:autoSpaceDN/>
        <w:adjustRightInd/>
        <w:spacing w:after="200" w:line="276" w:lineRule="auto"/>
        <w:rPr>
          <w:color w:val="444444"/>
          <w:sz w:val="17"/>
          <w:szCs w:val="17"/>
        </w:rPr>
      </w:pPr>
      <w:r>
        <w:rPr>
          <w:color w:val="444444"/>
          <w:sz w:val="17"/>
          <w:szCs w:val="17"/>
        </w:rPr>
        <w:br w:type="page"/>
      </w:r>
    </w:p>
    <w:p w:rsidR="00E537FD" w:rsidRPr="00B22EB0" w:rsidRDefault="00E537FD" w:rsidP="00E537FD">
      <w:pPr>
        <w:pStyle w:val="2"/>
        <w:spacing w:before="0" w:beforeAutospacing="0" w:after="0" w:afterAutospacing="0"/>
        <w:ind w:left="4962"/>
        <w:jc w:val="center"/>
        <w:textAlignment w:val="baseline"/>
        <w:rPr>
          <w:b w:val="0"/>
          <w:sz w:val="24"/>
          <w:szCs w:val="24"/>
        </w:rPr>
      </w:pPr>
      <w:r w:rsidRPr="00B22EB0">
        <w:rPr>
          <w:b w:val="0"/>
          <w:sz w:val="24"/>
          <w:szCs w:val="24"/>
        </w:rPr>
        <w:lastRenderedPageBreak/>
        <w:t>УТВЕРЖДЕН</w:t>
      </w:r>
      <w:r w:rsidRPr="00B22EB0">
        <w:rPr>
          <w:b w:val="0"/>
          <w:sz w:val="24"/>
          <w:szCs w:val="24"/>
        </w:rPr>
        <w:br/>
        <w:t>постановлением администрации ЗГМО</w:t>
      </w:r>
    </w:p>
    <w:p w:rsidR="00E537FD" w:rsidRPr="00E537FD" w:rsidRDefault="00E537FD" w:rsidP="00E537FD">
      <w:pPr>
        <w:pStyle w:val="2"/>
        <w:spacing w:before="0" w:beforeAutospacing="0" w:after="0" w:afterAutospacing="0"/>
        <w:ind w:left="4962"/>
        <w:jc w:val="center"/>
        <w:textAlignment w:val="baseline"/>
        <w:rPr>
          <w:b w:val="0"/>
          <w:sz w:val="24"/>
          <w:szCs w:val="24"/>
        </w:rPr>
      </w:pPr>
      <w:r w:rsidRPr="00B22EB0">
        <w:rPr>
          <w:b w:val="0"/>
          <w:sz w:val="24"/>
          <w:szCs w:val="24"/>
        </w:rPr>
        <w:t>от _</w:t>
      </w:r>
      <w:r w:rsidR="00885C3F" w:rsidRPr="00885C3F">
        <w:rPr>
          <w:b w:val="0"/>
          <w:sz w:val="24"/>
          <w:szCs w:val="24"/>
          <w:u w:val="single"/>
        </w:rPr>
        <w:t>29.08.2022</w:t>
      </w:r>
      <w:r w:rsidRPr="00B22EB0">
        <w:rPr>
          <w:b w:val="0"/>
          <w:sz w:val="24"/>
          <w:szCs w:val="24"/>
        </w:rPr>
        <w:t>__ № __</w:t>
      </w:r>
      <w:r w:rsidR="00885C3F" w:rsidRPr="00885C3F">
        <w:rPr>
          <w:b w:val="0"/>
          <w:sz w:val="24"/>
          <w:szCs w:val="24"/>
          <w:u w:val="single"/>
        </w:rPr>
        <w:t>806</w:t>
      </w:r>
      <w:r w:rsidRPr="00B22EB0">
        <w:rPr>
          <w:b w:val="0"/>
          <w:sz w:val="24"/>
          <w:szCs w:val="24"/>
        </w:rPr>
        <w:t>___</w:t>
      </w:r>
      <w:r w:rsidRPr="00B22EB0">
        <w:rPr>
          <w:b w:val="0"/>
          <w:sz w:val="24"/>
          <w:szCs w:val="24"/>
        </w:rPr>
        <w:br/>
      </w:r>
    </w:p>
    <w:p w:rsidR="00EE60DF" w:rsidRPr="0025262E" w:rsidRDefault="001C1BB0" w:rsidP="001C1BB0">
      <w:pPr>
        <w:widowControl/>
        <w:autoSpaceDE/>
        <w:autoSpaceDN/>
        <w:adjustRightInd/>
        <w:spacing w:after="240" w:line="236" w:lineRule="atLeast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25262E">
        <w:rPr>
          <w:rFonts w:ascii="Times New Roman" w:hAnsi="Times New Roman" w:cs="Times New Roman"/>
          <w:b/>
          <w:bCs/>
        </w:rPr>
        <w:br/>
        <w:t xml:space="preserve">СОСТАВ КОНКУРСНОЙ КОМИССИИ ПО </w:t>
      </w:r>
      <w:r w:rsidR="00EE60DF" w:rsidRPr="0025262E">
        <w:rPr>
          <w:rFonts w:ascii="Times New Roman" w:hAnsi="Times New Roman" w:cs="Times New Roman"/>
          <w:b/>
          <w:bCs/>
        </w:rPr>
        <w:t xml:space="preserve">ПРОВЕДЕНИЮ КОНКУРСНОГО ОТБОРА </w:t>
      </w:r>
      <w:r w:rsidRPr="0025262E">
        <w:rPr>
          <w:rFonts w:ascii="Times New Roman" w:hAnsi="Times New Roman" w:cs="Times New Roman"/>
          <w:b/>
          <w:bCs/>
        </w:rPr>
        <w:t>ИНИЦИАТИВН</w:t>
      </w:r>
      <w:r w:rsidR="00EE60DF" w:rsidRPr="0025262E">
        <w:rPr>
          <w:rFonts w:ascii="Times New Roman" w:hAnsi="Times New Roman" w:cs="Times New Roman"/>
          <w:b/>
          <w:bCs/>
        </w:rPr>
        <w:t>ЫХ ПРОЕКТОВ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4"/>
        <w:gridCol w:w="6782"/>
      </w:tblGrid>
      <w:tr w:rsidR="001C1BB0" w:rsidRPr="0025262E" w:rsidTr="0030228B">
        <w:trPr>
          <w:trHeight w:val="15"/>
        </w:trPr>
        <w:tc>
          <w:tcPr>
            <w:tcW w:w="2574" w:type="dxa"/>
            <w:shd w:val="clear" w:color="auto" w:fill="auto"/>
            <w:hideMark/>
          </w:tcPr>
          <w:p w:rsidR="001C1BB0" w:rsidRPr="0025262E" w:rsidRDefault="001C1BB0" w:rsidP="001C1B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shd w:val="clear" w:color="auto" w:fill="auto"/>
            <w:hideMark/>
          </w:tcPr>
          <w:p w:rsidR="001C1BB0" w:rsidRPr="0025262E" w:rsidRDefault="001C1BB0" w:rsidP="001C1B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C1BB0" w:rsidRPr="0025262E" w:rsidTr="0030228B">
        <w:tc>
          <w:tcPr>
            <w:tcW w:w="9356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BB0" w:rsidRPr="0025262E" w:rsidRDefault="001C1BB0" w:rsidP="001C1BB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62E">
              <w:rPr>
                <w:rFonts w:ascii="Times New Roman" w:hAnsi="Times New Roman" w:cs="Times New Roman"/>
              </w:rPr>
              <w:t>Председатель комиссии:</w:t>
            </w:r>
          </w:p>
        </w:tc>
      </w:tr>
      <w:tr w:rsidR="001C1BB0" w:rsidRPr="0025262E" w:rsidTr="0030228B">
        <w:tc>
          <w:tcPr>
            <w:tcW w:w="25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BB0" w:rsidRPr="0025262E" w:rsidRDefault="00E537FD" w:rsidP="001C1BB0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 w:rsidRPr="0025262E">
              <w:rPr>
                <w:rFonts w:ascii="Times New Roman" w:hAnsi="Times New Roman" w:cs="Times New Roman"/>
              </w:rPr>
              <w:t>Коновалов А.Н.</w:t>
            </w:r>
          </w:p>
        </w:tc>
        <w:tc>
          <w:tcPr>
            <w:tcW w:w="67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BB0" w:rsidRPr="0025262E" w:rsidRDefault="001C1BB0" w:rsidP="00E537FD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 w:rsidRPr="0025262E">
              <w:rPr>
                <w:rFonts w:ascii="Times New Roman" w:hAnsi="Times New Roman" w:cs="Times New Roman"/>
              </w:rPr>
              <w:t xml:space="preserve">- председатель комиссии, </w:t>
            </w:r>
            <w:r w:rsidR="00E537FD" w:rsidRPr="0025262E">
              <w:rPr>
                <w:rFonts w:ascii="Times New Roman" w:hAnsi="Times New Roman" w:cs="Times New Roman"/>
              </w:rPr>
              <w:t xml:space="preserve">мэр </w:t>
            </w:r>
            <w:proofErr w:type="spellStart"/>
            <w:r w:rsidR="00E537FD" w:rsidRPr="0025262E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="00E537FD" w:rsidRPr="0025262E">
              <w:rPr>
                <w:rFonts w:ascii="Times New Roman" w:hAnsi="Times New Roman" w:cs="Times New Roman"/>
              </w:rPr>
              <w:t xml:space="preserve"> городского муниципального образования</w:t>
            </w:r>
          </w:p>
        </w:tc>
      </w:tr>
      <w:tr w:rsidR="001C1BB0" w:rsidRPr="0025262E" w:rsidTr="0030228B">
        <w:tc>
          <w:tcPr>
            <w:tcW w:w="9356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28B" w:rsidRDefault="0030228B" w:rsidP="001C1BB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C1BB0" w:rsidRPr="0025262E" w:rsidRDefault="001C1BB0" w:rsidP="0030228B">
            <w:pPr>
              <w:widowControl/>
              <w:autoSpaceDE/>
              <w:autoSpaceDN/>
              <w:adjustRightInd/>
              <w:ind w:firstLine="98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62E">
              <w:rPr>
                <w:rFonts w:ascii="Times New Roman" w:hAnsi="Times New Roman" w:cs="Times New Roman"/>
              </w:rPr>
              <w:t>Заместитель председателя комиссии:</w:t>
            </w:r>
          </w:p>
        </w:tc>
      </w:tr>
      <w:tr w:rsidR="001C1BB0" w:rsidRPr="0025262E" w:rsidTr="0030228B">
        <w:tc>
          <w:tcPr>
            <w:tcW w:w="25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BB0" w:rsidRPr="0025262E" w:rsidRDefault="00EE60DF" w:rsidP="001C1BB0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 w:rsidRPr="0025262E">
              <w:rPr>
                <w:rFonts w:ascii="Times New Roman" w:hAnsi="Times New Roman" w:cs="Times New Roman"/>
              </w:rPr>
              <w:t>Гудов А.В.</w:t>
            </w:r>
          </w:p>
        </w:tc>
        <w:tc>
          <w:tcPr>
            <w:tcW w:w="67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BB0" w:rsidRPr="0025262E" w:rsidRDefault="001C1BB0" w:rsidP="00EE60DF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 w:rsidRPr="0025262E">
              <w:rPr>
                <w:rFonts w:ascii="Times New Roman" w:hAnsi="Times New Roman" w:cs="Times New Roman"/>
              </w:rPr>
              <w:t xml:space="preserve">- </w:t>
            </w:r>
            <w:r w:rsidR="00EE60DF" w:rsidRPr="0025262E">
              <w:rPr>
                <w:rFonts w:ascii="Times New Roman" w:hAnsi="Times New Roman" w:cs="Times New Roman"/>
              </w:rPr>
              <w:t>первый заместитель мэра городского округа</w:t>
            </w:r>
          </w:p>
        </w:tc>
      </w:tr>
      <w:tr w:rsidR="001C1BB0" w:rsidRPr="0025262E" w:rsidTr="0030228B">
        <w:tc>
          <w:tcPr>
            <w:tcW w:w="9356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228B" w:rsidRDefault="0030228B" w:rsidP="001C1BB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C1BB0" w:rsidRPr="0025262E" w:rsidRDefault="001C1BB0" w:rsidP="001C1BB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62E">
              <w:rPr>
                <w:rFonts w:ascii="Times New Roman" w:hAnsi="Times New Roman" w:cs="Times New Roman"/>
              </w:rPr>
              <w:t>Секретарь комиссии:</w:t>
            </w:r>
          </w:p>
        </w:tc>
      </w:tr>
      <w:tr w:rsidR="001C1BB0" w:rsidRPr="0025262E" w:rsidTr="0030228B">
        <w:tc>
          <w:tcPr>
            <w:tcW w:w="25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BB0" w:rsidRPr="0025262E" w:rsidRDefault="0030228B" w:rsidP="001C1BB0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Л.В.</w:t>
            </w:r>
          </w:p>
        </w:tc>
        <w:tc>
          <w:tcPr>
            <w:tcW w:w="67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BB0" w:rsidRDefault="0030228B" w:rsidP="001C1BB0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управления экономической и инвестиционной политики</w:t>
            </w:r>
          </w:p>
          <w:p w:rsidR="0025262E" w:rsidRPr="0025262E" w:rsidRDefault="0025262E" w:rsidP="001C1BB0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C1BB0" w:rsidRPr="0025262E" w:rsidTr="0030228B">
        <w:tc>
          <w:tcPr>
            <w:tcW w:w="9356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BB0" w:rsidRPr="0025262E" w:rsidRDefault="001C1BB0" w:rsidP="001C1BB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62E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EE60DF" w:rsidRPr="0025262E" w:rsidTr="0030228B">
        <w:tc>
          <w:tcPr>
            <w:tcW w:w="25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0DF" w:rsidRPr="0025262E" w:rsidRDefault="00EE60DF" w:rsidP="001C1BB0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25262E">
              <w:rPr>
                <w:rFonts w:ascii="Times New Roman" w:hAnsi="Times New Roman" w:cs="Times New Roman"/>
              </w:rPr>
              <w:t>Баранчукова</w:t>
            </w:r>
            <w:proofErr w:type="spellEnd"/>
            <w:r w:rsidRPr="0025262E">
              <w:rPr>
                <w:rFonts w:ascii="Times New Roman" w:hAnsi="Times New Roman" w:cs="Times New Roman"/>
              </w:rPr>
              <w:t xml:space="preserve"> Т.Ф.</w:t>
            </w:r>
          </w:p>
          <w:p w:rsidR="00EE60DF" w:rsidRPr="0025262E" w:rsidRDefault="00EE60DF" w:rsidP="001C1BB0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FC2" w:rsidRPr="0025262E" w:rsidRDefault="00EE60DF" w:rsidP="00155FC2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 w:rsidRPr="0025262E">
              <w:rPr>
                <w:rFonts w:ascii="Times New Roman" w:hAnsi="Times New Roman" w:cs="Times New Roman"/>
              </w:rPr>
              <w:t xml:space="preserve">- </w:t>
            </w:r>
            <w:r w:rsidR="00155FC2">
              <w:rPr>
                <w:rFonts w:ascii="Times New Roman" w:hAnsi="Times New Roman" w:cs="Times New Roman"/>
              </w:rPr>
              <w:t xml:space="preserve">член Общественного совета </w:t>
            </w:r>
            <w:proofErr w:type="spellStart"/>
            <w:r w:rsidR="00155FC2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="00155FC2">
              <w:rPr>
                <w:rFonts w:ascii="Times New Roman" w:hAnsi="Times New Roman" w:cs="Times New Roman"/>
              </w:rPr>
              <w:t xml:space="preserve"> городского муниципального образования;</w:t>
            </w:r>
          </w:p>
        </w:tc>
      </w:tr>
      <w:tr w:rsidR="0030228B" w:rsidRPr="0025262E" w:rsidTr="0030228B">
        <w:tc>
          <w:tcPr>
            <w:tcW w:w="25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28B" w:rsidRPr="0025262E" w:rsidRDefault="0030228B" w:rsidP="00B73141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67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28B" w:rsidRPr="0025262E" w:rsidRDefault="0030228B" w:rsidP="00B73141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депутат Думы ЗГМО седьмого созыва, заведующий МК ДОУ «Детский сад № 12»;</w:t>
            </w:r>
          </w:p>
        </w:tc>
      </w:tr>
      <w:tr w:rsidR="00B311B7" w:rsidRPr="0025262E" w:rsidTr="0030228B">
        <w:tc>
          <w:tcPr>
            <w:tcW w:w="25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1B7" w:rsidRPr="0025262E" w:rsidRDefault="00B311B7" w:rsidP="000A5147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67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1B7" w:rsidRPr="0025262E" w:rsidRDefault="00B311B7" w:rsidP="0030228B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 w:rsidRPr="0025262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индивидуальный </w:t>
            </w:r>
            <w:r w:rsidRPr="0025262E">
              <w:rPr>
                <w:rFonts w:ascii="Times New Roman" w:hAnsi="Times New Roman" w:cs="Times New Roman"/>
              </w:rPr>
              <w:t>предприниматель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DD591B" w:rsidRPr="00D55842" w:rsidTr="00F22D24">
        <w:tc>
          <w:tcPr>
            <w:tcW w:w="25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91B" w:rsidRPr="00D55842" w:rsidRDefault="00DD591B" w:rsidP="00DD591B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Каменский С.В.</w:t>
            </w:r>
          </w:p>
        </w:tc>
        <w:tc>
          <w:tcPr>
            <w:tcW w:w="67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91B" w:rsidRPr="00D55842" w:rsidRDefault="00DD591B" w:rsidP="00DD591B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 w:rsidRPr="00D5584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директор ООО «Водоснабжение», ООО «Сток-Сервис»;</w:t>
            </w:r>
          </w:p>
        </w:tc>
      </w:tr>
      <w:tr w:rsidR="0025262E" w:rsidRPr="0025262E" w:rsidTr="0030228B">
        <w:tc>
          <w:tcPr>
            <w:tcW w:w="25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62E" w:rsidRPr="0025262E" w:rsidRDefault="0025262E" w:rsidP="003800D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 w:rsidRPr="0025262E">
              <w:rPr>
                <w:rFonts w:ascii="Times New Roman" w:hAnsi="Times New Roman" w:cs="Times New Roman"/>
              </w:rPr>
              <w:t>Козий Н.А.</w:t>
            </w:r>
          </w:p>
        </w:tc>
        <w:tc>
          <w:tcPr>
            <w:tcW w:w="67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62E" w:rsidRPr="0025262E" w:rsidRDefault="0025262E" w:rsidP="0030228B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 w:rsidRPr="0025262E">
              <w:rPr>
                <w:rFonts w:ascii="Times New Roman" w:hAnsi="Times New Roman" w:cs="Times New Roman"/>
              </w:rPr>
              <w:t>- директор МБУК «Ц</w:t>
            </w:r>
            <w:r w:rsidR="00B311B7">
              <w:rPr>
                <w:rFonts w:ascii="Times New Roman" w:hAnsi="Times New Roman" w:cs="Times New Roman"/>
              </w:rPr>
              <w:t>ентрализованная библиотечная система»</w:t>
            </w:r>
            <w:r w:rsidRPr="0025262E">
              <w:rPr>
                <w:rFonts w:ascii="Times New Roman" w:hAnsi="Times New Roman" w:cs="Times New Roman"/>
              </w:rPr>
              <w:t xml:space="preserve"> г. Зима; </w:t>
            </w:r>
          </w:p>
        </w:tc>
      </w:tr>
      <w:tr w:rsidR="0025262E" w:rsidRPr="0025262E" w:rsidTr="0030228B">
        <w:tc>
          <w:tcPr>
            <w:tcW w:w="25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62E" w:rsidRPr="0025262E" w:rsidRDefault="0025262E" w:rsidP="00CD738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 w:rsidRPr="0025262E">
              <w:rPr>
                <w:rFonts w:ascii="Times New Roman" w:hAnsi="Times New Roman" w:cs="Times New Roman"/>
              </w:rPr>
              <w:t>Костикова О.В.</w:t>
            </w:r>
          </w:p>
        </w:tc>
        <w:tc>
          <w:tcPr>
            <w:tcW w:w="67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62E" w:rsidRPr="0025262E" w:rsidRDefault="0025262E" w:rsidP="00CD738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 w:rsidRPr="0025262E">
              <w:rPr>
                <w:rFonts w:ascii="Times New Roman" w:hAnsi="Times New Roman" w:cs="Times New Roman"/>
              </w:rPr>
              <w:t>- заместитель мэра городского округа по социальным вопросам;</w:t>
            </w:r>
          </w:p>
        </w:tc>
      </w:tr>
      <w:tr w:rsidR="0030228B" w:rsidRPr="0025262E" w:rsidTr="0030228B">
        <w:tc>
          <w:tcPr>
            <w:tcW w:w="25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28B" w:rsidRPr="0025262E" w:rsidRDefault="0030228B" w:rsidP="008D5E34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А.В.</w:t>
            </w:r>
          </w:p>
        </w:tc>
        <w:tc>
          <w:tcPr>
            <w:tcW w:w="67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28B" w:rsidRPr="0025262E" w:rsidRDefault="0030228B" w:rsidP="008D5E34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депутат Молодежного парламента при Думе ЗГМО, воспитатель МК ДОУ «Детский сад № 16»</w:t>
            </w:r>
          </w:p>
        </w:tc>
      </w:tr>
      <w:tr w:rsidR="001C1BB0" w:rsidRPr="0025262E" w:rsidTr="0030228B">
        <w:tc>
          <w:tcPr>
            <w:tcW w:w="25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BB0" w:rsidRPr="0025262E" w:rsidRDefault="00EE60DF" w:rsidP="001C1BB0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25262E">
              <w:rPr>
                <w:rFonts w:ascii="Times New Roman" w:hAnsi="Times New Roman" w:cs="Times New Roman"/>
              </w:rPr>
              <w:t>Полынцева</w:t>
            </w:r>
            <w:proofErr w:type="spellEnd"/>
            <w:r w:rsidRPr="0025262E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67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BB0" w:rsidRPr="0025262E" w:rsidRDefault="001C1BB0" w:rsidP="00EE60DF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 w:rsidRPr="0025262E">
              <w:rPr>
                <w:rFonts w:ascii="Times New Roman" w:hAnsi="Times New Roman" w:cs="Times New Roman"/>
              </w:rPr>
              <w:t xml:space="preserve">- </w:t>
            </w:r>
            <w:r w:rsidR="00EE60DF" w:rsidRPr="0025262E">
              <w:rPr>
                <w:rFonts w:ascii="Times New Roman" w:hAnsi="Times New Roman" w:cs="Times New Roman"/>
              </w:rPr>
              <w:t xml:space="preserve">председатель Думы </w:t>
            </w:r>
            <w:proofErr w:type="spellStart"/>
            <w:r w:rsidR="00EE60DF" w:rsidRPr="0025262E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="00EE60DF" w:rsidRPr="0025262E">
              <w:rPr>
                <w:rFonts w:ascii="Times New Roman" w:hAnsi="Times New Roman" w:cs="Times New Roman"/>
              </w:rPr>
              <w:t xml:space="preserve"> городского муниципального образования</w:t>
            </w:r>
            <w:r w:rsidR="00B311B7">
              <w:rPr>
                <w:rFonts w:ascii="Times New Roman" w:hAnsi="Times New Roman" w:cs="Times New Roman"/>
              </w:rPr>
              <w:t>;</w:t>
            </w:r>
          </w:p>
        </w:tc>
      </w:tr>
      <w:tr w:rsidR="001C1BB0" w:rsidRPr="0025262E" w:rsidTr="0030228B">
        <w:tc>
          <w:tcPr>
            <w:tcW w:w="25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BB0" w:rsidRPr="0025262E" w:rsidRDefault="00EE60DF" w:rsidP="001C1BB0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 w:rsidRPr="0025262E">
              <w:rPr>
                <w:rFonts w:ascii="Times New Roman" w:hAnsi="Times New Roman" w:cs="Times New Roman"/>
              </w:rPr>
              <w:t>Соловьев Н.А.</w:t>
            </w:r>
          </w:p>
        </w:tc>
        <w:tc>
          <w:tcPr>
            <w:tcW w:w="67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BB0" w:rsidRPr="0025262E" w:rsidRDefault="00EE60DF" w:rsidP="001C1BB0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</w:rPr>
            </w:pPr>
            <w:r w:rsidRPr="0025262E">
              <w:rPr>
                <w:rFonts w:ascii="Times New Roman" w:hAnsi="Times New Roman" w:cs="Times New Roman"/>
              </w:rPr>
              <w:t>- заместитель мэра городского округа по вопросам жилищно-коммунального хозяйств</w:t>
            </w:r>
            <w:r w:rsidR="00D55842">
              <w:rPr>
                <w:rFonts w:ascii="Times New Roman" w:hAnsi="Times New Roman" w:cs="Times New Roman"/>
              </w:rPr>
              <w:t>а</w:t>
            </w:r>
          </w:p>
        </w:tc>
      </w:tr>
    </w:tbl>
    <w:p w:rsidR="00187AAE" w:rsidRPr="0025262E" w:rsidRDefault="00187AAE" w:rsidP="00097FB9">
      <w:pPr>
        <w:mirrorIndents/>
        <w:jc w:val="both"/>
        <w:rPr>
          <w:rFonts w:ascii="Times New Roman" w:hAnsi="Times New Roman" w:cs="Times New Roman"/>
        </w:rPr>
      </w:pPr>
    </w:p>
    <w:p w:rsidR="00187AAE" w:rsidRPr="0025262E" w:rsidRDefault="00187AAE" w:rsidP="00097FB9">
      <w:pPr>
        <w:mirrorIndents/>
        <w:jc w:val="both"/>
        <w:rPr>
          <w:rFonts w:ascii="Times New Roman" w:hAnsi="Times New Roman" w:cs="Times New Roman"/>
        </w:rPr>
      </w:pPr>
    </w:p>
    <w:p w:rsidR="002C415C" w:rsidRDefault="002C415C" w:rsidP="00097FB9">
      <w:pPr>
        <w:mirrorIndents/>
        <w:jc w:val="both"/>
        <w:rPr>
          <w:rFonts w:ascii="Times New Roman" w:hAnsi="Times New Roman" w:cs="Times New Roman"/>
        </w:rPr>
      </w:pPr>
    </w:p>
    <w:p w:rsidR="002C415C" w:rsidRDefault="002C415C" w:rsidP="00097FB9">
      <w:pPr>
        <w:mirrorIndents/>
        <w:jc w:val="both"/>
        <w:rPr>
          <w:rFonts w:ascii="Times New Roman" w:hAnsi="Times New Roman" w:cs="Times New Roman"/>
        </w:rPr>
      </w:pPr>
    </w:p>
    <w:p w:rsidR="002C415C" w:rsidRDefault="002C415C" w:rsidP="00097FB9">
      <w:pPr>
        <w:mirrorIndents/>
        <w:jc w:val="both"/>
        <w:rPr>
          <w:rFonts w:ascii="Times New Roman" w:hAnsi="Times New Roman" w:cs="Times New Roman"/>
        </w:rPr>
      </w:pPr>
    </w:p>
    <w:p w:rsidR="002C415C" w:rsidRDefault="002C415C" w:rsidP="00097FB9">
      <w:pPr>
        <w:mirrorIndents/>
        <w:jc w:val="both"/>
        <w:rPr>
          <w:rFonts w:ascii="Times New Roman" w:hAnsi="Times New Roman" w:cs="Times New Roman"/>
        </w:rPr>
      </w:pPr>
    </w:p>
    <w:p w:rsidR="002C415C" w:rsidRDefault="002C415C" w:rsidP="00097FB9">
      <w:pPr>
        <w:mirrorIndents/>
        <w:jc w:val="both"/>
        <w:rPr>
          <w:rFonts w:ascii="Times New Roman" w:hAnsi="Times New Roman" w:cs="Times New Roman"/>
        </w:rPr>
      </w:pPr>
    </w:p>
    <w:sectPr w:rsidR="002C415C" w:rsidSect="006D361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B5D"/>
    <w:multiLevelType w:val="multilevel"/>
    <w:tmpl w:val="CE7C0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characterSpacingControl w:val="doNotCompress"/>
  <w:compat/>
  <w:rsids>
    <w:rsidRoot w:val="00743B0E"/>
    <w:rsid w:val="000150E9"/>
    <w:rsid w:val="00016536"/>
    <w:rsid w:val="00025AD3"/>
    <w:rsid w:val="00033D1F"/>
    <w:rsid w:val="00036780"/>
    <w:rsid w:val="00037328"/>
    <w:rsid w:val="00047D06"/>
    <w:rsid w:val="00054173"/>
    <w:rsid w:val="0006004A"/>
    <w:rsid w:val="00097FB9"/>
    <w:rsid w:val="000C651C"/>
    <w:rsid w:val="000E1E27"/>
    <w:rsid w:val="000F1F29"/>
    <w:rsid w:val="00132185"/>
    <w:rsid w:val="001343D8"/>
    <w:rsid w:val="00134AD3"/>
    <w:rsid w:val="001547D3"/>
    <w:rsid w:val="00155FC2"/>
    <w:rsid w:val="00162303"/>
    <w:rsid w:val="00166A7A"/>
    <w:rsid w:val="00187AAE"/>
    <w:rsid w:val="001A27F9"/>
    <w:rsid w:val="001C1BB0"/>
    <w:rsid w:val="001C6322"/>
    <w:rsid w:val="00225E05"/>
    <w:rsid w:val="00231EE0"/>
    <w:rsid w:val="0025262E"/>
    <w:rsid w:val="002645A2"/>
    <w:rsid w:val="002730A9"/>
    <w:rsid w:val="002A0E73"/>
    <w:rsid w:val="002B1EA6"/>
    <w:rsid w:val="002C34C8"/>
    <w:rsid w:val="002C415C"/>
    <w:rsid w:val="002C504F"/>
    <w:rsid w:val="002D5F2A"/>
    <w:rsid w:val="002F0948"/>
    <w:rsid w:val="002F46F3"/>
    <w:rsid w:val="002F4AC8"/>
    <w:rsid w:val="00301F93"/>
    <w:rsid w:val="0030228B"/>
    <w:rsid w:val="003110A2"/>
    <w:rsid w:val="0031675B"/>
    <w:rsid w:val="00322B4B"/>
    <w:rsid w:val="0033423F"/>
    <w:rsid w:val="00336209"/>
    <w:rsid w:val="00355D45"/>
    <w:rsid w:val="00367C9E"/>
    <w:rsid w:val="003704CC"/>
    <w:rsid w:val="003751BE"/>
    <w:rsid w:val="00381EB0"/>
    <w:rsid w:val="00396F0B"/>
    <w:rsid w:val="003C7827"/>
    <w:rsid w:val="003D2DA7"/>
    <w:rsid w:val="003F3BED"/>
    <w:rsid w:val="004327BF"/>
    <w:rsid w:val="00460416"/>
    <w:rsid w:val="00470943"/>
    <w:rsid w:val="00497CA4"/>
    <w:rsid w:val="004A2521"/>
    <w:rsid w:val="004A4124"/>
    <w:rsid w:val="004B61E7"/>
    <w:rsid w:val="004C27F5"/>
    <w:rsid w:val="004F67A8"/>
    <w:rsid w:val="00534EFD"/>
    <w:rsid w:val="00535FDA"/>
    <w:rsid w:val="00564D32"/>
    <w:rsid w:val="0057433E"/>
    <w:rsid w:val="005A0DD5"/>
    <w:rsid w:val="005C1A2A"/>
    <w:rsid w:val="005E49F6"/>
    <w:rsid w:val="00617145"/>
    <w:rsid w:val="006223E6"/>
    <w:rsid w:val="00645479"/>
    <w:rsid w:val="00653E90"/>
    <w:rsid w:val="006554CC"/>
    <w:rsid w:val="00666486"/>
    <w:rsid w:val="006765C5"/>
    <w:rsid w:val="006847D0"/>
    <w:rsid w:val="00693E3E"/>
    <w:rsid w:val="006A587F"/>
    <w:rsid w:val="006D3613"/>
    <w:rsid w:val="006D71DC"/>
    <w:rsid w:val="006D744C"/>
    <w:rsid w:val="006E34D5"/>
    <w:rsid w:val="006F6C43"/>
    <w:rsid w:val="00743B0E"/>
    <w:rsid w:val="0074791E"/>
    <w:rsid w:val="0075351F"/>
    <w:rsid w:val="00763A02"/>
    <w:rsid w:val="00784087"/>
    <w:rsid w:val="007D6E49"/>
    <w:rsid w:val="0082029B"/>
    <w:rsid w:val="00823D39"/>
    <w:rsid w:val="008370D7"/>
    <w:rsid w:val="00847AF1"/>
    <w:rsid w:val="00864923"/>
    <w:rsid w:val="0088030D"/>
    <w:rsid w:val="00884D45"/>
    <w:rsid w:val="00885C3F"/>
    <w:rsid w:val="008A406D"/>
    <w:rsid w:val="008E0046"/>
    <w:rsid w:val="008F21C9"/>
    <w:rsid w:val="009355C8"/>
    <w:rsid w:val="00940041"/>
    <w:rsid w:val="00942680"/>
    <w:rsid w:val="00945068"/>
    <w:rsid w:val="009543E6"/>
    <w:rsid w:val="00967931"/>
    <w:rsid w:val="00967A2B"/>
    <w:rsid w:val="009832E9"/>
    <w:rsid w:val="009E3113"/>
    <w:rsid w:val="009E5099"/>
    <w:rsid w:val="009E7A94"/>
    <w:rsid w:val="009F381F"/>
    <w:rsid w:val="00A14714"/>
    <w:rsid w:val="00A315B3"/>
    <w:rsid w:val="00A31B7D"/>
    <w:rsid w:val="00A544A7"/>
    <w:rsid w:val="00A7307A"/>
    <w:rsid w:val="00A80068"/>
    <w:rsid w:val="00A80C2B"/>
    <w:rsid w:val="00AA336F"/>
    <w:rsid w:val="00AF00D3"/>
    <w:rsid w:val="00B1106B"/>
    <w:rsid w:val="00B22EB0"/>
    <w:rsid w:val="00B27125"/>
    <w:rsid w:val="00B311B7"/>
    <w:rsid w:val="00B37875"/>
    <w:rsid w:val="00B44B7C"/>
    <w:rsid w:val="00B46BBC"/>
    <w:rsid w:val="00B628D9"/>
    <w:rsid w:val="00B66A91"/>
    <w:rsid w:val="00B670D9"/>
    <w:rsid w:val="00B77CAD"/>
    <w:rsid w:val="00B86AD5"/>
    <w:rsid w:val="00B95361"/>
    <w:rsid w:val="00B966EB"/>
    <w:rsid w:val="00BC09D3"/>
    <w:rsid w:val="00BF54DF"/>
    <w:rsid w:val="00C17261"/>
    <w:rsid w:val="00D0212C"/>
    <w:rsid w:val="00D022CE"/>
    <w:rsid w:val="00D25CF9"/>
    <w:rsid w:val="00D27E93"/>
    <w:rsid w:val="00D35AAC"/>
    <w:rsid w:val="00D55842"/>
    <w:rsid w:val="00D73585"/>
    <w:rsid w:val="00D8732C"/>
    <w:rsid w:val="00D92463"/>
    <w:rsid w:val="00DB066E"/>
    <w:rsid w:val="00DD0414"/>
    <w:rsid w:val="00DD4E72"/>
    <w:rsid w:val="00DD591B"/>
    <w:rsid w:val="00DF44A9"/>
    <w:rsid w:val="00DF537B"/>
    <w:rsid w:val="00E16143"/>
    <w:rsid w:val="00E47FB3"/>
    <w:rsid w:val="00E537FD"/>
    <w:rsid w:val="00E640F0"/>
    <w:rsid w:val="00E87F96"/>
    <w:rsid w:val="00ED4E72"/>
    <w:rsid w:val="00EE60DF"/>
    <w:rsid w:val="00F372B5"/>
    <w:rsid w:val="00F4677A"/>
    <w:rsid w:val="00F60E46"/>
    <w:rsid w:val="00F7395E"/>
    <w:rsid w:val="00F7449D"/>
    <w:rsid w:val="00F76D07"/>
    <w:rsid w:val="00FB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C1BB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C1BB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9426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87AAE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B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C1B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1C1B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1C1BB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1C1B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5C1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1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6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6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18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2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28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3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74219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enko_SS\Desktop\&#1052;&#1042;&#1050;%20&#1083;&#1077;&#1090;&#1086;%20&#1075;&#1086;&#1088;&#1086;&#1076;\&#1052;&#1042;&#1050;%20&#1075;&#1086;&#1088;&#1086;&#1076;%202020%20&#1075;&#1086;&#1076;\&#1055;&#1086;&#1089;&#1090;&#1072;&#1085;&#1086;&#1074;&#1083;&#1077;&#1085;&#1080;&#1077;%20+%20&#1087;&#1083;&#1072;&#1085;%20&#1052;&#1042;&#1050;%202020\&#1055;&#1054;&#1057;&#1058;&#1040;&#1053;&#1054;&#1042;&#1051;&#1045;&#1053;&#1048;&#1045;,%20&#1052;&#1042;&#1050;_&#1083;&#1077;&#1090;&#1086;-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ПОСТАНОВЛЕНИЕ, МВК_лето-2020</Template>
  <TotalTime>154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Nikitenko_SS</dc:creator>
  <cp:lastModifiedBy>Тайшина О.В.</cp:lastModifiedBy>
  <cp:revision>5</cp:revision>
  <cp:lastPrinted>2022-08-29T08:51:00Z</cp:lastPrinted>
  <dcterms:created xsi:type="dcterms:W3CDTF">2022-08-29T03:33:00Z</dcterms:created>
  <dcterms:modified xsi:type="dcterms:W3CDTF">2022-08-30T08:35:00Z</dcterms:modified>
</cp:coreProperties>
</file>