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6F4E82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F4E82">
        <w:rPr>
          <w:rFonts w:ascii="Times New Roman" w:hAnsi="Times New Roman" w:cs="Times New Roman"/>
          <w:sz w:val="24"/>
          <w:szCs w:val="24"/>
        </w:rPr>
        <w:t xml:space="preserve">от </w:t>
      </w:r>
      <w:r w:rsidR="006F4E82" w:rsidRPr="006F4E82">
        <w:rPr>
          <w:rFonts w:ascii="Times New Roman" w:hAnsi="Times New Roman" w:cs="Times New Roman"/>
          <w:sz w:val="24"/>
          <w:szCs w:val="24"/>
        </w:rPr>
        <w:t>____</w:t>
      </w:r>
      <w:r w:rsidR="000F0DCF" w:rsidRPr="000F0DCF">
        <w:rPr>
          <w:rFonts w:ascii="Times New Roman" w:hAnsi="Times New Roman" w:cs="Times New Roman"/>
          <w:b/>
          <w:sz w:val="24"/>
          <w:szCs w:val="24"/>
        </w:rPr>
        <w:t>19.04.2021</w:t>
      </w:r>
      <w:r w:rsidR="006F4E82" w:rsidRPr="006F4E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6F4E82">
        <w:rPr>
          <w:rFonts w:ascii="Times New Roman" w:hAnsi="Times New Roman" w:cs="Times New Roman"/>
          <w:sz w:val="24"/>
          <w:szCs w:val="24"/>
        </w:rPr>
        <w:t>_</w:t>
      </w:r>
      <w:r w:rsidR="006F4E82">
        <w:rPr>
          <w:rFonts w:ascii="Times New Roman" w:hAnsi="Times New Roman" w:cs="Times New Roman"/>
          <w:b/>
          <w:sz w:val="24"/>
          <w:szCs w:val="24"/>
        </w:rPr>
        <w:t>_</w:t>
      </w:r>
      <w:r w:rsidR="000F0DCF">
        <w:rPr>
          <w:rFonts w:ascii="Times New Roman" w:hAnsi="Times New Roman" w:cs="Times New Roman"/>
          <w:b/>
          <w:sz w:val="24"/>
          <w:szCs w:val="24"/>
        </w:rPr>
        <w:t>294</w:t>
      </w:r>
      <w:r w:rsidR="006F4E82">
        <w:rPr>
          <w:rFonts w:ascii="Times New Roman" w:hAnsi="Times New Roman" w:cs="Times New Roman"/>
          <w:b/>
          <w:sz w:val="24"/>
          <w:szCs w:val="24"/>
        </w:rPr>
        <w:t>_</w:t>
      </w:r>
    </w:p>
    <w:p w:rsidR="00B966EB" w:rsidRPr="006F4E82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174169" w:rsidRDefault="006F4E82" w:rsidP="0017416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организации ярмарки </w:t>
      </w:r>
      <w:r w:rsidR="000D611C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Празднуем Победу!</w:t>
      </w:r>
      <w:r w:rsidR="000D611C">
        <w:rPr>
          <w:rFonts w:ascii="Times New Roman" w:hAnsi="Times New Roman" w:cs="Times New Roman"/>
          <w:b/>
        </w:rPr>
        <w:t>"</w:t>
      </w:r>
    </w:p>
    <w:p w:rsidR="00B966EB" w:rsidRPr="006F4E82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6F4E82" w:rsidRDefault="006F4E82" w:rsidP="0017416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82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населения услугами торговли и общественного питания, руководствуясь статьёй 11 Федерального закона от 28.12.2009 № 381-ФЗ </w:t>
      </w:r>
      <w:r w:rsidR="00363356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363356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,</w:t>
      </w:r>
      <w:r w:rsidR="007E5A29"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Pr="006F4E8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E5A29">
        <w:rPr>
          <w:rFonts w:ascii="Times New Roman" w:hAnsi="Times New Roman" w:cs="Times New Roman"/>
          <w:sz w:val="24"/>
          <w:szCs w:val="24"/>
        </w:rPr>
        <w:t>и</w:t>
      </w:r>
      <w:r w:rsidRPr="006F4E82">
        <w:rPr>
          <w:rFonts w:ascii="Times New Roman" w:hAnsi="Times New Roman" w:cs="Times New Roman"/>
          <w:sz w:val="24"/>
          <w:szCs w:val="24"/>
        </w:rPr>
        <w:t xml:space="preserve"> 16 Федерального закона от 06.10.2003 № 131-ФЗ </w:t>
      </w:r>
      <w:r w:rsidR="004F22A8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F22A8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 № 284-пп, статьёй 28 Устава Зиминского городского муниципального образования</w:t>
      </w:r>
      <w:r w:rsidR="00174169" w:rsidRPr="006F4E82">
        <w:rPr>
          <w:rFonts w:ascii="Times New Roman" w:hAnsi="Times New Roman" w:cs="Times New Roman"/>
          <w:sz w:val="24"/>
          <w:szCs w:val="24"/>
        </w:rPr>
        <w:t xml:space="preserve">, </w:t>
      </w:r>
      <w:r w:rsidR="00B966EB" w:rsidRPr="006F4E82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6F4E82" w:rsidRPr="006F4E82" w:rsidRDefault="006F4E82" w:rsidP="006F4E82">
      <w:pPr>
        <w:pStyle w:val="a3"/>
        <w:rPr>
          <w:sz w:val="24"/>
        </w:rPr>
      </w:pPr>
      <w:r w:rsidRPr="006F4E82">
        <w:rPr>
          <w:sz w:val="24"/>
        </w:rPr>
        <w:t xml:space="preserve">1. Организовать праздничную ярмарку </w:t>
      </w:r>
      <w:r w:rsidR="004F22A8">
        <w:rPr>
          <w:sz w:val="24"/>
        </w:rPr>
        <w:t>"</w:t>
      </w:r>
      <w:r w:rsidRPr="006F4E82">
        <w:rPr>
          <w:sz w:val="24"/>
        </w:rPr>
        <w:t>Празднуем Победу!</w:t>
      </w:r>
      <w:r w:rsidR="004F22A8">
        <w:rPr>
          <w:sz w:val="24"/>
        </w:rPr>
        <w:t>"</w:t>
      </w:r>
      <w:r w:rsidRPr="006F4E82">
        <w:rPr>
          <w:sz w:val="24"/>
        </w:rPr>
        <w:t xml:space="preserve"> 9 мая 20</w:t>
      </w:r>
      <w:r w:rsidR="007E5A29">
        <w:rPr>
          <w:sz w:val="24"/>
        </w:rPr>
        <w:t>21</w:t>
      </w:r>
      <w:r w:rsidRPr="006F4E82">
        <w:rPr>
          <w:sz w:val="24"/>
        </w:rPr>
        <w:t xml:space="preserve"> года с 11:00 до 14:00 часов в парке Победы</w:t>
      </w:r>
      <w:r w:rsidR="00301D5E">
        <w:rPr>
          <w:sz w:val="24"/>
        </w:rPr>
        <w:t xml:space="preserve"> (г. Зима, </w:t>
      </w:r>
      <w:r w:rsidR="00301D5E" w:rsidRPr="002B2567">
        <w:rPr>
          <w:sz w:val="24"/>
        </w:rPr>
        <w:t>ул. Садовая</w:t>
      </w:r>
      <w:r w:rsidR="002B2567" w:rsidRPr="002B2567">
        <w:rPr>
          <w:sz w:val="24"/>
        </w:rPr>
        <w:t>, 37б</w:t>
      </w:r>
      <w:r w:rsidR="00301D5E" w:rsidRPr="002B2567">
        <w:rPr>
          <w:sz w:val="24"/>
        </w:rPr>
        <w:t>)</w:t>
      </w:r>
      <w:r w:rsidRPr="002B2567">
        <w:rPr>
          <w:sz w:val="24"/>
        </w:rPr>
        <w:t>.</w:t>
      </w:r>
    </w:p>
    <w:p w:rsidR="006F4E82" w:rsidRPr="006F4E82" w:rsidRDefault="006F4E82" w:rsidP="006F4E82">
      <w:pPr>
        <w:ind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2. Утвердить план мероприятий по организации ярмарки «Празднуем Победу!» (приложение № 1).</w:t>
      </w:r>
    </w:p>
    <w:p w:rsidR="006F4E82" w:rsidRDefault="006F4E82" w:rsidP="006F4E82">
      <w:pPr>
        <w:ind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3. Утвердить порядок организации ярмарки </w:t>
      </w:r>
      <w:r w:rsidR="004F22A8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>Празднуем Победу!</w:t>
      </w:r>
      <w:r w:rsidR="004F22A8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 xml:space="preserve"> (приложение № 2).</w:t>
      </w:r>
    </w:p>
    <w:p w:rsidR="00301D5E" w:rsidRPr="00D02302" w:rsidRDefault="00301D5E" w:rsidP="00301D5E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Утвердить порядок </w:t>
      </w:r>
      <w:r w:rsidRPr="009127FD">
        <w:rPr>
          <w:rFonts w:ascii="Times New Roman" w:hAnsi="Times New Roman" w:cs="Times New Roman"/>
          <w:color w:val="000000"/>
        </w:rPr>
        <w:t>предоставления</w:t>
      </w:r>
      <w:r>
        <w:rPr>
          <w:rFonts w:ascii="Times New Roman" w:hAnsi="Times New Roman" w:cs="Times New Roman"/>
          <w:color w:val="000000"/>
        </w:rPr>
        <w:t xml:space="preserve"> мест для продажи товаров (оказания услуг) на ярмарке "Празднуем Победу!" (приложение № 3).</w:t>
      </w:r>
    </w:p>
    <w:p w:rsidR="006F4E82" w:rsidRPr="006F4E82" w:rsidRDefault="00301D5E" w:rsidP="006F4E8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4E82" w:rsidRPr="006F4E82">
        <w:rPr>
          <w:rFonts w:ascii="Times New Roman" w:hAnsi="Times New Roman" w:cs="Times New Roman"/>
        </w:rPr>
        <w:t xml:space="preserve">. Опубликовать настоящее постановление в общественно-политическом еженедельнике </w:t>
      </w:r>
      <w:r w:rsidR="007E5A29">
        <w:rPr>
          <w:rFonts w:ascii="Times New Roman" w:hAnsi="Times New Roman" w:cs="Times New Roman"/>
        </w:rPr>
        <w:t>"</w:t>
      </w:r>
      <w:r w:rsidR="006F4E82" w:rsidRPr="006F4E82">
        <w:rPr>
          <w:rFonts w:ascii="Times New Roman" w:hAnsi="Times New Roman" w:cs="Times New Roman"/>
        </w:rPr>
        <w:t xml:space="preserve">Новая </w:t>
      </w:r>
      <w:proofErr w:type="spellStart"/>
      <w:r w:rsidR="006F4E82" w:rsidRPr="006F4E82">
        <w:rPr>
          <w:rFonts w:ascii="Times New Roman" w:hAnsi="Times New Roman" w:cs="Times New Roman"/>
        </w:rPr>
        <w:t>Приокская</w:t>
      </w:r>
      <w:proofErr w:type="spellEnd"/>
      <w:r w:rsidR="006F4E82" w:rsidRPr="006F4E82">
        <w:rPr>
          <w:rFonts w:ascii="Times New Roman" w:hAnsi="Times New Roman" w:cs="Times New Roman"/>
        </w:rPr>
        <w:t xml:space="preserve"> правда</w:t>
      </w:r>
      <w:r w:rsidR="007E5A29">
        <w:rPr>
          <w:rFonts w:ascii="Times New Roman" w:hAnsi="Times New Roman" w:cs="Times New Roman"/>
        </w:rPr>
        <w:t>"</w:t>
      </w:r>
      <w:r w:rsidR="006F4E82" w:rsidRPr="006F4E82">
        <w:rPr>
          <w:rFonts w:ascii="Times New Roman" w:hAnsi="Times New Roman" w:cs="Times New Roman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6F4E82" w:rsidRPr="006F4E82" w:rsidRDefault="004F22A8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4E82" w:rsidRPr="006F4E82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 w:rsidR="006F4E82">
        <w:rPr>
          <w:rFonts w:ascii="Times New Roman" w:hAnsi="Times New Roman" w:cs="Times New Roman"/>
        </w:rPr>
        <w:t>возложить на первого заместителя мэра городского округа</w:t>
      </w:r>
      <w:r w:rsidR="006F4E82" w:rsidRPr="006F4E82">
        <w:rPr>
          <w:rFonts w:ascii="Times New Roman" w:hAnsi="Times New Roman" w:cs="Times New Roman"/>
        </w:rPr>
        <w:t>.</w:t>
      </w: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Первый заместитель мэра городского округа      </w:t>
      </w:r>
      <w:r>
        <w:rPr>
          <w:rFonts w:ascii="Times New Roman" w:hAnsi="Times New Roman" w:cs="Times New Roman"/>
        </w:rPr>
        <w:t xml:space="preserve">                               </w:t>
      </w:r>
      <w:r w:rsidRPr="00174169">
        <w:rPr>
          <w:rFonts w:ascii="Times New Roman" w:hAnsi="Times New Roman" w:cs="Times New Roman"/>
        </w:rPr>
        <w:t xml:space="preserve">        А.В. Гудов</w:t>
      </w:r>
    </w:p>
    <w:p w:rsidR="00174169" w:rsidRPr="00174169" w:rsidRDefault="004F22A8" w:rsidP="001741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__________________20</w:t>
      </w:r>
      <w:r w:rsidR="007E5A29">
        <w:rPr>
          <w:rFonts w:ascii="Times New Roman" w:hAnsi="Times New Roman" w:cs="Times New Roman"/>
        </w:rPr>
        <w:t>21</w:t>
      </w:r>
      <w:r w:rsidR="00174169" w:rsidRPr="00174169">
        <w:rPr>
          <w:rFonts w:ascii="Times New Roman" w:hAnsi="Times New Roman" w:cs="Times New Roman"/>
        </w:rPr>
        <w:t xml:space="preserve"> г.</w:t>
      </w:r>
    </w:p>
    <w:p w:rsidR="00174169" w:rsidRDefault="00174169" w:rsidP="006F4E82">
      <w:pPr>
        <w:jc w:val="both"/>
        <w:rPr>
          <w:rFonts w:ascii="Times New Roman" w:hAnsi="Times New Roman" w:cs="Times New Roman"/>
        </w:rPr>
      </w:pPr>
    </w:p>
    <w:p w:rsidR="006F4E82" w:rsidRPr="00174169" w:rsidRDefault="006F4E82" w:rsidP="006F4E82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Управляющий делами администрации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4169">
        <w:rPr>
          <w:rFonts w:ascii="Times New Roman" w:hAnsi="Times New Roman" w:cs="Times New Roman"/>
        </w:rPr>
        <w:t xml:space="preserve">          С.В. Потёмкина</w:t>
      </w:r>
    </w:p>
    <w:p w:rsidR="00174169" w:rsidRPr="00174169" w:rsidRDefault="004F22A8" w:rsidP="001741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__________________20</w:t>
      </w:r>
      <w:r w:rsidR="007E5A29">
        <w:rPr>
          <w:rFonts w:ascii="Times New Roman" w:hAnsi="Times New Roman" w:cs="Times New Roman"/>
        </w:rPr>
        <w:t>21</w:t>
      </w:r>
      <w:r w:rsidR="00174169" w:rsidRPr="00174169">
        <w:rPr>
          <w:rFonts w:ascii="Times New Roman" w:hAnsi="Times New Roman" w:cs="Times New Roman"/>
        </w:rPr>
        <w:t xml:space="preserve"> г.</w:t>
      </w:r>
    </w:p>
    <w:p w:rsidR="00174169" w:rsidRDefault="00174169" w:rsidP="00174169">
      <w:pPr>
        <w:rPr>
          <w:rFonts w:ascii="Times New Roman" w:hAnsi="Times New Roman" w:cs="Times New Roman"/>
        </w:rPr>
      </w:pPr>
    </w:p>
    <w:p w:rsidR="006F4E82" w:rsidRDefault="006F4E82" w:rsidP="00174169">
      <w:pPr>
        <w:rPr>
          <w:rFonts w:ascii="Times New Roman" w:hAnsi="Times New Roman" w:cs="Times New Roman"/>
        </w:rPr>
      </w:pPr>
    </w:p>
    <w:p w:rsidR="006F4E82" w:rsidRDefault="006F4E82" w:rsidP="001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правовой, </w:t>
      </w:r>
    </w:p>
    <w:p w:rsidR="006F4E82" w:rsidRDefault="006F4E82" w:rsidP="001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кадровой и организационной работы                                                           Л.Е. </w:t>
      </w:r>
      <w:proofErr w:type="spellStart"/>
      <w:r>
        <w:rPr>
          <w:rFonts w:ascii="Times New Roman" w:hAnsi="Times New Roman" w:cs="Times New Roman"/>
        </w:rPr>
        <w:t>Абуздина</w:t>
      </w:r>
      <w:proofErr w:type="spellEnd"/>
    </w:p>
    <w:p w:rsidR="006F4E82" w:rsidRDefault="004F22A8" w:rsidP="001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F4E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6F4E82">
        <w:rPr>
          <w:rFonts w:ascii="Times New Roman" w:hAnsi="Times New Roman" w:cs="Times New Roman"/>
        </w:rPr>
        <w:t>__________________20</w:t>
      </w:r>
      <w:r w:rsidR="007E5A29">
        <w:rPr>
          <w:rFonts w:ascii="Times New Roman" w:hAnsi="Times New Roman" w:cs="Times New Roman"/>
        </w:rPr>
        <w:t>21</w:t>
      </w:r>
      <w:r w:rsidR="006F4E82">
        <w:rPr>
          <w:rFonts w:ascii="Times New Roman" w:hAnsi="Times New Roman" w:cs="Times New Roman"/>
        </w:rPr>
        <w:t xml:space="preserve"> г.</w:t>
      </w:r>
    </w:p>
    <w:p w:rsidR="006F4E82" w:rsidRDefault="006F4E82" w:rsidP="00174169">
      <w:pPr>
        <w:rPr>
          <w:rFonts w:ascii="Times New Roman" w:hAnsi="Times New Roman" w:cs="Times New Roman"/>
        </w:rPr>
      </w:pPr>
    </w:p>
    <w:p w:rsidR="006F4E82" w:rsidRPr="00174169" w:rsidRDefault="006F4E82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 инвестиционной политики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4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7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4169">
        <w:rPr>
          <w:rFonts w:ascii="Times New Roman" w:hAnsi="Times New Roman" w:cs="Times New Roman"/>
        </w:rPr>
        <w:t xml:space="preserve">      Л.В. Степанова</w:t>
      </w:r>
    </w:p>
    <w:p w:rsidR="00174169" w:rsidRPr="00174169" w:rsidRDefault="004F22A8" w:rsidP="001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174169" w:rsidRPr="00174169">
        <w:rPr>
          <w:rFonts w:ascii="Times New Roman" w:hAnsi="Times New Roman" w:cs="Times New Roman"/>
        </w:rPr>
        <w:t>__________________20</w:t>
      </w:r>
      <w:r w:rsidR="007E5A29">
        <w:rPr>
          <w:rFonts w:ascii="Times New Roman" w:hAnsi="Times New Roman" w:cs="Times New Roman"/>
        </w:rPr>
        <w:t>21</w:t>
      </w:r>
      <w:r w:rsidR="00174169">
        <w:rPr>
          <w:rFonts w:ascii="Times New Roman" w:hAnsi="Times New Roman" w:cs="Times New Roman"/>
        </w:rPr>
        <w:t xml:space="preserve"> </w:t>
      </w:r>
      <w:r w:rsidR="00174169"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  <w:sz w:val="20"/>
          <w:szCs w:val="20"/>
        </w:rPr>
      </w:pPr>
      <w:r w:rsidRPr="00174169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  <w:sz w:val="20"/>
          <w:szCs w:val="20"/>
        </w:rPr>
        <w:t>(39554) 3-1</w:t>
      </w:r>
      <w:r w:rsidR="007E5A29">
        <w:rPr>
          <w:rFonts w:ascii="Times New Roman" w:hAnsi="Times New Roman" w:cs="Times New Roman"/>
          <w:sz w:val="20"/>
          <w:szCs w:val="20"/>
        </w:rPr>
        <w:t>2-08</w:t>
      </w:r>
    </w:p>
    <w:p w:rsidR="00D7000A" w:rsidRDefault="00D7000A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D7000A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B2567" w:rsidRDefault="002B2567" w:rsidP="002B2567">
      <w:pPr>
        <w:ind w:left="4956" w:firstLine="720"/>
        <w:contextualSpacing/>
        <w:rPr>
          <w:rFonts w:ascii="Times New Roman" w:hAnsi="Times New Roman" w:cs="Times New Roman"/>
        </w:rPr>
      </w:pP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2567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</w:t>
      </w:r>
      <w:r w:rsidR="002B2567">
        <w:rPr>
          <w:rFonts w:ascii="Times New Roman" w:hAnsi="Times New Roman" w:cs="Times New Roman"/>
        </w:rPr>
        <w:t>:</w:t>
      </w: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Зиминского городского</w:t>
      </w: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муниципального образования</w:t>
      </w:r>
    </w:p>
    <w:p w:rsidR="006F4E82" w:rsidRDefault="006F4E82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E5A29">
        <w:rPr>
          <w:rFonts w:ascii="Times New Roman" w:hAnsi="Times New Roman" w:cs="Times New Roman"/>
          <w:szCs w:val="28"/>
        </w:rPr>
        <w:t>"____"</w:t>
      </w:r>
      <w:r>
        <w:rPr>
          <w:rFonts w:ascii="Times New Roman" w:hAnsi="Times New Roman" w:cs="Times New Roman"/>
          <w:szCs w:val="28"/>
        </w:rPr>
        <w:t xml:space="preserve"> </w:t>
      </w:r>
      <w:r w:rsidR="007E5A29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20</w:t>
      </w:r>
      <w:r w:rsidR="007E5A29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№ </w:t>
      </w:r>
      <w:r w:rsidR="007E5A29">
        <w:rPr>
          <w:rFonts w:ascii="Times New Roman" w:hAnsi="Times New Roman" w:cs="Times New Roman"/>
          <w:szCs w:val="28"/>
        </w:rPr>
        <w:t>_______</w:t>
      </w: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ПЛАН</w:t>
      </w: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мероприятий по организации ярмарки </w:t>
      </w:r>
      <w:r w:rsidR="002B2567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>Празднуем Победу!</w:t>
      </w:r>
      <w:r w:rsidR="002B2567">
        <w:rPr>
          <w:rFonts w:ascii="Times New Roman" w:hAnsi="Times New Roman" w:cs="Times New Roman"/>
        </w:rPr>
        <w:t>"</w:t>
      </w: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544"/>
        <w:gridCol w:w="1649"/>
        <w:gridCol w:w="4021"/>
      </w:tblGrid>
      <w:tr w:rsidR="006F4E82" w:rsidRPr="006F4E82" w:rsidTr="00F41652">
        <w:trPr>
          <w:trHeight w:val="687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4E82" w:rsidRPr="006F4E82" w:rsidRDefault="006F4E82" w:rsidP="00F41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4E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F4E82" w:rsidRPr="006F4E82" w:rsidRDefault="006F4E82" w:rsidP="00F41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E82" w:rsidRPr="006F4E82" w:rsidRDefault="006F4E82" w:rsidP="00F41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4E82" w:rsidRPr="006F4E82" w:rsidRDefault="006F4E82" w:rsidP="00F41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F4E82" w:rsidRPr="006F4E82" w:rsidTr="00F41652">
        <w:trPr>
          <w:trHeight w:val="111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2B2567">
            <w:pPr>
              <w:pStyle w:val="a5"/>
              <w:jc w:val="both"/>
            </w:pPr>
            <w:r w:rsidRPr="006F4E82">
              <w:t xml:space="preserve">Размещение информации о проведении праздничной ярмарки </w:t>
            </w:r>
            <w:r w:rsidR="002B2567">
              <w:t>"</w:t>
            </w:r>
            <w:r w:rsidRPr="006F4E82">
              <w:t>Празднуем Победу!</w:t>
            </w:r>
            <w:r w:rsidR="002B2567">
              <w:t>"</w:t>
            </w:r>
            <w:r w:rsidRPr="006F4E82">
              <w:t xml:space="preserve"> в средствах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 xml:space="preserve">до </w:t>
            </w:r>
            <w:r w:rsidR="005B4F97">
              <w:rPr>
                <w:rFonts w:ascii="Times New Roman" w:hAnsi="Times New Roman" w:cs="Times New Roman"/>
              </w:rPr>
              <w:t>2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Pr="006F4E82">
              <w:rPr>
                <w:rFonts w:ascii="Times New Roman" w:hAnsi="Times New Roman" w:cs="Times New Roman"/>
              </w:rPr>
              <w:t>.04.20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ind w:right="110"/>
              <w:jc w:val="both"/>
            </w:pPr>
            <w:r w:rsidRPr="006F4E82">
              <w:t>Отдел экономики управления экономической и инвестиционной политики</w:t>
            </w:r>
          </w:p>
        </w:tc>
      </w:tr>
      <w:tr w:rsidR="006F4E82" w:rsidRPr="006F4E82" w:rsidTr="00F41652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t>Проведение совещания с участниками ярмарки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F4E82">
              <w:rPr>
                <w:rFonts w:ascii="Times New Roman" w:hAnsi="Times New Roman" w:cs="Times New Roman"/>
              </w:rPr>
              <w:t>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  <w:p w:rsidR="006F4E82" w:rsidRPr="006F4E82" w:rsidRDefault="006F4E82" w:rsidP="006F4E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F4E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>Отдел экономики управления экономической и инвестиционной политики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t>Регистрация письменных заявок на участие в ярмарке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до 06.05.20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>Отдел экономики управления экономической и инвестиционной политики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rPr>
                <w:spacing w:val="-1"/>
              </w:rPr>
              <w:t xml:space="preserve">Уборка территории </w:t>
            </w:r>
            <w:r w:rsidRPr="006F4E82">
              <w:t>до начала проведения ярмарки и после ее окончания от мусора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09.05.20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 xml:space="preserve">Муниципальное казенное учреждение </w:t>
            </w:r>
            <w:r w:rsidR="007E5A29">
              <w:t>"</w:t>
            </w:r>
            <w:r w:rsidRPr="006F4E82">
              <w:t>Чистый город</w:t>
            </w:r>
            <w:r w:rsidR="007E5A29">
              <w:t>"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t>Установка контейнеров для сбора твердых бытовых отходов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09.05.20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 xml:space="preserve">Муниципальное казенное учреждение </w:t>
            </w:r>
            <w:r w:rsidR="007E5A29">
              <w:t>"</w:t>
            </w:r>
            <w:r w:rsidRPr="006F4E82">
              <w:t>Чистый город</w:t>
            </w:r>
            <w:r w:rsidR="007E5A29">
              <w:t>"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t xml:space="preserve">Подключение объектов торговли </w:t>
            </w:r>
            <w:r w:rsidRPr="006F4E82">
              <w:rPr>
                <w:spacing w:val="-6"/>
              </w:rPr>
              <w:t>к источникам  энергоснабжения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09.05.20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pStyle w:val="a5"/>
              <w:spacing w:before="0" w:beforeAutospacing="0" w:after="0" w:afterAutospacing="0"/>
              <w:ind w:right="110"/>
              <w:jc w:val="both"/>
            </w:pPr>
            <w:r>
              <w:t xml:space="preserve">Муниципальное казенное учреждение </w:t>
            </w:r>
            <w:r w:rsidR="007E5A29">
              <w:t>"</w:t>
            </w:r>
            <w:r>
              <w:t>Служба ремонта объектов социальной сферы</w:t>
            </w:r>
            <w:r w:rsidR="007E5A29">
              <w:t>"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jc w:val="both"/>
            </w:pPr>
            <w:r w:rsidRPr="006F4E82">
              <w:rPr>
                <w:color w:val="000000"/>
              </w:rPr>
              <w:t>Размещение участников ярмарки в соответствии со схемой размещения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09.05.20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>Отдел экономики управления экономической и инвестиционной политики</w:t>
            </w:r>
          </w:p>
        </w:tc>
      </w:tr>
      <w:tr w:rsidR="006F4E82" w:rsidRPr="006F4E82" w:rsidTr="00F416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F4165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2B2567">
            <w:pPr>
              <w:pStyle w:val="a5"/>
              <w:jc w:val="both"/>
            </w:pPr>
            <w:r w:rsidRPr="006F4E82">
              <w:t>Контроль за охраной общественного порядка, антитеррористической безопасности, а также  безопасностью дорожного движения  в месте проведения ярмарки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E5A29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>09.05.20</w:t>
            </w:r>
            <w:r w:rsidR="007E5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4F22A8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 xml:space="preserve">Отдел полиции (дислокация г. Зима) МО МВД России </w:t>
            </w:r>
            <w:r w:rsidR="004F22A8">
              <w:t>"</w:t>
            </w:r>
            <w:proofErr w:type="spellStart"/>
            <w:r w:rsidRPr="006F4E82">
              <w:t>Зиминский</w:t>
            </w:r>
            <w:proofErr w:type="spellEnd"/>
            <w:r w:rsidR="004F22A8">
              <w:t>"</w:t>
            </w:r>
          </w:p>
        </w:tc>
      </w:tr>
    </w:tbl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4F22A8" w:rsidRDefault="004F22A8" w:rsidP="006F4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экономической   </w:t>
      </w:r>
    </w:p>
    <w:p w:rsidR="006F4E82" w:rsidRPr="006F4E82" w:rsidRDefault="004F22A8" w:rsidP="006F4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инвестиционной политики                                                                                Л.В. Степанова</w:t>
      </w:r>
    </w:p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  <w:r w:rsidRPr="006F4E82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  <w:r w:rsidRPr="006F4E82">
        <w:rPr>
          <w:rFonts w:ascii="Times New Roman" w:hAnsi="Times New Roman" w:cs="Times New Roman"/>
          <w:sz w:val="20"/>
          <w:szCs w:val="20"/>
        </w:rPr>
        <w:t>(39554) 3-</w:t>
      </w:r>
      <w:r w:rsidR="007E5A29">
        <w:rPr>
          <w:rFonts w:ascii="Times New Roman" w:hAnsi="Times New Roman" w:cs="Times New Roman"/>
          <w:sz w:val="20"/>
          <w:szCs w:val="20"/>
        </w:rPr>
        <w:t>12-08</w:t>
      </w:r>
    </w:p>
    <w:p w:rsidR="007E5A29" w:rsidRDefault="007E5A29" w:rsidP="00652B5E">
      <w:pPr>
        <w:ind w:left="4956" w:firstLine="720"/>
        <w:contextualSpacing/>
        <w:jc w:val="center"/>
        <w:rPr>
          <w:rFonts w:ascii="Times New Roman" w:hAnsi="Times New Roman" w:cs="Times New Roman"/>
        </w:rPr>
        <w:sectPr w:rsidR="007E5A29" w:rsidSect="006F4E82"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ED1C57">
        <w:rPr>
          <w:rFonts w:ascii="Times New Roman" w:hAnsi="Times New Roman" w:cs="Times New Roman"/>
        </w:rPr>
        <w:t>2</w:t>
      </w:r>
    </w:p>
    <w:p w:rsidR="00301D5E" w:rsidRDefault="00301D5E" w:rsidP="002B2567">
      <w:pPr>
        <w:ind w:left="4956" w:firstLine="720"/>
        <w:contextualSpacing/>
        <w:rPr>
          <w:rFonts w:ascii="Times New Roman" w:hAnsi="Times New Roman" w:cs="Times New Roman"/>
        </w:rPr>
      </w:pP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2567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</w:t>
      </w:r>
      <w:r w:rsidR="002B2567">
        <w:rPr>
          <w:rFonts w:ascii="Times New Roman" w:hAnsi="Times New Roman" w:cs="Times New Roman"/>
        </w:rPr>
        <w:t>: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Зиминского городского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муниципального образования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E5A29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>____</w:t>
      </w:r>
      <w:r w:rsidR="007E5A29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 xml:space="preserve"> ___</w:t>
      </w:r>
      <w:r w:rsidR="000D611C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____20</w:t>
      </w:r>
      <w:r w:rsidR="00301D5E">
        <w:rPr>
          <w:rFonts w:ascii="Times New Roman" w:hAnsi="Times New Roman" w:cs="Times New Roman"/>
          <w:szCs w:val="28"/>
        </w:rPr>
        <w:t>21</w:t>
      </w:r>
      <w:r w:rsidR="000D611C">
        <w:rPr>
          <w:rFonts w:ascii="Times New Roman" w:hAnsi="Times New Roman" w:cs="Times New Roman"/>
          <w:szCs w:val="28"/>
        </w:rPr>
        <w:t xml:space="preserve"> № ____</w:t>
      </w:r>
    </w:p>
    <w:p w:rsidR="006F4E82" w:rsidRPr="006F4E82" w:rsidRDefault="006F4E82" w:rsidP="002B2567">
      <w:pPr>
        <w:ind w:left="5529" w:right="-1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ПОРЯДОК</w:t>
      </w: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организации ярмарки </w:t>
      </w:r>
      <w:r w:rsidR="00301D5E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>Празднуем Победу!</w:t>
      </w:r>
      <w:r w:rsidR="00301D5E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 xml:space="preserve"> </w:t>
      </w: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</w:p>
    <w:p w:rsidR="006F4E82" w:rsidRDefault="006F4E82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6F4E82">
        <w:rPr>
          <w:rFonts w:ascii="Times New Roman" w:hAnsi="Times New Roman" w:cs="Times New Roman"/>
          <w:color w:val="000000"/>
        </w:rPr>
        <w:t xml:space="preserve">1. Порядок организации ярмарки и продажи товаров на ней разработан в соответствии с Федеральным законом от 28.12.2009 № 381-ФЗ </w:t>
      </w:r>
      <w:r w:rsidR="00301D5E">
        <w:rPr>
          <w:rFonts w:ascii="Times New Roman" w:hAnsi="Times New Roman" w:cs="Times New Roman"/>
          <w:color w:val="000000"/>
        </w:rPr>
        <w:t>"</w:t>
      </w:r>
      <w:r w:rsidRPr="006F4E82">
        <w:rPr>
          <w:rFonts w:ascii="Times New Roman" w:hAnsi="Times New Roman" w:cs="Times New Roman"/>
          <w:color w:val="000000"/>
        </w:rPr>
        <w:t>Об основах государственного регулирования торговой деятельности в Российской Федерации</w:t>
      </w:r>
      <w:r w:rsidR="00301D5E">
        <w:rPr>
          <w:rFonts w:ascii="Times New Roman" w:hAnsi="Times New Roman" w:cs="Times New Roman"/>
          <w:color w:val="000000"/>
        </w:rPr>
        <w:t>"</w:t>
      </w:r>
      <w:r w:rsidRPr="006F4E82">
        <w:rPr>
          <w:rFonts w:ascii="Times New Roman" w:hAnsi="Times New Roman" w:cs="Times New Roman"/>
          <w:color w:val="000000"/>
        </w:rPr>
        <w:t xml:space="preserve"> и Положением </w:t>
      </w:r>
      <w:r w:rsidRPr="006F4E82">
        <w:rPr>
          <w:rFonts w:ascii="Times New Roman" w:hAnsi="Times New Roman" w:cs="Times New Roman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утвержденным постановлением Правительства Иркутской области от 17.11.2010 № 284-пп</w:t>
      </w:r>
      <w:r w:rsidRPr="006F4E82">
        <w:rPr>
          <w:rFonts w:ascii="Times New Roman" w:hAnsi="Times New Roman" w:cs="Times New Roman"/>
          <w:color w:val="000000"/>
        </w:rPr>
        <w:t>.</w:t>
      </w:r>
    </w:p>
    <w:p w:rsidR="002B2567" w:rsidRPr="00C60327" w:rsidRDefault="002B2567" w:rsidP="002B256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2. Наименование, тип ярмарки: </w:t>
      </w:r>
      <w:r w:rsidR="00F55751">
        <w:rPr>
          <w:rFonts w:ascii="Times New Roman" w:hAnsi="Times New Roman" w:cs="Times New Roman"/>
          <w:color w:val="000000"/>
        </w:rPr>
        <w:t>универсальная</w:t>
      </w:r>
      <w:r w:rsidRPr="00C60327">
        <w:rPr>
          <w:rFonts w:ascii="Times New Roman" w:hAnsi="Times New Roman" w:cs="Times New Roman"/>
          <w:color w:val="000000"/>
        </w:rPr>
        <w:t xml:space="preserve"> праздничная ярмарка "</w:t>
      </w:r>
      <w:r>
        <w:rPr>
          <w:rFonts w:ascii="Times New Roman" w:hAnsi="Times New Roman" w:cs="Times New Roman"/>
          <w:color w:val="000000"/>
        </w:rPr>
        <w:t>Празднуем Победу!</w:t>
      </w:r>
      <w:r w:rsidRPr="00C60327">
        <w:rPr>
          <w:rFonts w:ascii="Times New Roman" w:hAnsi="Times New Roman" w:cs="Times New Roman"/>
          <w:color w:val="000000"/>
        </w:rPr>
        <w:t>"</w:t>
      </w:r>
      <w:r w:rsidR="008F2D27">
        <w:rPr>
          <w:rFonts w:ascii="Times New Roman" w:hAnsi="Times New Roman" w:cs="Times New Roman"/>
          <w:color w:val="000000"/>
        </w:rPr>
        <w:t xml:space="preserve"> (далее - ярмарка)</w:t>
      </w:r>
      <w:r w:rsidRPr="00C60327">
        <w:rPr>
          <w:rFonts w:ascii="Times New Roman" w:hAnsi="Times New Roman" w:cs="Times New Roman"/>
          <w:color w:val="000000"/>
        </w:rPr>
        <w:t>.</w:t>
      </w:r>
    </w:p>
    <w:p w:rsidR="006F4E82" w:rsidRDefault="00F55751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F4E82" w:rsidRPr="006F4E8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Организатор ярмарки: администрация</w:t>
      </w:r>
      <w:r w:rsidR="006F4E82" w:rsidRPr="006F4E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4E82" w:rsidRPr="006F4E82">
        <w:rPr>
          <w:rFonts w:ascii="Times New Roman" w:hAnsi="Times New Roman" w:cs="Times New Roman"/>
          <w:color w:val="000000"/>
        </w:rPr>
        <w:t>Зиминского</w:t>
      </w:r>
      <w:proofErr w:type="spellEnd"/>
      <w:r w:rsidR="006F4E82" w:rsidRPr="006F4E82">
        <w:rPr>
          <w:rFonts w:ascii="Times New Roman" w:hAnsi="Times New Roman" w:cs="Times New Roman"/>
          <w:color w:val="000000"/>
        </w:rPr>
        <w:t xml:space="preserve"> городского муниципального образования.</w:t>
      </w:r>
    </w:p>
    <w:p w:rsidR="00F55751" w:rsidRPr="00C60327" w:rsidRDefault="00F55751" w:rsidP="00F5575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Администратор ярмарки: </w:t>
      </w:r>
      <w:r w:rsidRPr="00C60327">
        <w:rPr>
          <w:rFonts w:ascii="Times New Roman" w:hAnsi="Times New Roman" w:cs="Times New Roman"/>
          <w:color w:val="000000"/>
        </w:rPr>
        <w:t xml:space="preserve">Отдел экономики управления экономической и инвестиционной политики администрации </w:t>
      </w:r>
      <w:proofErr w:type="spellStart"/>
      <w:r w:rsidRPr="00C60327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иминского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городского муниципального образования.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5. Цель организации ярмарки: </w:t>
      </w:r>
      <w:r w:rsidRPr="00C60327">
        <w:rPr>
          <w:rFonts w:ascii="Times New Roman" w:hAnsi="Times New Roman" w:cs="Times New Roman"/>
        </w:rPr>
        <w:t xml:space="preserve">Создание условий для обеспечения населения услугами торговли и общественного питания, </w:t>
      </w:r>
      <w:r w:rsidRPr="00C60327">
        <w:rPr>
          <w:rFonts w:ascii="Times New Roman" w:hAnsi="Times New Roman" w:cs="Times New Roman"/>
          <w:color w:val="000000"/>
        </w:rPr>
        <w:t xml:space="preserve">а также создание праздничной атмосферы в период проведения </w:t>
      </w:r>
      <w:r w:rsidR="00363356">
        <w:rPr>
          <w:rFonts w:ascii="Times New Roman" w:hAnsi="Times New Roman" w:cs="Times New Roman"/>
          <w:color w:val="000000"/>
        </w:rPr>
        <w:t>праздничного мероприятия, посвящённого Дню Победы</w:t>
      </w:r>
      <w:r w:rsidRPr="00C60327">
        <w:rPr>
          <w:rFonts w:ascii="Times New Roman" w:hAnsi="Times New Roman" w:cs="Times New Roman"/>
          <w:color w:val="000000"/>
        </w:rPr>
        <w:t>.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6. Адрес места проведения ярмарки и сроки её проведения: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- Ярмарка  проводится </w:t>
      </w:r>
      <w:r>
        <w:rPr>
          <w:rFonts w:ascii="Times New Roman" w:hAnsi="Times New Roman" w:cs="Times New Roman"/>
          <w:color w:val="000000"/>
        </w:rPr>
        <w:t>в Парке Победы</w:t>
      </w:r>
      <w:r w:rsidRPr="00C60327">
        <w:rPr>
          <w:rFonts w:ascii="Times New Roman" w:hAnsi="Times New Roman" w:cs="Times New Roman"/>
          <w:color w:val="000000"/>
        </w:rPr>
        <w:t xml:space="preserve">, г. Зима, ул. </w:t>
      </w:r>
      <w:r>
        <w:rPr>
          <w:rFonts w:ascii="Times New Roman" w:hAnsi="Times New Roman" w:cs="Times New Roman"/>
          <w:color w:val="000000"/>
        </w:rPr>
        <w:t>Садовая, 37б</w:t>
      </w:r>
      <w:r w:rsidRPr="00C60327">
        <w:rPr>
          <w:rFonts w:ascii="Times New Roman" w:hAnsi="Times New Roman" w:cs="Times New Roman"/>
          <w:color w:val="000000"/>
        </w:rPr>
        <w:t>;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- Режим работы ярмарки:</w:t>
      </w:r>
    </w:p>
    <w:p w:rsidR="00257517" w:rsidRPr="00C60327" w:rsidRDefault="00257517" w:rsidP="00257517">
      <w:pPr>
        <w:ind w:right="98" w:firstLine="720"/>
        <w:jc w:val="both"/>
        <w:rPr>
          <w:rFonts w:ascii="Times New Roman" w:hAnsi="Times New Roman" w:cs="Times New Roman"/>
        </w:rPr>
      </w:pPr>
      <w:r w:rsidRPr="00C60327">
        <w:rPr>
          <w:rFonts w:ascii="Times New Roman" w:hAnsi="Times New Roman" w:cs="Times New Roman"/>
        </w:rPr>
        <w:t>- заезд участников с 09:00 до 10:00 часов</w:t>
      </w:r>
      <w:r>
        <w:rPr>
          <w:rFonts w:ascii="Times New Roman" w:hAnsi="Times New Roman" w:cs="Times New Roman"/>
        </w:rPr>
        <w:t>;</w:t>
      </w:r>
    </w:p>
    <w:p w:rsidR="00257517" w:rsidRPr="00C60327" w:rsidRDefault="00257517" w:rsidP="00257517">
      <w:pPr>
        <w:ind w:right="-1234" w:firstLine="720"/>
        <w:jc w:val="both"/>
        <w:rPr>
          <w:rFonts w:ascii="Times New Roman" w:hAnsi="Times New Roman" w:cs="Times New Roman"/>
        </w:rPr>
      </w:pPr>
      <w:r w:rsidRPr="00C60327">
        <w:rPr>
          <w:rFonts w:ascii="Times New Roman" w:hAnsi="Times New Roman" w:cs="Times New Roman"/>
        </w:rPr>
        <w:t>- время работы с 11:00 до 14:00 часов.</w:t>
      </w:r>
    </w:p>
    <w:p w:rsidR="006F4E82" w:rsidRPr="006F4E82" w:rsidRDefault="00257517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6F4E82" w:rsidRPr="006F4E82">
        <w:rPr>
          <w:rFonts w:ascii="Times New Roman" w:hAnsi="Times New Roman" w:cs="Times New Roman"/>
        </w:rPr>
        <w:t>. Торговые места размещаются в соответствии с утвержд</w:t>
      </w:r>
      <w:r w:rsidR="00363356">
        <w:rPr>
          <w:rFonts w:ascii="Times New Roman" w:hAnsi="Times New Roman" w:cs="Times New Roman"/>
        </w:rPr>
        <w:t>ё</w:t>
      </w:r>
      <w:r w:rsidR="006F4E82" w:rsidRPr="006F4E82">
        <w:rPr>
          <w:rFonts w:ascii="Times New Roman" w:hAnsi="Times New Roman" w:cs="Times New Roman"/>
        </w:rPr>
        <w:t>нной схемой размещения мест для продажи товаров на ярмарке, включающей разметку, нумерацию мест с уч</w:t>
      </w:r>
      <w:r w:rsidR="00363356">
        <w:rPr>
          <w:rFonts w:ascii="Times New Roman" w:hAnsi="Times New Roman" w:cs="Times New Roman"/>
        </w:rPr>
        <w:t>ё</w:t>
      </w:r>
      <w:r w:rsidR="006F4E82" w:rsidRPr="006F4E82">
        <w:rPr>
          <w:rFonts w:ascii="Times New Roman" w:hAnsi="Times New Roman" w:cs="Times New Roman"/>
        </w:rPr>
        <w:t>том обеспечения необходимых условий, свободного прохода покупателей и доступа к местам продажи товаров, а также с уч</w:t>
      </w:r>
      <w:r w:rsidR="00363356">
        <w:rPr>
          <w:rFonts w:ascii="Times New Roman" w:hAnsi="Times New Roman" w:cs="Times New Roman"/>
        </w:rPr>
        <w:t>ё</w:t>
      </w:r>
      <w:r w:rsidR="006F4E82" w:rsidRPr="006F4E82">
        <w:rPr>
          <w:rFonts w:ascii="Times New Roman" w:hAnsi="Times New Roman" w:cs="Times New Roman"/>
        </w:rPr>
        <w:t>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257517" w:rsidRPr="00C60327" w:rsidRDefault="00257517" w:rsidP="00257517">
      <w:pPr>
        <w:ind w:right="-5" w:firstLine="720"/>
        <w:jc w:val="both"/>
        <w:rPr>
          <w:rFonts w:ascii="Times New Roman" w:hAnsi="Times New Roman" w:cs="Times New Roman"/>
        </w:rPr>
      </w:pPr>
      <w:r w:rsidRPr="00C60327">
        <w:rPr>
          <w:rFonts w:ascii="Times New Roman" w:hAnsi="Times New Roman" w:cs="Times New Roman"/>
        </w:rPr>
        <w:t>8. Участники ярмарки: юридические лица, индивидуальные предприниматели, а также граждане (в том числе граждане - главы крестьянских (фермерских) хозяйств, граждане ведущие личные подсобные хозяйства или занимающиеся садоводством, огородничеством, животноводством).</w:t>
      </w:r>
    </w:p>
    <w:p w:rsidR="00257517" w:rsidRPr="00C60327" w:rsidRDefault="00257517" w:rsidP="0025751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9. Ассортимент продаваемых товаров (оказываемых услуг) участники ярмарки определяют с учетом возможности их реализации при соблюдении действующего законодательства, регламентирующего процессы продажи.</w:t>
      </w:r>
    </w:p>
    <w:p w:rsidR="00257517" w:rsidRPr="00C60327" w:rsidRDefault="00257517" w:rsidP="0025751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На ярмарке осуществляется торговля следующим ассортиментом продукции:</w:t>
      </w:r>
    </w:p>
    <w:p w:rsidR="006F4E82" w:rsidRPr="006F4E82" w:rsidRDefault="006F4E82" w:rsidP="006F4E82">
      <w:pPr>
        <w:ind w:right="-1" w:firstLine="720"/>
        <w:jc w:val="both"/>
        <w:rPr>
          <w:rFonts w:ascii="Times New Roman" w:hAnsi="Times New Roman" w:cs="Times New Roman"/>
          <w:u w:val="single"/>
        </w:rPr>
      </w:pPr>
      <w:r w:rsidRPr="006F4E82">
        <w:rPr>
          <w:rFonts w:ascii="Times New Roman" w:hAnsi="Times New Roman" w:cs="Times New Roman"/>
          <w:u w:val="single"/>
        </w:rPr>
        <w:t xml:space="preserve">Для предприятий общественного питания: 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шашлыки, кулинарные мясные и рыбные изделия;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мучные кулинарные изделия;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мелкоштучные булочные, кондитерские изделия, кроме кремовых;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  <w:b/>
        </w:rPr>
      </w:pPr>
      <w:r w:rsidRPr="006F4E82">
        <w:rPr>
          <w:rFonts w:ascii="Times New Roman" w:hAnsi="Times New Roman" w:cs="Times New Roman"/>
        </w:rPr>
        <w:t>- горячие напитки (кофе, чай), прохладительные напитки (</w:t>
      </w:r>
      <w:proofErr w:type="spellStart"/>
      <w:r w:rsidRPr="006F4E82">
        <w:rPr>
          <w:rFonts w:ascii="Times New Roman" w:hAnsi="Times New Roman" w:cs="Times New Roman"/>
        </w:rPr>
        <w:t>минвода</w:t>
      </w:r>
      <w:proofErr w:type="spellEnd"/>
      <w:r w:rsidRPr="006F4E82">
        <w:rPr>
          <w:rFonts w:ascii="Times New Roman" w:hAnsi="Times New Roman" w:cs="Times New Roman"/>
        </w:rPr>
        <w:t xml:space="preserve">, </w:t>
      </w:r>
      <w:proofErr w:type="spellStart"/>
      <w:r w:rsidRPr="006F4E82">
        <w:rPr>
          <w:rFonts w:ascii="Times New Roman" w:hAnsi="Times New Roman" w:cs="Times New Roman"/>
        </w:rPr>
        <w:t>газвода</w:t>
      </w:r>
      <w:proofErr w:type="spellEnd"/>
      <w:r w:rsidRPr="006F4E82">
        <w:rPr>
          <w:rFonts w:ascii="Times New Roman" w:hAnsi="Times New Roman" w:cs="Times New Roman"/>
        </w:rPr>
        <w:t>, соки</w:t>
      </w:r>
      <w:r w:rsidR="00257517">
        <w:rPr>
          <w:rFonts w:ascii="Times New Roman" w:hAnsi="Times New Roman" w:cs="Times New Roman"/>
        </w:rPr>
        <w:t>, квас</w:t>
      </w:r>
      <w:r w:rsidRPr="006F4E82">
        <w:rPr>
          <w:rFonts w:ascii="Times New Roman" w:hAnsi="Times New Roman" w:cs="Times New Roman"/>
        </w:rPr>
        <w:t xml:space="preserve">), </w:t>
      </w:r>
      <w:r w:rsidRPr="006F4E82">
        <w:rPr>
          <w:rFonts w:ascii="Times New Roman" w:hAnsi="Times New Roman" w:cs="Times New Roman"/>
        </w:rPr>
        <w:lastRenderedPageBreak/>
        <w:t>кроме разлитых в стеклянную тару.</w:t>
      </w:r>
    </w:p>
    <w:p w:rsidR="006F4E82" w:rsidRPr="006F4E82" w:rsidRDefault="006F4E82" w:rsidP="006F4E82">
      <w:pPr>
        <w:ind w:right="-1" w:firstLine="720"/>
        <w:jc w:val="both"/>
        <w:rPr>
          <w:rFonts w:ascii="Times New Roman" w:hAnsi="Times New Roman" w:cs="Times New Roman"/>
          <w:u w:val="single"/>
        </w:rPr>
      </w:pPr>
      <w:r w:rsidRPr="006F4E82">
        <w:rPr>
          <w:rFonts w:ascii="Times New Roman" w:hAnsi="Times New Roman" w:cs="Times New Roman"/>
          <w:u w:val="single"/>
        </w:rPr>
        <w:t>Для предприятий розничной торговли:</w:t>
      </w:r>
    </w:p>
    <w:p w:rsidR="00A46A7D" w:rsidRPr="006F4E82" w:rsidRDefault="00A46A7D" w:rsidP="00A46A7D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мелкоштучные булочные, кондитерские</w:t>
      </w:r>
      <w:r w:rsidR="002854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кулинарные</w:t>
      </w:r>
      <w:r w:rsidRPr="006F4E82">
        <w:rPr>
          <w:rFonts w:ascii="Times New Roman" w:hAnsi="Times New Roman" w:cs="Times New Roman"/>
        </w:rPr>
        <w:t xml:space="preserve"> изделия, кроме кремовых;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мороженое;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мелкоштучные товары в заводской упаковке (шоколад, конфеты, чипсы, орешки и т.д.);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прохладительные напитки (</w:t>
      </w:r>
      <w:proofErr w:type="spellStart"/>
      <w:r w:rsidRPr="006F4E82">
        <w:rPr>
          <w:rFonts w:ascii="Times New Roman" w:hAnsi="Times New Roman" w:cs="Times New Roman"/>
        </w:rPr>
        <w:t>минвода</w:t>
      </w:r>
      <w:proofErr w:type="spellEnd"/>
      <w:r w:rsidRPr="006F4E82">
        <w:rPr>
          <w:rFonts w:ascii="Times New Roman" w:hAnsi="Times New Roman" w:cs="Times New Roman"/>
        </w:rPr>
        <w:t xml:space="preserve">, </w:t>
      </w:r>
      <w:proofErr w:type="spellStart"/>
      <w:r w:rsidRPr="006F4E82">
        <w:rPr>
          <w:rFonts w:ascii="Times New Roman" w:hAnsi="Times New Roman" w:cs="Times New Roman"/>
        </w:rPr>
        <w:t>газвода</w:t>
      </w:r>
      <w:proofErr w:type="spellEnd"/>
      <w:r w:rsidRPr="006F4E82">
        <w:rPr>
          <w:rFonts w:ascii="Times New Roman" w:hAnsi="Times New Roman" w:cs="Times New Roman"/>
        </w:rPr>
        <w:t>, соки</w:t>
      </w:r>
      <w:r w:rsidR="00257517">
        <w:rPr>
          <w:rFonts w:ascii="Times New Roman" w:hAnsi="Times New Roman" w:cs="Times New Roman"/>
        </w:rPr>
        <w:t>, ква</w:t>
      </w:r>
      <w:r w:rsidR="004F22A8">
        <w:rPr>
          <w:rFonts w:ascii="Times New Roman" w:hAnsi="Times New Roman" w:cs="Times New Roman"/>
        </w:rPr>
        <w:t>с</w:t>
      </w:r>
      <w:r w:rsidRPr="006F4E82">
        <w:rPr>
          <w:rFonts w:ascii="Times New Roman" w:hAnsi="Times New Roman" w:cs="Times New Roman"/>
        </w:rPr>
        <w:t>), кроме разлитых в стеклянную тару;</w:t>
      </w:r>
    </w:p>
    <w:p w:rsidR="006F4E82" w:rsidRPr="006F4E82" w:rsidRDefault="006F4E82" w:rsidP="006F4E82">
      <w:pPr>
        <w:ind w:right="-1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сувениры, игрушки, воздушные шары.</w:t>
      </w:r>
    </w:p>
    <w:p w:rsidR="006F4E82" w:rsidRDefault="00257517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6F4E82" w:rsidRPr="006F4E82">
        <w:rPr>
          <w:rFonts w:ascii="Times New Roman" w:hAnsi="Times New Roman" w:cs="Times New Roman"/>
          <w:color w:val="000000"/>
        </w:rPr>
        <w:t xml:space="preserve">. Условия </w:t>
      </w:r>
      <w:r>
        <w:rPr>
          <w:rFonts w:ascii="Times New Roman" w:hAnsi="Times New Roman" w:cs="Times New Roman"/>
          <w:color w:val="000000"/>
        </w:rPr>
        <w:t>участия в ярмарке</w:t>
      </w:r>
      <w:r w:rsidR="006F4E82" w:rsidRPr="006F4E82">
        <w:rPr>
          <w:rFonts w:ascii="Times New Roman" w:hAnsi="Times New Roman" w:cs="Times New Roman"/>
          <w:color w:val="000000"/>
        </w:rPr>
        <w:t>:</w:t>
      </w:r>
    </w:p>
    <w:p w:rsidR="008F2D27" w:rsidRPr="006F4E82" w:rsidRDefault="008F2D27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C60327">
        <w:rPr>
          <w:rFonts w:ascii="Times New Roman" w:hAnsi="Times New Roman" w:cs="Times New Roman"/>
          <w:color w:val="000000"/>
        </w:rPr>
        <w:t>соблюдение требований</w:t>
      </w:r>
      <w:r w:rsidRPr="00C60327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C60327">
        <w:rPr>
          <w:rFonts w:ascii="Times New Roman" w:hAnsi="Times New Roman" w:cs="Times New Roman"/>
          <w:color w:val="000000"/>
          <w:shd w:val="clear" w:color="auto" w:fill="FFFFFF"/>
        </w:rPr>
        <w:t>коронавирусной</w:t>
      </w:r>
      <w:proofErr w:type="spellEnd"/>
      <w:r w:rsidRPr="00C60327">
        <w:rPr>
          <w:rFonts w:ascii="Times New Roman" w:hAnsi="Times New Roman" w:cs="Times New Roman"/>
          <w:color w:val="000000"/>
          <w:shd w:val="clear" w:color="auto" w:fill="FFFFFF"/>
        </w:rPr>
        <w:t xml:space="preserve"> инфекции (COVID-19),</w:t>
      </w:r>
      <w:r w:rsidR="0059733D" w:rsidRPr="005973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59733D">
        <w:rPr>
          <w:rFonts w:ascii="Times New Roman" w:eastAsiaTheme="minorHAnsi" w:hAnsi="Times New Roman" w:cs="Times New Roman"/>
          <w:lang w:eastAsia="en-US"/>
        </w:rPr>
        <w:t>(порядка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</w:t>
      </w:r>
      <w:r w:rsidRPr="00C60327">
        <w:rPr>
          <w:rFonts w:ascii="Times New Roman" w:hAnsi="Times New Roman" w:cs="Times New Roman"/>
          <w:color w:val="000000"/>
          <w:shd w:val="clear" w:color="auto" w:fill="FFFFFF"/>
        </w:rPr>
        <w:t xml:space="preserve"> утверждённых указом Губернатора Иркутской области от 12.10.2020 № 279-уг;</w:t>
      </w:r>
      <w:r w:rsidRPr="00C60327">
        <w:rPr>
          <w:rFonts w:ascii="Times New Roman" w:hAnsi="Times New Roman" w:cs="Times New Roman"/>
          <w:color w:val="000000"/>
        </w:rPr>
        <w:t xml:space="preserve">  </w:t>
      </w:r>
    </w:p>
    <w:p w:rsidR="006F4E82" w:rsidRPr="006F4E82" w:rsidRDefault="00652B5E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</w:t>
      </w:r>
      <w:r w:rsidR="006F4E82" w:rsidRPr="006F4E82">
        <w:rPr>
          <w:rFonts w:ascii="Times New Roman" w:hAnsi="Times New Roman" w:cs="Times New Roman"/>
        </w:rPr>
        <w:t xml:space="preserve"> символики празднования Победы в Великой Отечественной войне для оформления рабочих мест, наличие вывески, с указанием наименования предприятия и места его нахождения,</w:t>
      </w:r>
      <w:r w:rsidR="008F2D27">
        <w:rPr>
          <w:rFonts w:ascii="Times New Roman" w:hAnsi="Times New Roman" w:cs="Times New Roman"/>
        </w:rPr>
        <w:t xml:space="preserve"> или сведения о предпринимателе</w:t>
      </w:r>
      <w:r w:rsidR="006F4E82" w:rsidRPr="006F4E82">
        <w:rPr>
          <w:rFonts w:ascii="Times New Roman" w:hAnsi="Times New Roman" w:cs="Times New Roman"/>
        </w:rPr>
        <w:t>;</w:t>
      </w:r>
    </w:p>
    <w:p w:rsidR="006F4E82" w:rsidRPr="006F4E82" w:rsidRDefault="006F4E82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организация места торговли по типу летнего кафе с посадочными местами для посетителей не менее 10;</w:t>
      </w:r>
    </w:p>
    <w:p w:rsidR="006F4E82" w:rsidRPr="006F4E82" w:rsidRDefault="006F4E82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использование удлинителей с сечением провода не менее 2,5 мм при подключении к сети электропитания;</w:t>
      </w:r>
    </w:p>
    <w:p w:rsidR="006F4E82" w:rsidRPr="006F4E82" w:rsidRDefault="006F4E82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- соблюдение санитарных правил при продаже продовольственных товаров, в т.ч. своевременная уборка со столов для посетителей использованной посуды и мусора, наличие урн около каждого стола для посетителей, своевременное их освобождение от мусора в контейнеры, специально размещенные на месте проведения </w:t>
      </w:r>
      <w:r w:rsidR="00363356">
        <w:rPr>
          <w:rFonts w:ascii="Times New Roman" w:hAnsi="Times New Roman" w:cs="Times New Roman"/>
        </w:rPr>
        <w:t>ярмарки</w:t>
      </w:r>
      <w:r w:rsidRPr="006F4E82">
        <w:rPr>
          <w:rFonts w:ascii="Times New Roman" w:hAnsi="Times New Roman" w:cs="Times New Roman"/>
        </w:rPr>
        <w:t>. Каждое предприятие должно назначить ответственное лицо за своевременную уборку столов и мусора;</w:t>
      </w:r>
    </w:p>
    <w:p w:rsidR="006F4E82" w:rsidRDefault="006F4E82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- по окончании ярмарки - уборка рабочего места.</w:t>
      </w:r>
    </w:p>
    <w:p w:rsidR="00652B5E" w:rsidRDefault="00A46A7D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52B5E">
        <w:rPr>
          <w:rFonts w:ascii="Times New Roman" w:hAnsi="Times New Roman" w:cs="Times New Roman"/>
        </w:rPr>
        <w:t xml:space="preserve">. </w:t>
      </w:r>
      <w:r w:rsidR="000C59F5">
        <w:rPr>
          <w:rFonts w:ascii="Times New Roman" w:hAnsi="Times New Roman" w:cs="Times New Roman"/>
        </w:rPr>
        <w:t xml:space="preserve">В связи с установлением на территории Иркутской области </w:t>
      </w:r>
      <w:r>
        <w:rPr>
          <w:rFonts w:ascii="Times New Roman" w:hAnsi="Times New Roman" w:cs="Times New Roman"/>
        </w:rPr>
        <w:t>особого противопожарного режима</w:t>
      </w:r>
      <w:r w:rsidR="000C59F5">
        <w:rPr>
          <w:rFonts w:ascii="Times New Roman" w:hAnsi="Times New Roman" w:cs="Times New Roman"/>
        </w:rPr>
        <w:t xml:space="preserve"> изготовление </w:t>
      </w:r>
      <w:r w:rsidR="00ED1C57">
        <w:rPr>
          <w:rFonts w:ascii="Times New Roman" w:hAnsi="Times New Roman" w:cs="Times New Roman"/>
        </w:rPr>
        <w:t>шашлыка, кулинарных мясных и рыбных изделий</w:t>
      </w:r>
      <w:r w:rsidR="000C59F5">
        <w:rPr>
          <w:rFonts w:ascii="Times New Roman" w:hAnsi="Times New Roman" w:cs="Times New Roman"/>
        </w:rPr>
        <w:t xml:space="preserve"> с использованием открытого огня в месте проведения ярмарки не допускается.</w:t>
      </w:r>
    </w:p>
    <w:p w:rsidR="000C59F5" w:rsidRPr="006F4E82" w:rsidRDefault="000C59F5" w:rsidP="006F4E82">
      <w:pPr>
        <w:ind w:right="-1" w:firstLine="720"/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4F22A8" w:rsidRDefault="004F22A8" w:rsidP="006F4E82">
      <w:pPr>
        <w:ind w:right="-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управления экономической </w:t>
      </w:r>
    </w:p>
    <w:p w:rsidR="006F4E82" w:rsidRPr="006F4E82" w:rsidRDefault="004F22A8" w:rsidP="006F4E82">
      <w:pPr>
        <w:ind w:right="-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инвестиционной политики                                                                                           Л.В. Степанова</w:t>
      </w:r>
    </w:p>
    <w:p w:rsidR="00A46A7D" w:rsidRDefault="00A46A7D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A46A7D" w:rsidRDefault="00A46A7D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A46A7D" w:rsidRDefault="00A46A7D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A46A7D" w:rsidRPr="006F4E82" w:rsidRDefault="00A46A7D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0"/>
          <w:szCs w:val="20"/>
        </w:rPr>
      </w:pPr>
      <w:r w:rsidRPr="006F4E82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6F4E82" w:rsidRDefault="006F4E82" w:rsidP="000C59F5">
      <w:pPr>
        <w:ind w:right="-1"/>
        <w:rPr>
          <w:rFonts w:ascii="Times New Roman" w:hAnsi="Times New Roman" w:cs="Times New Roman"/>
          <w:sz w:val="20"/>
          <w:szCs w:val="20"/>
        </w:rPr>
      </w:pPr>
      <w:r w:rsidRPr="006F4E82">
        <w:rPr>
          <w:rFonts w:ascii="Times New Roman" w:hAnsi="Times New Roman" w:cs="Times New Roman"/>
          <w:sz w:val="20"/>
          <w:szCs w:val="20"/>
        </w:rPr>
        <w:t>(39554) 3-</w:t>
      </w:r>
      <w:r w:rsidR="004F22A8">
        <w:rPr>
          <w:rFonts w:ascii="Times New Roman" w:hAnsi="Times New Roman" w:cs="Times New Roman"/>
          <w:sz w:val="20"/>
          <w:szCs w:val="20"/>
        </w:rPr>
        <w:t>12-08</w:t>
      </w:r>
    </w:p>
    <w:p w:rsidR="00A46A7D" w:rsidRDefault="00A46A7D" w:rsidP="000C59F5">
      <w:pPr>
        <w:ind w:right="-1"/>
        <w:rPr>
          <w:rFonts w:ascii="Times New Roman" w:hAnsi="Times New Roman" w:cs="Times New Roman"/>
        </w:rPr>
        <w:sectPr w:rsidR="00A46A7D" w:rsidSect="00A46A7D">
          <w:pgSz w:w="11906" w:h="16838"/>
          <w:pgMar w:top="1134" w:right="566" w:bottom="1134" w:left="1701" w:header="708" w:footer="708" w:gutter="0"/>
          <w:pgNumType w:start="4"/>
          <w:cols w:space="708"/>
          <w:docGrid w:linePitch="360"/>
        </w:sectPr>
      </w:pPr>
    </w:p>
    <w:p w:rsidR="000D611C" w:rsidRPr="000D611C" w:rsidRDefault="000D611C" w:rsidP="000D611C">
      <w:pPr>
        <w:ind w:left="5529" w:right="-1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lastRenderedPageBreak/>
        <w:t>Приложение № 3</w:t>
      </w:r>
    </w:p>
    <w:p w:rsidR="000D611C" w:rsidRPr="000D611C" w:rsidRDefault="000D611C" w:rsidP="000D611C">
      <w:pPr>
        <w:ind w:left="5529" w:right="-1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 xml:space="preserve">УТВЕРЖДЕН  </w:t>
      </w:r>
    </w:p>
    <w:p w:rsidR="000D611C" w:rsidRPr="000D611C" w:rsidRDefault="000D611C" w:rsidP="000D611C">
      <w:pPr>
        <w:ind w:left="5529" w:right="-1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постановлением администрации ЗГМО</w:t>
      </w:r>
    </w:p>
    <w:p w:rsidR="000D611C" w:rsidRPr="000D611C" w:rsidRDefault="000D611C" w:rsidP="000D611C">
      <w:pPr>
        <w:ind w:left="5529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от "____"___________ 2021 № _______</w:t>
      </w: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ПОРЯДОК</w:t>
      </w: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предоставления мест для продажи товаров (оказания услуг) на ярмарке "Празднуем Победу!"</w:t>
      </w: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1. Количество мест для продажи товаров (оказания услуг) на ярмарке, предоставляемых участникам ярмарки - 40.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2. Торговое место предоставляется участнику ярмарки на безвозмездной основе.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3. Заявка на предоставление места для продажи товаров (оказания услуг) на ярмарке подаётся в отдел экономики управления экономической и инвестиционной политики (г. Зима, ул. Ленина, 5, кабинет 205) в срок с 22 апреля до 06 марта 2021 года.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4. Основанием для отказа в предоставлении места для продажи товаров (оказания услуг) является: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а) отсутствие свободного места для продажи товаров (оказания услуг) на ярмарке;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б) несоблюдение условий и сроков подачи заявки на предоставление места для продажи товаров (оказания услуг) на ярмарке;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в)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5. Заявка на предоставление места для продажи товаров (оказания услуг) на ярмарке оформляется участником ярмарки согласно приложению к Порядку предоставления мест для продажи товаров (оказания услуг).</w:t>
      </w:r>
    </w:p>
    <w:p w:rsidR="000D611C" w:rsidRPr="000D611C" w:rsidRDefault="000D611C" w:rsidP="000D611C">
      <w:pPr>
        <w:ind w:right="-1" w:firstLine="709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-1" w:firstLine="709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98"/>
        <w:jc w:val="both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0D611C" w:rsidRPr="000D611C" w:rsidRDefault="000D611C" w:rsidP="000D611C">
      <w:pPr>
        <w:ind w:right="98"/>
        <w:jc w:val="both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и инвестиционной политики                                                                                      Л.В. Степанова</w:t>
      </w:r>
    </w:p>
    <w:p w:rsidR="000D611C" w:rsidRPr="000D611C" w:rsidRDefault="000D611C" w:rsidP="000D611C">
      <w:pPr>
        <w:ind w:right="-1"/>
        <w:rPr>
          <w:rFonts w:ascii="Times New Roman" w:hAnsi="Times New Roman" w:cs="Times New Roman"/>
          <w:color w:val="000000"/>
        </w:rPr>
      </w:pPr>
    </w:p>
    <w:p w:rsidR="000D611C" w:rsidRPr="009127FD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0D611C" w:rsidRDefault="000D611C" w:rsidP="00A46A7D">
      <w:pPr>
        <w:ind w:left="5529" w:right="-1"/>
        <w:jc w:val="both"/>
        <w:rPr>
          <w:rFonts w:ascii="Times New Roman" w:hAnsi="Times New Roman" w:cs="Times New Roman"/>
        </w:rPr>
        <w:sectPr w:rsidR="000D611C" w:rsidSect="000D611C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A46A7D" w:rsidRDefault="00A46A7D" w:rsidP="00A46A7D">
      <w:pPr>
        <w:ind w:left="5529" w:right="-1"/>
        <w:jc w:val="both"/>
        <w:rPr>
          <w:rFonts w:ascii="Times New Roman" w:hAnsi="Times New Roman" w:cs="Times New Roman"/>
        </w:rPr>
      </w:pPr>
      <w:r w:rsidRPr="00D02302">
        <w:rPr>
          <w:rFonts w:ascii="Times New Roman" w:hAnsi="Times New Roman" w:cs="Times New Roman"/>
        </w:rPr>
        <w:lastRenderedPageBreak/>
        <w:t xml:space="preserve">Приложение </w:t>
      </w:r>
    </w:p>
    <w:p w:rsidR="00A46A7D" w:rsidRDefault="00A46A7D" w:rsidP="00A46A7D">
      <w:pPr>
        <w:ind w:left="5529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Порядку </w:t>
      </w:r>
      <w:r w:rsidRPr="009127FD">
        <w:rPr>
          <w:rFonts w:ascii="Times New Roman" w:hAnsi="Times New Roman" w:cs="Times New Roman"/>
          <w:color w:val="000000"/>
        </w:rPr>
        <w:t>предоставления</w:t>
      </w:r>
      <w:r>
        <w:rPr>
          <w:rFonts w:ascii="Times New Roman" w:hAnsi="Times New Roman" w:cs="Times New Roman"/>
          <w:color w:val="000000"/>
        </w:rPr>
        <w:t xml:space="preserve"> мест для продажи товаров (оказания услуг)</w:t>
      </w:r>
    </w:p>
    <w:p w:rsidR="00A46A7D" w:rsidRPr="00D02302" w:rsidRDefault="00A46A7D" w:rsidP="00A46A7D">
      <w:pPr>
        <w:ind w:left="5529" w:right="-1"/>
        <w:jc w:val="both"/>
        <w:rPr>
          <w:rFonts w:ascii="Times New Roman" w:hAnsi="Times New Roman" w:cs="Times New Roman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C87182">
        <w:rPr>
          <w:rFonts w:ascii="Times New Roman" w:hAnsi="Times New Roman" w:cs="Times New Roman"/>
          <w:b/>
          <w:color w:val="000000"/>
        </w:rPr>
        <w:t>ЗАЯВКА</w:t>
      </w: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предоставление места для продажи товаров (оказания услуг) на ярмарке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2"/>
        <w:gridCol w:w="7371"/>
      </w:tblGrid>
      <w:tr w:rsidR="00A46A7D" w:rsidRPr="00C87182" w:rsidTr="00A075D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(организационно-правовая форма, полное и сокращенное (в случае, если имеется) наименование юридического лица или Ф.И.О. индивидуального предпринимателя)</w:t>
            </w:r>
          </w:p>
        </w:tc>
      </w:tr>
      <w:tr w:rsidR="00A46A7D" w:rsidRPr="00C87182" w:rsidTr="00A075D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Местонахождение: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(юридический адрес в соответствии с учредительным документом, место жительства индивидуального предпринимателя в соответствии с паспортом)</w:t>
            </w:r>
          </w:p>
        </w:tc>
      </w:tr>
      <w:tr w:rsidR="00A46A7D" w:rsidRPr="00C87182" w:rsidTr="00A075DF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 xml:space="preserve">Основной государственный регистрационный номер записи о создании юридического лица, регистрации индивидуального предпринимателя:  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283"/>
        <w:gridCol w:w="8222"/>
      </w:tblGrid>
      <w:tr w:rsidR="00A46A7D" w:rsidRPr="00C87182" w:rsidTr="00A075D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1418" w:type="dxa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1701" w:type="dxa"/>
            <w:gridSpan w:val="2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9923" w:type="dxa"/>
            <w:gridSpan w:val="3"/>
            <w:hideMark/>
          </w:tcPr>
          <w:p w:rsidR="00A46A7D" w:rsidRPr="00C87182" w:rsidRDefault="00A46A7D" w:rsidP="00A075D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(Ф.И.О. лица, представляющего интересы юридического лица, индивидуального предпринимателя)</w:t>
            </w:r>
          </w:p>
        </w:tc>
      </w:tr>
    </w:tbl>
    <w:p w:rsidR="00A46A7D" w:rsidRPr="00C87182" w:rsidRDefault="00A46A7D" w:rsidP="00A46A7D">
      <w:pPr>
        <w:spacing w:line="276" w:lineRule="auto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085"/>
        <w:gridCol w:w="292"/>
        <w:gridCol w:w="1098"/>
        <w:gridCol w:w="986"/>
        <w:gridCol w:w="317"/>
        <w:gridCol w:w="3294"/>
        <w:gridCol w:w="1135"/>
      </w:tblGrid>
      <w:tr w:rsidR="00A46A7D" w:rsidRPr="00C87182" w:rsidTr="00A075DF">
        <w:tc>
          <w:tcPr>
            <w:tcW w:w="10207" w:type="dxa"/>
            <w:gridSpan w:val="7"/>
            <w:hideMark/>
          </w:tcPr>
          <w:p w:rsidR="00A46A7D" w:rsidRPr="00C87182" w:rsidRDefault="00A46A7D" w:rsidP="00A075DF">
            <w:pPr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C87182">
              <w:rPr>
                <w:rFonts w:ascii="Times New Roman" w:hAnsi="Times New Roman" w:cs="Times New Roman"/>
                <w:b/>
              </w:rPr>
              <w:t xml:space="preserve">Просит </w:t>
            </w:r>
            <w:r>
              <w:rPr>
                <w:rFonts w:ascii="Times New Roman" w:hAnsi="Times New Roman" w:cs="Times New Roman"/>
                <w:b/>
              </w:rPr>
              <w:t>предоставить место для продажи товаров (оказания услуг) на ярмарке "</w:t>
            </w:r>
            <w:r w:rsidR="000D611C">
              <w:rPr>
                <w:rFonts w:ascii="Times New Roman" w:hAnsi="Times New Roman" w:cs="Times New Roman"/>
                <w:b/>
              </w:rPr>
              <w:t>Празднуем Победу!</w:t>
            </w:r>
            <w:r>
              <w:rPr>
                <w:rFonts w:ascii="Times New Roman" w:hAnsi="Times New Roman" w:cs="Times New Roman"/>
                <w:b/>
              </w:rPr>
              <w:t xml:space="preserve">" </w:t>
            </w:r>
            <w:r w:rsidR="000D611C">
              <w:rPr>
                <w:rFonts w:ascii="Times New Roman" w:hAnsi="Times New Roman" w:cs="Times New Roman"/>
                <w:b/>
              </w:rPr>
              <w:t>9 мая</w:t>
            </w:r>
            <w:r>
              <w:rPr>
                <w:rFonts w:ascii="Times New Roman" w:hAnsi="Times New Roman" w:cs="Times New Roman"/>
                <w:b/>
              </w:rPr>
              <w:t xml:space="preserve"> 2021 года</w:t>
            </w:r>
          </w:p>
          <w:p w:rsidR="00A46A7D" w:rsidRPr="00C87182" w:rsidRDefault="00A46A7D" w:rsidP="00A0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реализуемой продукции:</w:t>
            </w:r>
            <w:r w:rsidRPr="00C87182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87182">
              <w:rPr>
                <w:rFonts w:ascii="Times New Roman" w:hAnsi="Times New Roman" w:cs="Times New Roman"/>
              </w:rPr>
              <w:t>______ ________________________________________________________________________________</w:t>
            </w:r>
          </w:p>
          <w:p w:rsidR="00A46A7D" w:rsidRDefault="00A46A7D" w:rsidP="00A075DF">
            <w:pPr>
              <w:jc w:val="both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A46A7D" w:rsidRDefault="00A46A7D" w:rsidP="00A07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__________________________________________________________</w:t>
            </w:r>
          </w:p>
          <w:p w:rsidR="00A46A7D" w:rsidRDefault="00A46A7D" w:rsidP="00A07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подключения к электрической сети____________________________________</w:t>
            </w:r>
          </w:p>
          <w:p w:rsidR="00A46A7D" w:rsidRPr="00C87182" w:rsidRDefault="00A46A7D" w:rsidP="00A07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используемого оборудования (кВт) ________________________________________</w:t>
            </w:r>
          </w:p>
          <w:p w:rsidR="00A46A7D" w:rsidRPr="00C87182" w:rsidRDefault="00A46A7D" w:rsidP="00A075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4475" w:type="dxa"/>
            <w:gridSpan w:val="3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Перечень прилагаемых документов: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rPr>
          <w:gridAfter w:val="1"/>
          <w:wAfter w:w="1135" w:type="dxa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rPr>
          <w:gridAfter w:val="1"/>
          <w:wAfter w:w="1135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представляющего интересы юридического лица, индивидуального предпринимателя</w:t>
            </w:r>
          </w:p>
          <w:p w:rsidR="00A46A7D" w:rsidRPr="00C87182" w:rsidRDefault="00A46A7D" w:rsidP="00A075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292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Ф.И.О. лица, представляющего интересы юридического лица, индивидуального предпринимателя</w:t>
            </w:r>
          </w:p>
        </w:tc>
      </w:tr>
    </w:tbl>
    <w:p w:rsidR="00A46A7D" w:rsidRPr="00C87182" w:rsidRDefault="00A46A7D" w:rsidP="00A46A7D">
      <w:pPr>
        <w:spacing w:line="276" w:lineRule="auto"/>
        <w:rPr>
          <w:rFonts w:ascii="Times New Roman" w:hAnsi="Times New Roman" w:cs="Times New Roman"/>
        </w:rPr>
      </w:pPr>
    </w:p>
    <w:tbl>
      <w:tblPr>
        <w:tblW w:w="9852" w:type="dxa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A46A7D" w:rsidRPr="00C87182" w:rsidTr="00A075DF">
        <w:tc>
          <w:tcPr>
            <w:tcW w:w="3261" w:type="dxa"/>
            <w:gridSpan w:val="3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2268" w:type="dxa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A075D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A075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46A7D" w:rsidRPr="00C87182" w:rsidRDefault="00A46A7D" w:rsidP="00A075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46A7D" w:rsidRPr="00C87182" w:rsidRDefault="00A46A7D" w:rsidP="00A46A7D">
      <w:pPr>
        <w:rPr>
          <w:rFonts w:ascii="Times New Roman" w:hAnsi="Times New Roman" w:cs="Times New Roman"/>
        </w:rPr>
        <w:sectPr w:rsidR="00A46A7D" w:rsidRPr="00C87182" w:rsidSect="000D611C">
          <w:pgSz w:w="11906" w:h="16838"/>
          <w:pgMar w:top="993" w:right="424" w:bottom="851" w:left="1418" w:header="708" w:footer="708" w:gutter="0"/>
          <w:cols w:space="708"/>
          <w:docGrid w:linePitch="360"/>
        </w:sectPr>
      </w:pPr>
    </w:p>
    <w:p w:rsidR="00A46A7D" w:rsidRPr="00C87182" w:rsidRDefault="00A46A7D" w:rsidP="00A46A7D">
      <w:pPr>
        <w:jc w:val="center"/>
        <w:rPr>
          <w:rFonts w:ascii="Times New Roman" w:hAnsi="Times New Roman" w:cs="Times New Roman"/>
          <w:b/>
        </w:rPr>
      </w:pPr>
      <w:r w:rsidRPr="00C87182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A46A7D" w:rsidRPr="00C87182" w:rsidRDefault="00A46A7D" w:rsidP="00A46A7D">
      <w:pPr>
        <w:jc w:val="center"/>
        <w:rPr>
          <w:rFonts w:ascii="Times New Roman" w:hAnsi="Times New Roman" w:cs="Times New Roman"/>
          <w:b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Я,___________________________________________________________________________,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 xml:space="preserve">паспорт:_________ №_____________________ выдан </w:t>
      </w:r>
      <w:r w:rsidR="000D611C">
        <w:rPr>
          <w:rFonts w:cs="Times New Roman"/>
        </w:rPr>
        <w:t>"</w:t>
      </w:r>
      <w:r w:rsidRPr="00C87182">
        <w:rPr>
          <w:rFonts w:cs="Times New Roman"/>
        </w:rPr>
        <w:t>____</w:t>
      </w:r>
      <w:r w:rsidR="000D611C">
        <w:rPr>
          <w:rFonts w:cs="Times New Roman"/>
        </w:rPr>
        <w:t>"</w:t>
      </w:r>
      <w:proofErr w:type="spellStart"/>
      <w:r w:rsidRPr="00C87182">
        <w:rPr>
          <w:rFonts w:cs="Times New Roman"/>
        </w:rPr>
        <w:t>_______________________года</w:t>
      </w:r>
      <w:proofErr w:type="spellEnd"/>
      <w:r w:rsidRPr="00C87182">
        <w:rPr>
          <w:rFonts w:cs="Times New Roman"/>
        </w:rPr>
        <w:t>,</w:t>
      </w:r>
    </w:p>
    <w:p w:rsidR="00A46A7D" w:rsidRPr="00C87182" w:rsidRDefault="00A46A7D" w:rsidP="00A46A7D">
      <w:pPr>
        <w:pStyle w:val="a6"/>
        <w:jc w:val="both"/>
        <w:rPr>
          <w:rFonts w:cs="Times New Roman"/>
          <w:sz w:val="18"/>
          <w:szCs w:val="18"/>
        </w:rPr>
      </w:pPr>
      <w:r w:rsidRPr="00C8718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87182">
        <w:rPr>
          <w:rFonts w:cs="Times New Roman"/>
          <w:sz w:val="18"/>
          <w:szCs w:val="18"/>
        </w:rPr>
        <w:t>(дата выдачи)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_______________________________________________________________________________,</w:t>
      </w:r>
    </w:p>
    <w:p w:rsidR="00A46A7D" w:rsidRPr="00C87182" w:rsidRDefault="00A46A7D" w:rsidP="00A46A7D">
      <w:pPr>
        <w:pStyle w:val="a6"/>
        <w:jc w:val="both"/>
        <w:rPr>
          <w:rFonts w:cs="Times New Roman"/>
          <w:sz w:val="18"/>
          <w:szCs w:val="18"/>
        </w:rPr>
      </w:pPr>
      <w:r w:rsidRPr="00C87182">
        <w:rPr>
          <w:rFonts w:cs="Times New Roman"/>
          <w:sz w:val="18"/>
          <w:szCs w:val="18"/>
        </w:rPr>
        <w:t>(орган, выдавший паспорт)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проживающий (-</w:t>
      </w:r>
      <w:proofErr w:type="spellStart"/>
      <w:r w:rsidRPr="00C87182">
        <w:rPr>
          <w:rFonts w:cs="Times New Roman"/>
        </w:rPr>
        <w:t>ая</w:t>
      </w:r>
      <w:proofErr w:type="spellEnd"/>
      <w:r w:rsidRPr="00C87182">
        <w:rPr>
          <w:rFonts w:cs="Times New Roman"/>
        </w:rPr>
        <w:t>) по адресу: _____________________________________________________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даю согласие на обработку, систематизацию и хранение моих персональных данных с использованием средств автоматизации и без таковых в объеме, предоставленном мною в заявлении и в прилагаемых к нему документах.</w:t>
      </w:r>
    </w:p>
    <w:p w:rsidR="00A46A7D" w:rsidRPr="00C87182" w:rsidRDefault="00A46A7D" w:rsidP="00A46A7D">
      <w:pPr>
        <w:ind w:firstLine="709"/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A46A7D" w:rsidRPr="00C87182" w:rsidRDefault="00A46A7D" w:rsidP="00A46A7D">
      <w:pPr>
        <w:ind w:firstLine="709"/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Согласие действует в течение всего срока рассмотрения моего обращения и может быть мною отозвано по заявлению.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</w:p>
    <w:p w:rsidR="00A46A7D" w:rsidRPr="00C87182" w:rsidRDefault="000D611C" w:rsidP="00A46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A46A7D" w:rsidRPr="00C871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A46A7D" w:rsidRPr="00C87182">
        <w:rPr>
          <w:rFonts w:ascii="Times New Roman" w:hAnsi="Times New Roman" w:cs="Times New Roman"/>
        </w:rPr>
        <w:t>_____________ 20____ г.</w:t>
      </w:r>
      <w:r w:rsidR="00A46A7D" w:rsidRPr="00C87182">
        <w:rPr>
          <w:rFonts w:ascii="Times New Roman" w:hAnsi="Times New Roman" w:cs="Times New Roman"/>
        </w:rPr>
        <w:tab/>
        <w:t>_____________________         _________________________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  <w:sz w:val="18"/>
          <w:szCs w:val="18"/>
        </w:rPr>
      </w:pPr>
      <w:r w:rsidRPr="00C87182">
        <w:rPr>
          <w:rFonts w:ascii="Times New Roman" w:hAnsi="Times New Roman" w:cs="Times New Roman"/>
          <w:sz w:val="18"/>
          <w:szCs w:val="18"/>
        </w:rPr>
        <w:t xml:space="preserve">              (дата подачи заявления)                                      (подпись)                                                     (инициалы, фамилия)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46A7D" w:rsidRPr="00C87182" w:rsidRDefault="00A46A7D" w:rsidP="00A46A7D">
      <w:pPr>
        <w:rPr>
          <w:rFonts w:ascii="Times New Roman" w:hAnsi="Times New Roman" w:cs="Times New Roman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A46A7D" w:rsidRDefault="00A46A7D" w:rsidP="00A46A7D">
      <w:pPr>
        <w:rPr>
          <w:rFonts w:ascii="Times New Roman" w:hAnsi="Times New Roman" w:cs="Times New Roman"/>
          <w:sz w:val="20"/>
          <w:szCs w:val="20"/>
        </w:rPr>
      </w:pPr>
    </w:p>
    <w:p w:rsidR="00A46A7D" w:rsidRPr="006F4E82" w:rsidRDefault="00A46A7D" w:rsidP="000C59F5">
      <w:pPr>
        <w:ind w:right="-1"/>
        <w:rPr>
          <w:rFonts w:ascii="Times New Roman" w:hAnsi="Times New Roman" w:cs="Times New Roman"/>
        </w:rPr>
      </w:pPr>
    </w:p>
    <w:p w:rsidR="006F4E82" w:rsidRDefault="006F4E82" w:rsidP="00D7000A">
      <w:pPr>
        <w:ind w:left="10490"/>
        <w:rPr>
          <w:rFonts w:ascii="Times New Roman" w:hAnsi="Times New Roman" w:cs="Times New Roman"/>
        </w:rPr>
      </w:pPr>
    </w:p>
    <w:sectPr w:rsidR="006F4E82" w:rsidSect="00A46A7D">
      <w:pgSz w:w="11906" w:h="16838"/>
      <w:pgMar w:top="1134" w:right="566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74169"/>
    <w:rsid w:val="00025AD3"/>
    <w:rsid w:val="00033D1F"/>
    <w:rsid w:val="00036780"/>
    <w:rsid w:val="000A1157"/>
    <w:rsid w:val="000C59F5"/>
    <w:rsid w:val="000D611C"/>
    <w:rsid w:val="000E1E27"/>
    <w:rsid w:val="000F0DCF"/>
    <w:rsid w:val="001343D8"/>
    <w:rsid w:val="00174169"/>
    <w:rsid w:val="001A27F9"/>
    <w:rsid w:val="001C6322"/>
    <w:rsid w:val="00224B2D"/>
    <w:rsid w:val="00225E05"/>
    <w:rsid w:val="00257517"/>
    <w:rsid w:val="002854AB"/>
    <w:rsid w:val="002B2567"/>
    <w:rsid w:val="00301D5E"/>
    <w:rsid w:val="00325784"/>
    <w:rsid w:val="00363356"/>
    <w:rsid w:val="004405F3"/>
    <w:rsid w:val="0045659E"/>
    <w:rsid w:val="00475AB3"/>
    <w:rsid w:val="004A4124"/>
    <w:rsid w:val="004B61E7"/>
    <w:rsid w:val="004C27F5"/>
    <w:rsid w:val="004F22A8"/>
    <w:rsid w:val="004F67A8"/>
    <w:rsid w:val="0059733D"/>
    <w:rsid w:val="005A4435"/>
    <w:rsid w:val="005B4F97"/>
    <w:rsid w:val="00652B5E"/>
    <w:rsid w:val="006847D0"/>
    <w:rsid w:val="00693E3E"/>
    <w:rsid w:val="006F4E82"/>
    <w:rsid w:val="007371AA"/>
    <w:rsid w:val="00755F8D"/>
    <w:rsid w:val="007E5A29"/>
    <w:rsid w:val="00827950"/>
    <w:rsid w:val="008370D7"/>
    <w:rsid w:val="00884D45"/>
    <w:rsid w:val="008F2D27"/>
    <w:rsid w:val="00940041"/>
    <w:rsid w:val="00945068"/>
    <w:rsid w:val="009E3113"/>
    <w:rsid w:val="00A46A7D"/>
    <w:rsid w:val="00AD5E4F"/>
    <w:rsid w:val="00B24D7A"/>
    <w:rsid w:val="00B27125"/>
    <w:rsid w:val="00B37875"/>
    <w:rsid w:val="00B628D9"/>
    <w:rsid w:val="00B85CDC"/>
    <w:rsid w:val="00B966EB"/>
    <w:rsid w:val="00C17261"/>
    <w:rsid w:val="00D5019F"/>
    <w:rsid w:val="00D7000A"/>
    <w:rsid w:val="00DE4122"/>
    <w:rsid w:val="00ED1C57"/>
    <w:rsid w:val="00ED4E72"/>
    <w:rsid w:val="00ED71D2"/>
    <w:rsid w:val="00F372B5"/>
    <w:rsid w:val="00F429B8"/>
    <w:rsid w:val="00F55751"/>
    <w:rsid w:val="00F91D22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16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41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6F4E8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6F4E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rsid w:val="006F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F4E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C59F5"/>
  </w:style>
  <w:style w:type="paragraph" w:styleId="a6">
    <w:name w:val="No Spacing"/>
    <w:uiPriority w:val="1"/>
    <w:qFormat/>
    <w:rsid w:val="00A46A7D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0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Потапова С.Н.</cp:lastModifiedBy>
  <cp:revision>2</cp:revision>
  <cp:lastPrinted>2021-04-19T07:09:00Z</cp:lastPrinted>
  <dcterms:created xsi:type="dcterms:W3CDTF">2021-04-22T05:04:00Z</dcterms:created>
  <dcterms:modified xsi:type="dcterms:W3CDTF">2021-04-22T05:04:00Z</dcterms:modified>
</cp:coreProperties>
</file>