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76" w:rsidRDefault="00990076" w:rsidP="007C6618">
      <w:pPr>
        <w:pStyle w:val="ConsPlusTitle"/>
        <w:widowControl/>
        <w:ind w:left="5664" w:firstLine="9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990076" w:rsidRDefault="00990076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Думы </w:t>
      </w:r>
    </w:p>
    <w:p w:rsidR="00990076" w:rsidRDefault="00990076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Зиминского городского </w:t>
      </w:r>
    </w:p>
    <w:p w:rsidR="00990076" w:rsidRDefault="00990076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990076" w:rsidRDefault="00990076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E7B0E" w:rsidRPr="003E7B0E">
        <w:rPr>
          <w:rFonts w:ascii="Times New Roman" w:hAnsi="Times New Roman" w:cs="Times New Roman"/>
          <w:b w:val="0"/>
          <w:sz w:val="24"/>
          <w:szCs w:val="24"/>
          <w:u w:val="single"/>
        </w:rPr>
        <w:t>23.09.2010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3E7B0E" w:rsidRPr="003E7B0E">
        <w:rPr>
          <w:rFonts w:ascii="Times New Roman" w:hAnsi="Times New Roman" w:cs="Times New Roman"/>
          <w:b w:val="0"/>
          <w:sz w:val="24"/>
          <w:szCs w:val="24"/>
          <w:u w:val="single"/>
        </w:rPr>
        <w:t>121</w:t>
      </w:r>
    </w:p>
    <w:p w:rsidR="001C534C" w:rsidRDefault="00EA12C3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изм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. от 22.03.2012 № 300</w:t>
      </w:r>
      <w:r w:rsidR="001C534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, </w:t>
      </w:r>
    </w:p>
    <w:p w:rsidR="00EA12C3" w:rsidRDefault="001C534C" w:rsidP="00990076">
      <w:pPr>
        <w:pStyle w:val="ConsPlusTitle"/>
        <w:widowControl/>
        <w:ind w:left="566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22.12.2022 № 253</w:t>
      </w:r>
    </w:p>
    <w:p w:rsidR="00990076" w:rsidRDefault="00990076" w:rsidP="0099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90076" w:rsidRDefault="00990076" w:rsidP="0099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ПРИСВОЕНИЯ ЗВАНИЯ</w:t>
      </w:r>
    </w:p>
    <w:p w:rsidR="00990076" w:rsidRDefault="00990076" w:rsidP="009900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«ПОЧЕТНЫЙ ГРАЖДАНИН ГОРОДА ЗИМЫ»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Звание «Почетный гражданин города Зимы» является высшим признанием заслуг удостоенного его гражданина перед городом.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присвоения звания «Почетный гражданин города Зимы» являются: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укрепления демократии и защиты прав человека и гражданина и иных областях;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существенный вклад в развитие города Зимы и обеспечение благополучия его населения;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совершение мужественных поступков;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достижения в организации и осуществлении благотворительной и попечительской деятельности в городе;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иная созидательная деятельность, способствующая развитию города Зимы, повышению его роли и авторитета в Иркутской области, Российской Федерации и за рубежом.</w:t>
      </w:r>
    </w:p>
    <w:p w:rsidR="00990076" w:rsidRDefault="00990076" w:rsidP="00990076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Звание «Почетный гражданин города Зимы» присваивается гражданам Российской Федерации, иностранным гражданам и лицам без гражданства и не связывается с фактом рождения удостоенных его лиц в городе Зиме или проживания на его территории.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Звание «Почетный гражданин города Зимы» присваивается гражданам решением Думы Зиминского городского муниципального образования (далее - городская Дума). Рассмотрение вопроса о присвоении звания «Почетный гражданин города Зимы»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осуществляется городской Думой ежегодно ко Дню города  и присваивается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чем одному из кандидатов на звание. В исключительных случаях, в честь государственных, областных, городских юбилейных дат звание «Почетный гражданин города Зимы» может быть присвоено двум кандидатам на данное звание.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Решение городской Думы о присвоении звания «Почетный гражданин города Зимы»  доводится до сведения всех жителей города через средства массовой информации.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</w:rPr>
        <w:t xml:space="preserve">Почетному гражданину в торжественной обстановке главой муниципального образования вручаются </w:t>
      </w:r>
      <w:r w:rsidR="00DA3A17">
        <w:rPr>
          <w:rFonts w:ascii="Times New Roman" w:hAnsi="Times New Roman" w:cs="Times New Roman"/>
          <w:sz w:val="24"/>
        </w:rPr>
        <w:t xml:space="preserve">нагрудный </w:t>
      </w:r>
      <w:r w:rsidR="006674B0">
        <w:rPr>
          <w:rFonts w:ascii="Times New Roman" w:hAnsi="Times New Roman" w:cs="Times New Roman"/>
          <w:sz w:val="24"/>
        </w:rPr>
        <w:t xml:space="preserve">знак, </w:t>
      </w:r>
      <w:r>
        <w:rPr>
          <w:rFonts w:ascii="Times New Roman" w:hAnsi="Times New Roman" w:cs="Times New Roman"/>
          <w:sz w:val="24"/>
        </w:rPr>
        <w:t>Лента Почета</w:t>
      </w:r>
      <w:r w:rsidR="006674B0">
        <w:rPr>
          <w:rFonts w:ascii="Times New Roman" w:hAnsi="Times New Roman" w:cs="Times New Roman"/>
          <w:sz w:val="24"/>
        </w:rPr>
        <w:t xml:space="preserve">, </w:t>
      </w:r>
      <w:r w:rsidRPr="006674B0">
        <w:rPr>
          <w:rFonts w:ascii="Times New Roman" w:hAnsi="Times New Roman" w:cs="Times New Roman"/>
          <w:sz w:val="24"/>
        </w:rPr>
        <w:t>и удостоверение Почетного гражданина</w:t>
      </w:r>
      <w:r w:rsidRPr="006674B0">
        <w:rPr>
          <w:rFonts w:ascii="Times New Roman" w:hAnsi="Times New Roman" w:cs="Times New Roman"/>
          <w:sz w:val="24"/>
          <w:szCs w:val="24"/>
        </w:rPr>
        <w:t xml:space="preserve"> города Зимы</w:t>
      </w:r>
      <w:r w:rsidRPr="006674B0">
        <w:rPr>
          <w:rFonts w:ascii="Times New Roman" w:hAnsi="Times New Roman" w:cs="Times New Roman"/>
          <w:sz w:val="24"/>
        </w:rPr>
        <w:t xml:space="preserve"> установленной формы (Приложение).</w:t>
      </w:r>
      <w:r>
        <w:rPr>
          <w:rFonts w:ascii="Times New Roman" w:hAnsi="Times New Roman" w:cs="Times New Roman"/>
          <w:sz w:val="24"/>
        </w:rPr>
        <w:t xml:space="preserve"> Его имя заносится в книгу Почетных граждан города Зимы, которая хранится в администрации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присвоения звания «Почетный гражданин города Зимы» посмертно атрибуты Почетного гражданина вручаются родственникам удостоенного лица.</w:t>
      </w:r>
    </w:p>
    <w:p w:rsidR="00990076" w:rsidRDefault="00990076" w:rsidP="00990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18DB" w:rsidRDefault="009A18DB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ВЫДВИЖЕНИЯ КАНДИДАТОВ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ПРИСВОЕНИЕ ЗВАНИЯ «ПОЧЕТНЫЙ ГРАЖДАНИН ГОРОДА ЗИМЫ»</w:t>
      </w:r>
    </w:p>
    <w:p w:rsidR="00990076" w:rsidRDefault="00990076" w:rsidP="009900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Правом выдвижения кандидата на присвоение звания «Почетный гражданин города Зимы»  обладают: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трудовые коллективы организаций всех форм собственности;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организации;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инициативная группа жителей города;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Зиминского городского муниципального образования (далее – администрация города);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муниципального образования.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Для присвоения звания «Почетный гражданин города Зимы» главе муниципального образования не позднее, чем за 2 месяца до Дня города представляются следующие документы: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Для трудовых коллективов, общественных организаций, инициативной группы жителей города, администрации города: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 от организации с описанием личных заслуг и достижений, подписанное руководителем;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с указанием биографических сведений;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достижения и заслуги кандидата;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 или выписка из протокола общего собрания организации (в протоколе должны быть отражены сведения о количестве работающих в организации и присутствующих на собрании, а также итоги голосования).</w:t>
      </w:r>
    </w:p>
    <w:p w:rsidR="00990076" w:rsidRDefault="0002102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990076">
        <w:rPr>
          <w:rFonts w:ascii="Times New Roman" w:hAnsi="Times New Roman" w:cs="Times New Roman"/>
          <w:sz w:val="24"/>
          <w:szCs w:val="24"/>
        </w:rPr>
        <w:t>. Для главы муниципального образования: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 с описанием личных заслуг и достижений;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с указанием биографических сведений;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достижения и заслуги кандидата.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целях проведения общественной оценки материалов и обеспечения объективного подхода к решению вопроса о присвоении звания документы, перечисленные в пункте 2.2 настоящего Положения, в 3-дневный срок направляются главой муниципального образования в Общественный совет по наградам при мэре города Зимы для рассмотрения и дачи заключения о присвоении почетного звания. Общественный совет по наградам в 15-дневный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проверяет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всех необходимых документов, полноту и достоверность указанных в ходатайстве сведений.</w:t>
      </w:r>
    </w:p>
    <w:p w:rsidR="00202F82" w:rsidRDefault="00202F82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990076">
        <w:rPr>
          <w:rFonts w:ascii="Times New Roman" w:hAnsi="Times New Roman" w:cs="Times New Roman"/>
          <w:sz w:val="24"/>
          <w:szCs w:val="24"/>
        </w:rPr>
        <w:t xml:space="preserve">Непредставление всех необходимых документов, а также представление </w:t>
      </w:r>
      <w:r>
        <w:rPr>
          <w:rFonts w:ascii="Times New Roman" w:hAnsi="Times New Roman" w:cs="Times New Roman"/>
          <w:sz w:val="24"/>
          <w:szCs w:val="24"/>
        </w:rPr>
        <w:t>документов, не содержащих сведений и реквизитов, указа</w:t>
      </w:r>
      <w:r w:rsidR="00021026">
        <w:rPr>
          <w:rFonts w:ascii="Times New Roman" w:hAnsi="Times New Roman" w:cs="Times New Roman"/>
          <w:sz w:val="24"/>
          <w:szCs w:val="24"/>
        </w:rPr>
        <w:t>нных в п.п.2.2.1., 2.2.2.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основанием для оставления ходатайства без рассмотрения.  Об оставлении ходатайства без рассмотрения сообщается заявителю с предложением устранить имеющиеся недостатки.</w:t>
      </w:r>
    </w:p>
    <w:p w:rsidR="00990076" w:rsidRDefault="00202F82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8F0">
        <w:rPr>
          <w:rFonts w:ascii="Times New Roman" w:hAnsi="Times New Roman" w:cs="Times New Roman"/>
          <w:sz w:val="24"/>
          <w:szCs w:val="24"/>
        </w:rPr>
        <w:t>5</w:t>
      </w:r>
      <w:r w:rsidR="00990076">
        <w:rPr>
          <w:rFonts w:ascii="Times New Roman" w:hAnsi="Times New Roman" w:cs="Times New Roman"/>
          <w:sz w:val="24"/>
          <w:szCs w:val="24"/>
        </w:rPr>
        <w:t>. После получения заключения Общественного совета по наградам глава муниципального образования в сроки, предусмотренные регламентом городской Думы, вносит в городскую Думу проект решения о присвоении звания «Почетный гражданин города Зимы».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Городская Дума на очередном заседании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присвоении звания «Почетный гражданин города Зимы».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ПОЧЕТНОГО ГРАЖДАНИНА ГОРОДА ЗИМЫ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удостоенные звания «Почетный гражданин города Зимы», вправе: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беспрепятственно </w:t>
      </w:r>
      <w:r>
        <w:rPr>
          <w:rFonts w:ascii="Times New Roman" w:hAnsi="Times New Roman" w:cs="Times New Roman"/>
          <w:sz w:val="24"/>
        </w:rPr>
        <w:t>посещать руководителей, должностных лиц администрации города, обращаться к ним по производственным, общественным и личным вопросам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присутствовать на заседаниях городской Думы,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принимать участие в обсуждении вопросов и вносить предложения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пользоваться льготами, предусмотренными настоящим Положением.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Лица, удостоенные звания «Почетный гражданин города Зимы», приглашаются городской Думой, главой муниципального образования на мероприятия, посвященные городским праздникам и другим важным событиям.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ЛЬГОТЫ, ПРЕДУСМОТРЕННЫЕ ПОЧЕТНЫМ ГРАЖДАНАМ ГОРОДА ЗИМЫ</w:t>
      </w:r>
    </w:p>
    <w:p w:rsidR="00990076" w:rsidRDefault="00990076" w:rsidP="009900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Лица, удостоенные звания «Почетный гражданин города Зимы», имеют право на следующие льготы:</w:t>
      </w: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>
        <w:rPr>
          <w:rFonts w:ascii="Times New Roman" w:hAnsi="Times New Roman" w:cs="Times New Roman"/>
          <w:sz w:val="24"/>
        </w:rPr>
        <w:t>внеочередное бесплатное медицинское обслуживание в муниципальных учреждениях по месту жительства</w:t>
      </w:r>
      <w:r w:rsidR="003048F0">
        <w:rPr>
          <w:rFonts w:ascii="Times New Roman" w:hAnsi="Times New Roman" w:cs="Times New Roman"/>
          <w:sz w:val="24"/>
        </w:rPr>
        <w:t>;</w:t>
      </w:r>
    </w:p>
    <w:p w:rsidR="00990076" w:rsidRDefault="00EA12C3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4.1.2</w:t>
      </w:r>
      <w:r w:rsidR="00990076">
        <w:rPr>
          <w:rFonts w:ascii="Times New Roman" w:hAnsi="Times New Roman" w:cs="Times New Roman"/>
          <w:sz w:val="24"/>
        </w:rPr>
        <w:t xml:space="preserve">. получение ежемесячной денежной выплаты в размере </w:t>
      </w:r>
      <w:r w:rsidR="001C534C">
        <w:rPr>
          <w:rFonts w:ascii="Times New Roman" w:hAnsi="Times New Roman" w:cs="Times New Roman"/>
          <w:sz w:val="24"/>
        </w:rPr>
        <w:t>2</w:t>
      </w:r>
      <w:r w:rsidR="00990076">
        <w:rPr>
          <w:rFonts w:ascii="Times New Roman" w:hAnsi="Times New Roman" w:cs="Times New Roman"/>
          <w:sz w:val="24"/>
        </w:rPr>
        <w:t>000 (</w:t>
      </w:r>
      <w:r w:rsidR="001C534C">
        <w:rPr>
          <w:rFonts w:ascii="Times New Roman" w:hAnsi="Times New Roman" w:cs="Times New Roman"/>
          <w:sz w:val="24"/>
        </w:rPr>
        <w:t>две</w:t>
      </w:r>
      <w:r w:rsidR="00990076">
        <w:rPr>
          <w:rFonts w:ascii="Times New Roman" w:hAnsi="Times New Roman" w:cs="Times New Roman"/>
          <w:sz w:val="24"/>
        </w:rPr>
        <w:t xml:space="preserve"> тысячи) рублей.</w:t>
      </w:r>
    </w:p>
    <w:p w:rsidR="00990076" w:rsidRDefault="00990076" w:rsidP="00990076">
      <w:pPr>
        <w:pStyle w:val="Normal"/>
        <w:tabs>
          <w:tab w:val="num" w:pos="1080"/>
        </w:tabs>
        <w:spacing w:line="218" w:lineRule="auto"/>
        <w:ind w:left="0" w:firstLine="540"/>
        <w:rPr>
          <w:sz w:val="24"/>
        </w:rPr>
      </w:pPr>
      <w:r>
        <w:rPr>
          <w:sz w:val="24"/>
        </w:rPr>
        <w:t xml:space="preserve">4.2. На организацию похорон Почетного гражданина города Зимы родственникам выплачивается </w:t>
      </w:r>
      <w:r w:rsidR="00BC2389">
        <w:rPr>
          <w:sz w:val="24"/>
        </w:rPr>
        <w:t xml:space="preserve">материальная помощь из местного бюджета в размере </w:t>
      </w:r>
      <w:r w:rsidR="001C534C">
        <w:rPr>
          <w:sz w:val="24"/>
        </w:rPr>
        <w:t>25000</w:t>
      </w:r>
      <w:r w:rsidR="00BC2389">
        <w:rPr>
          <w:sz w:val="24"/>
        </w:rPr>
        <w:t xml:space="preserve"> </w:t>
      </w:r>
      <w:r w:rsidR="00EA12C3">
        <w:rPr>
          <w:sz w:val="24"/>
        </w:rPr>
        <w:t>(</w:t>
      </w:r>
      <w:r w:rsidR="001C534C">
        <w:rPr>
          <w:sz w:val="24"/>
        </w:rPr>
        <w:t>двадцати пяти) тысяч</w:t>
      </w:r>
      <w:r w:rsidR="00EA12C3">
        <w:rPr>
          <w:sz w:val="24"/>
        </w:rPr>
        <w:t xml:space="preserve"> рублей</w:t>
      </w:r>
      <w:r w:rsidR="00BC2389">
        <w:rPr>
          <w:sz w:val="24"/>
        </w:rPr>
        <w:t>.</w:t>
      </w:r>
    </w:p>
    <w:p w:rsidR="00990076" w:rsidRDefault="00990076" w:rsidP="00990076">
      <w:pPr>
        <w:pStyle w:val="Normal"/>
        <w:tabs>
          <w:tab w:val="num" w:pos="1080"/>
        </w:tabs>
        <w:spacing w:line="218" w:lineRule="auto"/>
        <w:ind w:left="0" w:firstLine="540"/>
        <w:rPr>
          <w:sz w:val="24"/>
        </w:rPr>
      </w:pPr>
      <w:r>
        <w:rPr>
          <w:sz w:val="24"/>
        </w:rPr>
        <w:t xml:space="preserve">4.3. Льготы и выплаты, указанные в пунктах 4.1., 4.2 настоящего Положения, распространяются на Почетных граждан города Зимы, зарегистрированных по месту жительства на территории Зиминского городского муниципального образования, и предоставляются с момента их фактического обращения в администрацию ЗГМО. </w:t>
      </w:r>
    </w:p>
    <w:p w:rsidR="00990076" w:rsidRDefault="00990076" w:rsidP="00990076">
      <w:pPr>
        <w:pStyle w:val="Normal"/>
        <w:tabs>
          <w:tab w:val="num" w:pos="1080"/>
        </w:tabs>
        <w:spacing w:line="218" w:lineRule="auto"/>
        <w:ind w:left="0" w:firstLine="540"/>
        <w:rPr>
          <w:sz w:val="24"/>
        </w:rPr>
      </w:pPr>
      <w:r>
        <w:rPr>
          <w:sz w:val="24"/>
        </w:rPr>
        <w:t>4.4. Расходы, связанные с присвоением звания «Почетный гражданин города Зимы», оформляются за счет средств местного бюджета.</w:t>
      </w:r>
    </w:p>
    <w:p w:rsidR="00990076" w:rsidRDefault="00990076" w:rsidP="00990076">
      <w:pPr>
        <w:pStyle w:val="Normal"/>
        <w:tabs>
          <w:tab w:val="num" w:pos="1080"/>
        </w:tabs>
        <w:spacing w:line="218" w:lineRule="auto"/>
        <w:ind w:left="0"/>
        <w:rPr>
          <w:b/>
          <w:sz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076" w:rsidRDefault="00990076" w:rsidP="0099007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90076" w:rsidRDefault="00990076" w:rsidP="0099007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присвоения звания «Почетный гражданин</w:t>
      </w:r>
    </w:p>
    <w:p w:rsidR="00990076" w:rsidRDefault="00990076" w:rsidP="00990076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Зимы»</w:t>
      </w:r>
    </w:p>
    <w:p w:rsidR="00990076" w:rsidRDefault="00990076" w:rsidP="00990076">
      <w:pPr>
        <w:jc w:val="center"/>
        <w:rPr>
          <w:b/>
          <w:sz w:val="24"/>
        </w:rPr>
      </w:pPr>
    </w:p>
    <w:p w:rsidR="00990076" w:rsidRDefault="00990076" w:rsidP="00990076">
      <w:pPr>
        <w:jc w:val="center"/>
        <w:rPr>
          <w:b/>
        </w:rPr>
      </w:pPr>
    </w:p>
    <w:p w:rsidR="00990076" w:rsidRDefault="00990076" w:rsidP="00990076">
      <w:pPr>
        <w:jc w:val="center"/>
        <w:rPr>
          <w:b/>
        </w:rPr>
      </w:pPr>
      <w:r>
        <w:rPr>
          <w:b/>
        </w:rPr>
        <w:t>Описание атрибутов Почетного гражданина города Зимы</w:t>
      </w:r>
    </w:p>
    <w:p w:rsidR="00990076" w:rsidRDefault="00990076" w:rsidP="00990076">
      <w:pPr>
        <w:jc w:val="center"/>
      </w:pPr>
    </w:p>
    <w:p w:rsidR="00990076" w:rsidRDefault="00990076" w:rsidP="00990076">
      <w:pPr>
        <w:jc w:val="center"/>
      </w:pPr>
    </w:p>
    <w:p w:rsidR="00990076" w:rsidRPr="00BC2389" w:rsidRDefault="00990076" w:rsidP="00990076">
      <w:pPr>
        <w:jc w:val="both"/>
        <w:rPr>
          <w:sz w:val="24"/>
        </w:rPr>
      </w:pPr>
      <w:r>
        <w:tab/>
      </w:r>
      <w:r w:rsidRPr="00BC2389">
        <w:rPr>
          <w:sz w:val="24"/>
        </w:rPr>
        <w:t xml:space="preserve">1. </w:t>
      </w:r>
      <w:proofErr w:type="gramStart"/>
      <w:r w:rsidRPr="00BC2389">
        <w:rPr>
          <w:sz w:val="24"/>
        </w:rPr>
        <w:t xml:space="preserve">Лента Почета </w:t>
      </w:r>
      <w:r w:rsidR="00DD13D6">
        <w:rPr>
          <w:sz w:val="24"/>
        </w:rPr>
        <w:t>представляет собой прямоугольник</w:t>
      </w:r>
      <w:r w:rsidRPr="00BC2389">
        <w:rPr>
          <w:sz w:val="24"/>
        </w:rPr>
        <w:t xml:space="preserve"> из шелковой ткани </w:t>
      </w:r>
      <w:r w:rsidR="00AB7B33">
        <w:rPr>
          <w:sz w:val="24"/>
        </w:rPr>
        <w:t xml:space="preserve">алого цвета </w:t>
      </w:r>
      <w:r w:rsidRPr="00BC2389">
        <w:rPr>
          <w:sz w:val="24"/>
        </w:rPr>
        <w:t>размером 15х200 см., на которую</w:t>
      </w:r>
      <w:r>
        <w:t xml:space="preserve"> </w:t>
      </w:r>
      <w:r w:rsidR="00DD13D6">
        <w:rPr>
          <w:sz w:val="24"/>
        </w:rPr>
        <w:t>нанесена</w:t>
      </w:r>
      <w:r w:rsidRPr="00BC2389">
        <w:rPr>
          <w:sz w:val="24"/>
        </w:rPr>
        <w:t xml:space="preserve"> </w:t>
      </w:r>
      <w:r w:rsidR="00DD13D6">
        <w:rPr>
          <w:sz w:val="24"/>
        </w:rPr>
        <w:t>надпись</w:t>
      </w:r>
      <w:r w:rsidRPr="00BC2389">
        <w:rPr>
          <w:sz w:val="24"/>
        </w:rPr>
        <w:t xml:space="preserve"> </w:t>
      </w:r>
      <w:r w:rsidR="00DD13D6">
        <w:rPr>
          <w:sz w:val="24"/>
        </w:rPr>
        <w:t>«ПОЧЕТНЫЙ ГРАЖДАНИН ГОРОДА ЗИМЫ»</w:t>
      </w:r>
      <w:r w:rsidRPr="00BC2389">
        <w:rPr>
          <w:sz w:val="24"/>
        </w:rPr>
        <w:t>.</w:t>
      </w:r>
      <w:proofErr w:type="gramEnd"/>
    </w:p>
    <w:p w:rsidR="00990076" w:rsidRDefault="00990076" w:rsidP="00990076">
      <w:pPr>
        <w:jc w:val="both"/>
        <w:rPr>
          <w:sz w:val="24"/>
        </w:rPr>
      </w:pPr>
    </w:p>
    <w:p w:rsidR="00F15E2C" w:rsidRDefault="006674B0" w:rsidP="00755DEA">
      <w:pPr>
        <w:jc w:val="both"/>
        <w:rPr>
          <w:sz w:val="24"/>
        </w:rPr>
      </w:pPr>
      <w:r>
        <w:rPr>
          <w:sz w:val="24"/>
        </w:rPr>
        <w:tab/>
        <w:t xml:space="preserve">2. </w:t>
      </w:r>
      <w:r w:rsidR="007401B3">
        <w:rPr>
          <w:sz w:val="24"/>
        </w:rPr>
        <w:t>Нагрудный з</w:t>
      </w:r>
      <w:r>
        <w:rPr>
          <w:sz w:val="24"/>
        </w:rPr>
        <w:t xml:space="preserve">нак «Почетный гражданин города Зимы» </w:t>
      </w:r>
      <w:r w:rsidR="007401B3">
        <w:rPr>
          <w:sz w:val="24"/>
        </w:rPr>
        <w:t>(далее - нагрудный знак)</w:t>
      </w:r>
      <w:r w:rsidR="00F15E2C">
        <w:rPr>
          <w:sz w:val="24"/>
        </w:rPr>
        <w:t xml:space="preserve"> </w:t>
      </w:r>
      <w:r w:rsidR="00AD74AD">
        <w:rPr>
          <w:sz w:val="24"/>
        </w:rPr>
        <w:t xml:space="preserve">изготовлен из металла желтого цвета и </w:t>
      </w:r>
      <w:r w:rsidR="00F15E2C">
        <w:rPr>
          <w:sz w:val="24"/>
        </w:rPr>
        <w:t xml:space="preserve">представляет собой </w:t>
      </w:r>
      <w:r w:rsidR="00755DEA">
        <w:rPr>
          <w:sz w:val="24"/>
        </w:rPr>
        <w:t xml:space="preserve">круг </w:t>
      </w:r>
      <w:r w:rsidR="00755DEA" w:rsidRPr="00AC14D7">
        <w:rPr>
          <w:sz w:val="24"/>
        </w:rPr>
        <w:t>диаметром</w:t>
      </w:r>
      <w:r w:rsidR="00AC14D7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35 мм"/>
        </w:smartTagPr>
        <w:r w:rsidR="00AC14D7">
          <w:rPr>
            <w:sz w:val="24"/>
          </w:rPr>
          <w:t>35 мм</w:t>
        </w:r>
      </w:smartTag>
      <w:proofErr w:type="gramStart"/>
      <w:r w:rsidR="00AC14D7">
        <w:rPr>
          <w:sz w:val="24"/>
        </w:rPr>
        <w:t>.</w:t>
      </w:r>
      <w:r w:rsidR="00DD13D6">
        <w:rPr>
          <w:sz w:val="24"/>
        </w:rPr>
        <w:t>,</w:t>
      </w:r>
      <w:r w:rsidR="00F15E2C">
        <w:rPr>
          <w:sz w:val="24"/>
        </w:rPr>
        <w:t xml:space="preserve"> </w:t>
      </w:r>
      <w:proofErr w:type="gramEnd"/>
      <w:r w:rsidR="00F15E2C">
        <w:rPr>
          <w:sz w:val="24"/>
        </w:rPr>
        <w:t>в центре</w:t>
      </w:r>
      <w:r w:rsidR="00755DEA">
        <w:rPr>
          <w:sz w:val="24"/>
        </w:rPr>
        <w:t xml:space="preserve"> которого</w:t>
      </w:r>
      <w:r w:rsidR="00F15E2C">
        <w:rPr>
          <w:sz w:val="24"/>
        </w:rPr>
        <w:t xml:space="preserve"> </w:t>
      </w:r>
      <w:r w:rsidR="00AD74AD">
        <w:rPr>
          <w:sz w:val="24"/>
        </w:rPr>
        <w:t>на золотом фоне помещен</w:t>
      </w:r>
      <w:r w:rsidR="00F15E2C">
        <w:rPr>
          <w:sz w:val="24"/>
        </w:rPr>
        <w:t xml:space="preserve"> герб города Зимы. По окружно</w:t>
      </w:r>
      <w:r w:rsidR="00971412">
        <w:rPr>
          <w:sz w:val="24"/>
        </w:rPr>
        <w:t>сти на красном поле</w:t>
      </w:r>
      <w:r w:rsidR="00F15E2C">
        <w:rPr>
          <w:sz w:val="24"/>
        </w:rPr>
        <w:t xml:space="preserve"> помещена надпись: </w:t>
      </w:r>
      <w:r w:rsidR="00DD13D6">
        <w:rPr>
          <w:sz w:val="24"/>
        </w:rPr>
        <w:t>«</w:t>
      </w:r>
      <w:r w:rsidR="00F15E2C">
        <w:rPr>
          <w:sz w:val="24"/>
        </w:rPr>
        <w:t>ПОЧЕТНЫЙ ГРАЖДАНИН ГОРОДА ЗИМЫ»</w:t>
      </w:r>
      <w:r w:rsidR="00755DEA">
        <w:rPr>
          <w:sz w:val="24"/>
        </w:rPr>
        <w:t xml:space="preserve">. </w:t>
      </w:r>
      <w:r w:rsidR="00F15E2C">
        <w:rPr>
          <w:sz w:val="24"/>
        </w:rPr>
        <w:t>Нагрудный знак при помощи ушка и звена со</w:t>
      </w:r>
      <w:r w:rsidR="00AD74AD">
        <w:rPr>
          <w:sz w:val="24"/>
        </w:rPr>
        <w:t xml:space="preserve">единяется с колодкой </w:t>
      </w:r>
      <w:r w:rsidR="006A5ED8">
        <w:rPr>
          <w:sz w:val="24"/>
        </w:rPr>
        <w:t>размером 15х30 мм</w:t>
      </w:r>
      <w:proofErr w:type="gramStart"/>
      <w:r w:rsidR="006A5ED8">
        <w:rPr>
          <w:sz w:val="24"/>
        </w:rPr>
        <w:t>.</w:t>
      </w:r>
      <w:proofErr w:type="gramEnd"/>
      <w:r w:rsidR="006A5ED8">
        <w:rPr>
          <w:sz w:val="24"/>
        </w:rPr>
        <w:t xml:space="preserve"> </w:t>
      </w:r>
      <w:proofErr w:type="gramStart"/>
      <w:r w:rsidR="00AD74AD">
        <w:rPr>
          <w:sz w:val="24"/>
        </w:rPr>
        <w:t>з</w:t>
      </w:r>
      <w:proofErr w:type="gramEnd"/>
      <w:r w:rsidR="00AD74AD">
        <w:rPr>
          <w:sz w:val="24"/>
        </w:rPr>
        <w:t>олотого</w:t>
      </w:r>
      <w:r w:rsidR="00F15E2C">
        <w:rPr>
          <w:sz w:val="24"/>
        </w:rPr>
        <w:t xml:space="preserve"> цвета</w:t>
      </w:r>
      <w:r w:rsidR="006A5ED8">
        <w:rPr>
          <w:sz w:val="24"/>
        </w:rPr>
        <w:t xml:space="preserve"> в виде стилизованного изображения</w:t>
      </w:r>
      <w:r w:rsidR="00DD13D6">
        <w:rPr>
          <w:sz w:val="24"/>
        </w:rPr>
        <w:t xml:space="preserve"> ленты</w:t>
      </w:r>
      <w:r w:rsidR="00F15E2C">
        <w:rPr>
          <w:sz w:val="24"/>
        </w:rPr>
        <w:t xml:space="preserve">, в центре которой </w:t>
      </w:r>
      <w:r w:rsidR="00AD74AD">
        <w:rPr>
          <w:sz w:val="24"/>
        </w:rPr>
        <w:t>помещено рельефное изображение лавровой ветви</w:t>
      </w:r>
      <w:r w:rsidR="00F15E2C">
        <w:rPr>
          <w:sz w:val="24"/>
        </w:rPr>
        <w:t>. Колодка на обратной стороне имеет булавку для прикрепления знака к одежде.</w:t>
      </w:r>
    </w:p>
    <w:p w:rsidR="006674B0" w:rsidRPr="00BC2389" w:rsidRDefault="006674B0" w:rsidP="00990076">
      <w:pPr>
        <w:jc w:val="both"/>
        <w:rPr>
          <w:sz w:val="24"/>
        </w:rPr>
      </w:pPr>
    </w:p>
    <w:p w:rsidR="00DA3A17" w:rsidRPr="00DA3A17" w:rsidRDefault="00990076" w:rsidP="00990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3A17">
        <w:rPr>
          <w:rFonts w:ascii="Times New Roman" w:hAnsi="Times New Roman" w:cs="Times New Roman"/>
          <w:sz w:val="24"/>
          <w:szCs w:val="24"/>
        </w:rPr>
        <w:t>3</w:t>
      </w:r>
      <w:r w:rsidRPr="00DA3A17">
        <w:rPr>
          <w:rFonts w:ascii="Times New Roman" w:hAnsi="Times New Roman" w:cs="Times New Roman"/>
          <w:sz w:val="24"/>
          <w:szCs w:val="24"/>
        </w:rPr>
        <w:t>. Удостоверение Почетного гражданина города Зимы представляет собой</w:t>
      </w:r>
      <w:r w:rsidR="00DA3A17" w:rsidRPr="00DA3A17">
        <w:rPr>
          <w:rFonts w:ascii="Times New Roman" w:hAnsi="Times New Roman" w:cs="Times New Roman"/>
          <w:sz w:val="24"/>
          <w:szCs w:val="24"/>
        </w:rPr>
        <w:t xml:space="preserve"> книжеч</w:t>
      </w:r>
      <w:r w:rsidR="00DA3A17">
        <w:rPr>
          <w:rFonts w:ascii="Times New Roman" w:hAnsi="Times New Roman" w:cs="Times New Roman"/>
          <w:sz w:val="24"/>
          <w:szCs w:val="24"/>
        </w:rPr>
        <w:t>ку в твердом вишневом переплете</w:t>
      </w:r>
      <w:r w:rsidR="008A5AF5">
        <w:rPr>
          <w:rFonts w:ascii="Times New Roman" w:hAnsi="Times New Roman" w:cs="Times New Roman"/>
          <w:sz w:val="24"/>
          <w:szCs w:val="24"/>
        </w:rPr>
        <w:t xml:space="preserve"> размером 195х65</w:t>
      </w:r>
      <w:r w:rsidR="00DA3A17" w:rsidRPr="00DA3A17">
        <w:rPr>
          <w:rFonts w:ascii="Times New Roman" w:hAnsi="Times New Roman" w:cs="Times New Roman"/>
          <w:sz w:val="24"/>
          <w:szCs w:val="24"/>
        </w:rPr>
        <w:t xml:space="preserve"> м</w:t>
      </w:r>
      <w:r w:rsidRPr="00DA3A1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A3A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A17" w:rsidRPr="00DA3A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A3A17" w:rsidRPr="00DA3A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3A17" w:rsidRPr="00DA3A17">
        <w:rPr>
          <w:rFonts w:ascii="Times New Roman" w:hAnsi="Times New Roman" w:cs="Times New Roman"/>
          <w:sz w:val="24"/>
          <w:szCs w:val="24"/>
        </w:rPr>
        <w:t xml:space="preserve"> развернутом виде).</w:t>
      </w:r>
      <w:r w:rsidRPr="00DA3A17">
        <w:rPr>
          <w:rFonts w:ascii="Times New Roman" w:hAnsi="Times New Roman" w:cs="Times New Roman"/>
          <w:sz w:val="24"/>
          <w:szCs w:val="24"/>
        </w:rPr>
        <w:t xml:space="preserve"> На лицевой стороне </w:t>
      </w:r>
      <w:r w:rsidR="00DA3A17" w:rsidRPr="00DA3A17">
        <w:rPr>
          <w:rFonts w:ascii="Times New Roman" w:hAnsi="Times New Roman" w:cs="Times New Roman"/>
          <w:sz w:val="24"/>
          <w:szCs w:val="24"/>
        </w:rPr>
        <w:t>по оси симметрии расположена надпись «УДОСТОВЕРЕНИЕ»</w:t>
      </w:r>
      <w:r w:rsidR="00DA3A17">
        <w:rPr>
          <w:rFonts w:ascii="Times New Roman" w:hAnsi="Times New Roman" w:cs="Times New Roman"/>
          <w:sz w:val="24"/>
          <w:szCs w:val="24"/>
        </w:rPr>
        <w:t>. На развороте удостоверения в левой части по оси симметрии помещено изображение нагрудного знака «Почетный гражданин города Зимы»</w:t>
      </w:r>
      <w:r w:rsidR="00DA3A17" w:rsidRPr="00DA3A17">
        <w:rPr>
          <w:rFonts w:ascii="Times New Roman" w:hAnsi="Times New Roman" w:cs="Times New Roman"/>
          <w:sz w:val="24"/>
          <w:szCs w:val="24"/>
        </w:rPr>
        <w:t xml:space="preserve"> </w:t>
      </w:r>
      <w:r w:rsidR="00DA3A17">
        <w:rPr>
          <w:rFonts w:ascii="Times New Roman" w:hAnsi="Times New Roman" w:cs="Times New Roman"/>
          <w:sz w:val="24"/>
          <w:szCs w:val="24"/>
        </w:rPr>
        <w:t>(по центру)</w:t>
      </w:r>
      <w:r w:rsidR="00AB7B33">
        <w:rPr>
          <w:rFonts w:ascii="Times New Roman" w:hAnsi="Times New Roman" w:cs="Times New Roman"/>
          <w:sz w:val="24"/>
          <w:szCs w:val="24"/>
        </w:rPr>
        <w:t>.</w:t>
      </w:r>
      <w:r w:rsidR="00DA3A17">
        <w:rPr>
          <w:rFonts w:ascii="Times New Roman" w:hAnsi="Times New Roman" w:cs="Times New Roman"/>
          <w:sz w:val="24"/>
          <w:szCs w:val="24"/>
        </w:rPr>
        <w:t xml:space="preserve"> В правой части разворота удостоверения располагается </w:t>
      </w:r>
      <w:r w:rsidR="00AC14D7">
        <w:rPr>
          <w:rFonts w:ascii="Times New Roman" w:hAnsi="Times New Roman" w:cs="Times New Roman"/>
          <w:sz w:val="24"/>
          <w:szCs w:val="24"/>
        </w:rPr>
        <w:t>место для фотографии 30х40 мм</w:t>
      </w:r>
      <w:proofErr w:type="gramStart"/>
      <w:r w:rsidR="00AC1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1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4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C14D7">
        <w:rPr>
          <w:rFonts w:ascii="Times New Roman" w:hAnsi="Times New Roman" w:cs="Times New Roman"/>
          <w:sz w:val="24"/>
          <w:szCs w:val="24"/>
        </w:rPr>
        <w:t xml:space="preserve"> </w:t>
      </w:r>
      <w:r w:rsidR="00DA3A17">
        <w:rPr>
          <w:rFonts w:ascii="Times New Roman" w:hAnsi="Times New Roman" w:cs="Times New Roman"/>
          <w:sz w:val="24"/>
          <w:szCs w:val="24"/>
        </w:rPr>
        <w:t>текст: «УДОСТОВЕРЕНИЕ № ____</w:t>
      </w:r>
      <w:r w:rsidR="00246CC8">
        <w:rPr>
          <w:rFonts w:ascii="Times New Roman" w:hAnsi="Times New Roman" w:cs="Times New Roman"/>
          <w:sz w:val="24"/>
          <w:szCs w:val="24"/>
        </w:rPr>
        <w:t>, фамилия, имя, отче</w:t>
      </w:r>
      <w:r w:rsidR="008A44D5">
        <w:rPr>
          <w:rFonts w:ascii="Times New Roman" w:hAnsi="Times New Roman" w:cs="Times New Roman"/>
          <w:sz w:val="24"/>
          <w:szCs w:val="24"/>
        </w:rPr>
        <w:t>ст</w:t>
      </w:r>
      <w:r w:rsidR="00246CC8">
        <w:rPr>
          <w:rFonts w:ascii="Times New Roman" w:hAnsi="Times New Roman" w:cs="Times New Roman"/>
          <w:sz w:val="24"/>
          <w:szCs w:val="24"/>
        </w:rPr>
        <w:t>во</w:t>
      </w:r>
      <w:r w:rsidR="008A44D5">
        <w:rPr>
          <w:rFonts w:ascii="Times New Roman" w:hAnsi="Times New Roman" w:cs="Times New Roman"/>
          <w:sz w:val="24"/>
          <w:szCs w:val="24"/>
        </w:rPr>
        <w:t>, является ПОЧЕТНЫМ ГРАЖДАНИНОМ ГОРОДА ЗИМЫ</w:t>
      </w:r>
      <w:r w:rsidR="00AC14D7">
        <w:rPr>
          <w:rFonts w:ascii="Times New Roman" w:hAnsi="Times New Roman" w:cs="Times New Roman"/>
          <w:sz w:val="24"/>
          <w:szCs w:val="24"/>
        </w:rPr>
        <w:t>». Н</w:t>
      </w:r>
      <w:r w:rsidR="008A44D5">
        <w:rPr>
          <w:rFonts w:ascii="Times New Roman" w:hAnsi="Times New Roman" w:cs="Times New Roman"/>
          <w:sz w:val="24"/>
          <w:szCs w:val="24"/>
        </w:rPr>
        <w:t xml:space="preserve">иже указывается номер и дата решения </w:t>
      </w:r>
      <w:r w:rsidR="007401B3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8A44D5">
        <w:rPr>
          <w:rFonts w:ascii="Times New Roman" w:hAnsi="Times New Roman" w:cs="Times New Roman"/>
          <w:sz w:val="24"/>
          <w:szCs w:val="24"/>
        </w:rPr>
        <w:t>Думы о присвоения звания. Подпись мэра города заверяется печатью.</w:t>
      </w:r>
    </w:p>
    <w:sectPr w:rsidR="00DA3A17" w:rsidRPr="00DA3A17" w:rsidSect="009A18DB">
      <w:headerReference w:type="even" r:id="rId6"/>
      <w:headerReference w:type="default" r:id="rId7"/>
      <w:pgSz w:w="11906" w:h="16838"/>
      <w:pgMar w:top="90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51" w:rsidRDefault="007D1351">
      <w:r>
        <w:separator/>
      </w:r>
    </w:p>
  </w:endnote>
  <w:endnote w:type="continuationSeparator" w:id="0">
    <w:p w:rsidR="007D1351" w:rsidRDefault="007D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51" w:rsidRDefault="007D1351">
      <w:r>
        <w:separator/>
      </w:r>
    </w:p>
  </w:footnote>
  <w:footnote w:type="continuationSeparator" w:id="0">
    <w:p w:rsidR="007D1351" w:rsidRDefault="007D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B" w:rsidRDefault="009A18DB" w:rsidP="001C78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8DB" w:rsidRDefault="009A18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DB" w:rsidRDefault="009A18DB" w:rsidP="001C78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34C">
      <w:rPr>
        <w:rStyle w:val="a5"/>
        <w:noProof/>
      </w:rPr>
      <w:t>3</w:t>
    </w:r>
    <w:r>
      <w:rPr>
        <w:rStyle w:val="a5"/>
      </w:rPr>
      <w:fldChar w:fldCharType="end"/>
    </w:r>
  </w:p>
  <w:p w:rsidR="009A18DB" w:rsidRDefault="009A18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97E"/>
    <w:rsid w:val="00021026"/>
    <w:rsid w:val="000B365C"/>
    <w:rsid w:val="001172AF"/>
    <w:rsid w:val="00143409"/>
    <w:rsid w:val="0015494C"/>
    <w:rsid w:val="001708BD"/>
    <w:rsid w:val="001B04F4"/>
    <w:rsid w:val="001B44B1"/>
    <w:rsid w:val="001C534C"/>
    <w:rsid w:val="001C7875"/>
    <w:rsid w:val="001D512B"/>
    <w:rsid w:val="001F01D3"/>
    <w:rsid w:val="001F7A46"/>
    <w:rsid w:val="00202F82"/>
    <w:rsid w:val="002156ED"/>
    <w:rsid w:val="00242693"/>
    <w:rsid w:val="00246CC8"/>
    <w:rsid w:val="002C114B"/>
    <w:rsid w:val="002D31A7"/>
    <w:rsid w:val="002F22D6"/>
    <w:rsid w:val="002F38CF"/>
    <w:rsid w:val="0030321E"/>
    <w:rsid w:val="003048F0"/>
    <w:rsid w:val="0032392B"/>
    <w:rsid w:val="00337481"/>
    <w:rsid w:val="0036376A"/>
    <w:rsid w:val="003C038D"/>
    <w:rsid w:val="003E7025"/>
    <w:rsid w:val="003E7B0E"/>
    <w:rsid w:val="003F2BA4"/>
    <w:rsid w:val="004371F0"/>
    <w:rsid w:val="004513F9"/>
    <w:rsid w:val="00452456"/>
    <w:rsid w:val="0045687A"/>
    <w:rsid w:val="004659EE"/>
    <w:rsid w:val="004A37D9"/>
    <w:rsid w:val="004B149C"/>
    <w:rsid w:val="004C45BE"/>
    <w:rsid w:val="004F0E0F"/>
    <w:rsid w:val="005175A1"/>
    <w:rsid w:val="0056331E"/>
    <w:rsid w:val="005B1914"/>
    <w:rsid w:val="005E7EF5"/>
    <w:rsid w:val="00614993"/>
    <w:rsid w:val="00625E6C"/>
    <w:rsid w:val="0064024C"/>
    <w:rsid w:val="00646636"/>
    <w:rsid w:val="00655339"/>
    <w:rsid w:val="006674B0"/>
    <w:rsid w:val="00674307"/>
    <w:rsid w:val="006A5ED8"/>
    <w:rsid w:val="006B6816"/>
    <w:rsid w:val="00710368"/>
    <w:rsid w:val="007401B3"/>
    <w:rsid w:val="00755308"/>
    <w:rsid w:val="00755DEA"/>
    <w:rsid w:val="007570FC"/>
    <w:rsid w:val="0078388A"/>
    <w:rsid w:val="007C6618"/>
    <w:rsid w:val="007D1351"/>
    <w:rsid w:val="00805A40"/>
    <w:rsid w:val="00830190"/>
    <w:rsid w:val="00842DE4"/>
    <w:rsid w:val="008430FF"/>
    <w:rsid w:val="00857659"/>
    <w:rsid w:val="008A44D5"/>
    <w:rsid w:val="008A5AF5"/>
    <w:rsid w:val="008A5DE8"/>
    <w:rsid w:val="009033B1"/>
    <w:rsid w:val="00930735"/>
    <w:rsid w:val="0094514B"/>
    <w:rsid w:val="00971412"/>
    <w:rsid w:val="00990076"/>
    <w:rsid w:val="00992468"/>
    <w:rsid w:val="009A18DB"/>
    <w:rsid w:val="009A2443"/>
    <w:rsid w:val="00A071DF"/>
    <w:rsid w:val="00A65836"/>
    <w:rsid w:val="00AA197E"/>
    <w:rsid w:val="00AA7E91"/>
    <w:rsid w:val="00AB7B33"/>
    <w:rsid w:val="00AC14D7"/>
    <w:rsid w:val="00AD22A9"/>
    <w:rsid w:val="00AD74AD"/>
    <w:rsid w:val="00B1103E"/>
    <w:rsid w:val="00B138E3"/>
    <w:rsid w:val="00B65549"/>
    <w:rsid w:val="00BC2389"/>
    <w:rsid w:val="00BD6BDC"/>
    <w:rsid w:val="00C23AF7"/>
    <w:rsid w:val="00C30CDC"/>
    <w:rsid w:val="00C433D2"/>
    <w:rsid w:val="00C764E4"/>
    <w:rsid w:val="00CE79CB"/>
    <w:rsid w:val="00D0245F"/>
    <w:rsid w:val="00D112A0"/>
    <w:rsid w:val="00D14DA3"/>
    <w:rsid w:val="00D337C5"/>
    <w:rsid w:val="00D44E3F"/>
    <w:rsid w:val="00D56932"/>
    <w:rsid w:val="00D76A9D"/>
    <w:rsid w:val="00D952D1"/>
    <w:rsid w:val="00DA3A17"/>
    <w:rsid w:val="00DD13D6"/>
    <w:rsid w:val="00DF409F"/>
    <w:rsid w:val="00E6301A"/>
    <w:rsid w:val="00EA0D69"/>
    <w:rsid w:val="00EA12C3"/>
    <w:rsid w:val="00EA666C"/>
    <w:rsid w:val="00EE76D2"/>
    <w:rsid w:val="00F04099"/>
    <w:rsid w:val="00F15E2C"/>
    <w:rsid w:val="00F83361"/>
    <w:rsid w:val="00F93CC0"/>
    <w:rsid w:val="00FC22DF"/>
    <w:rsid w:val="00FE26FD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7E"/>
    <w:rPr>
      <w:sz w:val="28"/>
      <w:szCs w:val="24"/>
    </w:rPr>
  </w:style>
  <w:style w:type="paragraph" w:styleId="1">
    <w:name w:val="heading 1"/>
    <w:basedOn w:val="a"/>
    <w:next w:val="a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3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00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990076"/>
    <w:pPr>
      <w:widowControl w:val="0"/>
      <w:snapToGrid w:val="0"/>
      <w:spacing w:line="259" w:lineRule="auto"/>
      <w:ind w:left="120" w:firstLine="720"/>
      <w:jc w:val="both"/>
    </w:pPr>
    <w:rPr>
      <w:sz w:val="28"/>
    </w:rPr>
  </w:style>
  <w:style w:type="paragraph" w:styleId="a4">
    <w:name w:val="header"/>
    <w:basedOn w:val="a"/>
    <w:rsid w:val="0099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7;&#1096;&#1077;&#1085;&#1080;&#1077;%20&#1044;&#1091;&#1084;&#1099;%20(&#1085;&#1086;&#1074;&#1086;&#1077;)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(новое)2</Template>
  <TotalTime>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Шептякова И.Н.</cp:lastModifiedBy>
  <cp:revision>2</cp:revision>
  <cp:lastPrinted>2010-09-16T01:04:00Z</cp:lastPrinted>
  <dcterms:created xsi:type="dcterms:W3CDTF">2023-01-10T04:03:00Z</dcterms:created>
  <dcterms:modified xsi:type="dcterms:W3CDTF">2023-01-10T04:03:00Z</dcterms:modified>
</cp:coreProperties>
</file>