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E43FE7" w:rsidRDefault="00E43FE7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E7">
        <w:rPr>
          <w:rFonts w:ascii="Times New Roman" w:hAnsi="Times New Roman" w:cs="Times New Roman"/>
          <w:sz w:val="24"/>
          <w:szCs w:val="24"/>
          <w:u w:val="single"/>
        </w:rPr>
        <w:t>01.04.2022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E7">
        <w:rPr>
          <w:rFonts w:ascii="Times New Roman" w:hAnsi="Times New Roman" w:cs="Times New Roman"/>
          <w:sz w:val="24"/>
          <w:szCs w:val="24"/>
          <w:u w:val="single"/>
        </w:rPr>
        <w:t>341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3D57" w:rsidRPr="002848AF" w:rsidRDefault="00F13D57" w:rsidP="002848A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AF">
        <w:rPr>
          <w:rFonts w:ascii="Times New Roman" w:hAnsi="Times New Roman" w:cs="Times New Roman"/>
          <w:b/>
          <w:sz w:val="24"/>
          <w:szCs w:val="24"/>
        </w:rPr>
        <w:t>Об утверждении инвестиционного</w:t>
      </w:r>
      <w:r w:rsidR="002848AF" w:rsidRPr="0028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8AF">
        <w:rPr>
          <w:rFonts w:ascii="Times New Roman" w:hAnsi="Times New Roman" w:cs="Times New Roman"/>
          <w:b/>
          <w:sz w:val="24"/>
          <w:szCs w:val="24"/>
        </w:rPr>
        <w:t>паспорта Зиминского городского</w:t>
      </w:r>
    </w:p>
    <w:p w:rsidR="00F13D57" w:rsidRPr="002848AF" w:rsidRDefault="00F13D57" w:rsidP="002848A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A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Pr="00F13D57" w:rsidRDefault="00B37875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</w:t>
      </w:r>
      <w:r w:rsidR="00F13D57">
        <w:rPr>
          <w:rFonts w:ascii="Times New Roman" w:hAnsi="Times New Roman" w:cs="Times New Roman"/>
          <w:sz w:val="24"/>
          <w:szCs w:val="24"/>
        </w:rPr>
        <w:t xml:space="preserve"> обеспечения благоприятного инвестиционного климата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F13D57">
        <w:rPr>
          <w:rFonts w:ascii="Times New Roman" w:hAnsi="Times New Roman" w:cs="Times New Roman"/>
          <w:sz w:val="24"/>
          <w:szCs w:val="24"/>
        </w:rPr>
        <w:t xml:space="preserve"> создания и развития инфраструктуры поддержки инвестиционной и предпринимательской деятельности на территории Зиминского городского муниципального образования, </w:t>
      </w:r>
      <w:r w:rsidR="00164926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З</w:t>
      </w:r>
      <w:r w:rsidR="00536B71">
        <w:rPr>
          <w:rFonts w:ascii="Times New Roman" w:hAnsi="Times New Roman" w:cs="Times New Roman"/>
          <w:sz w:val="24"/>
          <w:szCs w:val="24"/>
        </w:rPr>
        <w:t>и</w:t>
      </w:r>
      <w:r w:rsidR="00164926">
        <w:rPr>
          <w:rFonts w:ascii="Times New Roman" w:hAnsi="Times New Roman" w:cs="Times New Roman"/>
          <w:sz w:val="24"/>
          <w:szCs w:val="24"/>
        </w:rPr>
        <w:t>минского городского муниципального образования</w:t>
      </w:r>
      <w:r w:rsidR="00D31972">
        <w:rPr>
          <w:rFonts w:ascii="Times New Roman" w:hAnsi="Times New Roman" w:cs="Times New Roman"/>
          <w:sz w:val="24"/>
          <w:szCs w:val="24"/>
        </w:rPr>
        <w:t xml:space="preserve"> </w:t>
      </w:r>
      <w:r w:rsidR="00536B71">
        <w:rPr>
          <w:rFonts w:ascii="Times New Roman" w:hAnsi="Times New Roman" w:cs="Times New Roman"/>
          <w:sz w:val="24"/>
          <w:szCs w:val="24"/>
        </w:rPr>
        <w:t xml:space="preserve">от 14.11.2016 </w:t>
      </w:r>
      <w:r w:rsidR="00164926">
        <w:rPr>
          <w:rFonts w:ascii="Times New Roman" w:hAnsi="Times New Roman" w:cs="Times New Roman"/>
          <w:sz w:val="24"/>
          <w:szCs w:val="24"/>
        </w:rPr>
        <w:t xml:space="preserve"> № 1771 </w:t>
      </w:r>
      <w:r w:rsidR="00D31972">
        <w:rPr>
          <w:rFonts w:ascii="Times New Roman" w:hAnsi="Times New Roman" w:cs="Times New Roman"/>
          <w:sz w:val="24"/>
          <w:szCs w:val="24"/>
        </w:rPr>
        <w:t xml:space="preserve">«О намерении внедрения успешных практик, направленных на развитие и поддержку малого и среднего предпринимательства и снятие административных барьеров», </w:t>
      </w:r>
      <w:r w:rsidR="008370D7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r w:rsidR="008370D7" w:rsidRPr="008370D7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8370D7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66EB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B966EB" w:rsidRDefault="00B966EB" w:rsidP="00D3197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13D57">
        <w:rPr>
          <w:rFonts w:ascii="Times New Roman" w:hAnsi="Times New Roman" w:cs="Times New Roman"/>
          <w:sz w:val="24"/>
          <w:szCs w:val="24"/>
        </w:rPr>
        <w:t>Утвердить инвестиционный паспорт Зиминского городского муниципального образования</w:t>
      </w:r>
      <w:r w:rsidR="000A710A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F13D5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A710A" w:rsidRDefault="00164926" w:rsidP="00D3197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1972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0A710A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от </w:t>
      </w:r>
      <w:r w:rsidR="002848AF">
        <w:rPr>
          <w:rFonts w:ascii="Times New Roman" w:hAnsi="Times New Roman" w:cs="Times New Roman"/>
          <w:sz w:val="24"/>
          <w:szCs w:val="24"/>
        </w:rPr>
        <w:t>08.11.2019 №1140</w:t>
      </w:r>
      <w:r w:rsidR="000A710A">
        <w:rPr>
          <w:rFonts w:ascii="Times New Roman" w:hAnsi="Times New Roman" w:cs="Times New Roman"/>
          <w:sz w:val="24"/>
          <w:szCs w:val="24"/>
        </w:rPr>
        <w:t xml:space="preserve"> «Об утверждении инвестиционного паспорта Зиминского городского муниципального образ</w:t>
      </w:r>
      <w:r w:rsidR="00D31972">
        <w:rPr>
          <w:rFonts w:ascii="Times New Roman" w:hAnsi="Times New Roman" w:cs="Times New Roman"/>
          <w:sz w:val="24"/>
          <w:szCs w:val="24"/>
        </w:rPr>
        <w:t>ования»</w:t>
      </w:r>
      <w:r w:rsidR="000A7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972" w:rsidRDefault="000A710A" w:rsidP="00D3197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1972">
        <w:rPr>
          <w:rFonts w:ascii="Times New Roman" w:hAnsi="Times New Roman" w:cs="Times New Roman"/>
          <w:sz w:val="24"/>
          <w:szCs w:val="24"/>
        </w:rPr>
        <w:t xml:space="preserve">. </w:t>
      </w:r>
      <w:r w:rsidR="002848AF">
        <w:rPr>
          <w:rFonts w:ascii="Times New Roman" w:hAnsi="Times New Roman" w:cs="Times New Roman"/>
          <w:sz w:val="24"/>
          <w:szCs w:val="24"/>
        </w:rPr>
        <w:t>Разместить настоящее постановление</w:t>
      </w:r>
      <w:r w:rsidR="00D31972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2848AF">
        <w:rPr>
          <w:rFonts w:ascii="Times New Roman" w:hAnsi="Times New Roman" w:cs="Times New Roman"/>
          <w:sz w:val="24"/>
          <w:szCs w:val="24"/>
        </w:rPr>
        <w:t xml:space="preserve"> сайте администрации Зиминского </w:t>
      </w:r>
      <w:r w:rsidR="00D31972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в информационно – телекоммуникационной сети </w:t>
      </w:r>
      <w:r w:rsidR="002848AF">
        <w:rPr>
          <w:rFonts w:ascii="Times New Roman" w:hAnsi="Times New Roman" w:cs="Times New Roman"/>
          <w:sz w:val="24"/>
          <w:szCs w:val="24"/>
        </w:rPr>
        <w:t>«</w:t>
      </w:r>
      <w:r w:rsidR="00D31972">
        <w:rPr>
          <w:rFonts w:ascii="Times New Roman" w:hAnsi="Times New Roman" w:cs="Times New Roman"/>
          <w:sz w:val="24"/>
          <w:szCs w:val="24"/>
        </w:rPr>
        <w:t>Интернет</w:t>
      </w:r>
      <w:r w:rsidR="002848AF">
        <w:rPr>
          <w:rFonts w:ascii="Times New Roman" w:hAnsi="Times New Roman" w:cs="Times New Roman"/>
          <w:sz w:val="24"/>
          <w:szCs w:val="24"/>
        </w:rPr>
        <w:t>»</w:t>
      </w:r>
      <w:r w:rsidR="00D31972">
        <w:rPr>
          <w:rFonts w:ascii="Times New Roman" w:hAnsi="Times New Roman" w:cs="Times New Roman"/>
          <w:sz w:val="24"/>
          <w:szCs w:val="24"/>
        </w:rPr>
        <w:t>.</w:t>
      </w:r>
    </w:p>
    <w:p w:rsidR="00B966EB" w:rsidRDefault="000A710A" w:rsidP="00D3197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6EB">
        <w:rPr>
          <w:rFonts w:ascii="Times New Roman" w:hAnsi="Times New Roman" w:cs="Times New Roman"/>
          <w:sz w:val="24"/>
          <w:szCs w:val="24"/>
        </w:rPr>
        <w:t xml:space="preserve">. </w:t>
      </w:r>
      <w:r w:rsidR="00F13D5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A047D3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007CD1">
        <w:rPr>
          <w:rFonts w:ascii="Times New Roman" w:hAnsi="Times New Roman" w:cs="Times New Roman"/>
          <w:sz w:val="24"/>
          <w:szCs w:val="24"/>
        </w:rPr>
        <w:t xml:space="preserve">первого заместителя мэра </w:t>
      </w:r>
      <w:r w:rsidR="00343BA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7CD1">
        <w:rPr>
          <w:rFonts w:ascii="Times New Roman" w:hAnsi="Times New Roman" w:cs="Times New Roman"/>
          <w:sz w:val="24"/>
          <w:szCs w:val="24"/>
        </w:rPr>
        <w:t>.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1972" w:rsidRDefault="00D3197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Default="006A036B" w:rsidP="006A036B">
      <w:pPr>
        <w:ind w:firstLine="420"/>
        <w:jc w:val="both"/>
      </w:pPr>
    </w:p>
    <w:p w:rsidR="006A036B" w:rsidRPr="006A036B" w:rsidRDefault="006A036B" w:rsidP="006A036B">
      <w:pPr>
        <w:rPr>
          <w:rFonts w:ascii="Times New Roman" w:hAnsi="Times New Roman" w:cs="Times New Roman"/>
        </w:rPr>
      </w:pPr>
      <w:r w:rsidRPr="006A036B">
        <w:rPr>
          <w:rFonts w:ascii="Times New Roman" w:hAnsi="Times New Roman" w:cs="Times New Roman"/>
        </w:rPr>
        <w:t xml:space="preserve">Первый заместитель мэра городского округа                                                </w:t>
      </w:r>
      <w:r>
        <w:rPr>
          <w:rFonts w:ascii="Times New Roman" w:hAnsi="Times New Roman" w:cs="Times New Roman"/>
        </w:rPr>
        <w:t>А.В. Гудов</w:t>
      </w:r>
    </w:p>
    <w:p w:rsidR="00960F7D" w:rsidRPr="006A036B" w:rsidRDefault="002848AF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«____»__________________2022</w:t>
      </w:r>
      <w:r w:rsidR="006A036B" w:rsidRPr="006A036B">
        <w:rPr>
          <w:rFonts w:ascii="Times New Roman" w:hAnsi="Times New Roman" w:cs="Times New Roman"/>
        </w:rPr>
        <w:t xml:space="preserve"> г.</w:t>
      </w:r>
      <w:r w:rsidR="00960F7D">
        <w:rPr>
          <w:rFonts w:ascii="Times New Roman" w:hAnsi="Times New Roman" w:cs="Times New Roman"/>
        </w:rPr>
        <w:t xml:space="preserve">            </w:t>
      </w:r>
    </w:p>
    <w:p w:rsidR="006A036B" w:rsidRPr="006A036B" w:rsidRDefault="006A036B" w:rsidP="006A036B">
      <w:pPr>
        <w:ind w:firstLine="420"/>
        <w:jc w:val="both"/>
        <w:rPr>
          <w:rFonts w:ascii="Times New Roman" w:hAnsi="Times New Roman" w:cs="Times New Roman"/>
        </w:rPr>
      </w:pPr>
    </w:p>
    <w:p w:rsidR="006A036B" w:rsidRPr="006A036B" w:rsidRDefault="006A036B" w:rsidP="006A036B">
      <w:pPr>
        <w:rPr>
          <w:rFonts w:ascii="Times New Roman" w:hAnsi="Times New Roman" w:cs="Times New Roman"/>
        </w:rPr>
      </w:pPr>
    </w:p>
    <w:p w:rsidR="006A036B" w:rsidRPr="006A036B" w:rsidRDefault="006A036B" w:rsidP="006A036B">
      <w:pPr>
        <w:rPr>
          <w:rFonts w:ascii="Times New Roman" w:hAnsi="Times New Roman" w:cs="Times New Roman"/>
        </w:rPr>
      </w:pPr>
      <w:r w:rsidRPr="006A036B">
        <w:rPr>
          <w:rFonts w:ascii="Times New Roman" w:hAnsi="Times New Roman" w:cs="Times New Roman"/>
        </w:rPr>
        <w:t xml:space="preserve">Управляющий делами администрации                                                          </w:t>
      </w:r>
      <w:r w:rsidR="00A85B45">
        <w:rPr>
          <w:rFonts w:ascii="Times New Roman" w:hAnsi="Times New Roman" w:cs="Times New Roman"/>
        </w:rPr>
        <w:t>С.В. Потемкина</w:t>
      </w:r>
    </w:p>
    <w:p w:rsidR="006A036B" w:rsidRPr="006A036B" w:rsidRDefault="002848AF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«____»__________________2022</w:t>
      </w:r>
      <w:r w:rsidR="006A036B" w:rsidRPr="006A036B">
        <w:rPr>
          <w:rFonts w:ascii="Times New Roman" w:hAnsi="Times New Roman" w:cs="Times New Roman"/>
        </w:rPr>
        <w:t xml:space="preserve"> г.</w:t>
      </w:r>
    </w:p>
    <w:p w:rsidR="006A036B" w:rsidRPr="006A036B" w:rsidRDefault="006A036B" w:rsidP="006A036B">
      <w:pPr>
        <w:rPr>
          <w:rFonts w:ascii="Times New Roman" w:hAnsi="Times New Roman" w:cs="Times New Roman"/>
        </w:rPr>
      </w:pPr>
    </w:p>
    <w:p w:rsidR="006A036B" w:rsidRPr="006A036B" w:rsidRDefault="006A036B" w:rsidP="006A036B">
      <w:pPr>
        <w:rPr>
          <w:rFonts w:ascii="Times New Roman" w:hAnsi="Times New Roman" w:cs="Times New Roman"/>
        </w:rPr>
      </w:pPr>
    </w:p>
    <w:p w:rsidR="006A036B" w:rsidRPr="006A036B" w:rsidRDefault="00A85B45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A036B" w:rsidRPr="006A036B">
        <w:rPr>
          <w:rFonts w:ascii="Times New Roman" w:hAnsi="Times New Roman" w:cs="Times New Roman"/>
        </w:rPr>
        <w:t xml:space="preserve">ачальник управления  правовой, </w:t>
      </w:r>
    </w:p>
    <w:p w:rsidR="006A036B" w:rsidRPr="006A036B" w:rsidRDefault="006A036B" w:rsidP="006A036B">
      <w:pPr>
        <w:rPr>
          <w:rFonts w:ascii="Times New Roman" w:hAnsi="Times New Roman" w:cs="Times New Roman"/>
        </w:rPr>
      </w:pPr>
      <w:r w:rsidRPr="006A036B">
        <w:rPr>
          <w:rFonts w:ascii="Times New Roman" w:hAnsi="Times New Roman" w:cs="Times New Roman"/>
        </w:rPr>
        <w:t xml:space="preserve">кадровой и организационной работы                                                            </w:t>
      </w:r>
      <w:r w:rsidR="00A85B45">
        <w:rPr>
          <w:rFonts w:ascii="Times New Roman" w:hAnsi="Times New Roman" w:cs="Times New Roman"/>
        </w:rPr>
        <w:t>Л.Е. Абуздина</w:t>
      </w:r>
    </w:p>
    <w:p w:rsidR="006A036B" w:rsidRPr="006A036B" w:rsidRDefault="002848AF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«____»__________________2022</w:t>
      </w:r>
      <w:r w:rsidR="006A036B" w:rsidRPr="006A036B">
        <w:rPr>
          <w:rFonts w:ascii="Times New Roman" w:hAnsi="Times New Roman" w:cs="Times New Roman"/>
        </w:rPr>
        <w:t xml:space="preserve"> г.</w:t>
      </w:r>
    </w:p>
    <w:p w:rsidR="006A036B" w:rsidRPr="006A036B" w:rsidRDefault="006A036B" w:rsidP="006A036B">
      <w:pPr>
        <w:rPr>
          <w:rFonts w:ascii="Times New Roman" w:hAnsi="Times New Roman" w:cs="Times New Roman"/>
        </w:rPr>
      </w:pPr>
    </w:p>
    <w:p w:rsidR="006A036B" w:rsidRPr="006A036B" w:rsidRDefault="006A036B" w:rsidP="006A036B">
      <w:pPr>
        <w:rPr>
          <w:rFonts w:ascii="Times New Roman" w:hAnsi="Times New Roman" w:cs="Times New Roman"/>
        </w:rPr>
      </w:pPr>
    </w:p>
    <w:p w:rsidR="006A036B" w:rsidRDefault="006A036B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экономической и </w:t>
      </w:r>
      <w:r w:rsidR="00A80270">
        <w:rPr>
          <w:rFonts w:ascii="Times New Roman" w:hAnsi="Times New Roman" w:cs="Times New Roman"/>
        </w:rPr>
        <w:t xml:space="preserve">                                                     Л.В. Степанова</w:t>
      </w:r>
    </w:p>
    <w:p w:rsidR="006A036B" w:rsidRDefault="006A036B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инвестиционной политики</w:t>
      </w:r>
    </w:p>
    <w:p w:rsidR="006A036B" w:rsidRPr="006A036B" w:rsidRDefault="002848AF" w:rsidP="006A0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«____»__________________2022</w:t>
      </w:r>
      <w:r w:rsidR="006A036B">
        <w:rPr>
          <w:rFonts w:ascii="Times New Roman" w:hAnsi="Times New Roman" w:cs="Times New Roman"/>
        </w:rPr>
        <w:t xml:space="preserve"> г.</w:t>
      </w:r>
    </w:p>
    <w:p w:rsidR="006A036B" w:rsidRDefault="006A036B" w:rsidP="006A036B">
      <w:pPr>
        <w:rPr>
          <w:rFonts w:ascii="Times New Roman" w:hAnsi="Times New Roman" w:cs="Times New Roman"/>
        </w:rPr>
      </w:pPr>
    </w:p>
    <w:p w:rsidR="00A80270" w:rsidRDefault="00A80270" w:rsidP="006A036B">
      <w:pPr>
        <w:rPr>
          <w:rFonts w:ascii="Times New Roman" w:hAnsi="Times New Roman" w:cs="Times New Roman"/>
        </w:rPr>
      </w:pPr>
    </w:p>
    <w:p w:rsidR="00007CD1" w:rsidRDefault="00007CD1" w:rsidP="006A036B">
      <w:pPr>
        <w:rPr>
          <w:rFonts w:ascii="Times New Roman" w:hAnsi="Times New Roman" w:cs="Times New Roman"/>
        </w:rPr>
      </w:pPr>
    </w:p>
    <w:p w:rsidR="00007CD1" w:rsidRDefault="00007CD1" w:rsidP="006A036B">
      <w:pPr>
        <w:rPr>
          <w:rFonts w:ascii="Times New Roman" w:hAnsi="Times New Roman" w:cs="Times New Roman"/>
        </w:rPr>
      </w:pPr>
    </w:p>
    <w:p w:rsidR="00007CD1" w:rsidRDefault="00007CD1" w:rsidP="006A036B">
      <w:pPr>
        <w:rPr>
          <w:rFonts w:ascii="Times New Roman" w:hAnsi="Times New Roman" w:cs="Times New Roman"/>
        </w:rPr>
      </w:pPr>
    </w:p>
    <w:p w:rsidR="00A80270" w:rsidRDefault="00A80270" w:rsidP="006A036B">
      <w:pPr>
        <w:rPr>
          <w:rFonts w:ascii="Times New Roman" w:hAnsi="Times New Roman" w:cs="Times New Roman"/>
        </w:rPr>
      </w:pPr>
    </w:p>
    <w:p w:rsidR="00A80270" w:rsidRPr="006A036B" w:rsidRDefault="00A80270" w:rsidP="006A036B">
      <w:pPr>
        <w:rPr>
          <w:rFonts w:ascii="Times New Roman" w:hAnsi="Times New Roman" w:cs="Times New Roman"/>
        </w:rPr>
      </w:pPr>
    </w:p>
    <w:p w:rsidR="006A036B" w:rsidRPr="00A80270" w:rsidRDefault="00A80270" w:rsidP="006A036B">
      <w:pPr>
        <w:rPr>
          <w:rFonts w:ascii="Times New Roman" w:hAnsi="Times New Roman" w:cs="Times New Roman"/>
          <w:sz w:val="20"/>
          <w:szCs w:val="20"/>
        </w:rPr>
      </w:pPr>
      <w:r w:rsidRPr="00A80270">
        <w:rPr>
          <w:rFonts w:ascii="Times New Roman" w:hAnsi="Times New Roman" w:cs="Times New Roman"/>
          <w:sz w:val="20"/>
          <w:szCs w:val="20"/>
        </w:rPr>
        <w:t>Жупанова О.О.</w:t>
      </w:r>
    </w:p>
    <w:p w:rsidR="006A036B" w:rsidRPr="00A80270" w:rsidRDefault="00A80270" w:rsidP="00A80270">
      <w:pPr>
        <w:rPr>
          <w:rFonts w:ascii="Times New Roman" w:hAnsi="Times New Roman" w:cs="Times New Roman"/>
          <w:sz w:val="20"/>
          <w:szCs w:val="20"/>
        </w:rPr>
      </w:pPr>
      <w:r w:rsidRPr="00A80270">
        <w:rPr>
          <w:rFonts w:ascii="Times New Roman" w:hAnsi="Times New Roman" w:cs="Times New Roman"/>
          <w:sz w:val="20"/>
          <w:szCs w:val="20"/>
        </w:rPr>
        <w:t>3-12-08</w:t>
      </w:r>
    </w:p>
    <w:sectPr w:rsidR="006A036B" w:rsidRPr="00A80270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13D57"/>
    <w:rsid w:val="00007CD1"/>
    <w:rsid w:val="00025AD3"/>
    <w:rsid w:val="00033D1F"/>
    <w:rsid w:val="00036780"/>
    <w:rsid w:val="000A710A"/>
    <w:rsid w:val="000E1E27"/>
    <w:rsid w:val="001343D8"/>
    <w:rsid w:val="00164926"/>
    <w:rsid w:val="001A27F9"/>
    <w:rsid w:val="001C6322"/>
    <w:rsid w:val="00212859"/>
    <w:rsid w:val="00225E05"/>
    <w:rsid w:val="002848AF"/>
    <w:rsid w:val="002D0418"/>
    <w:rsid w:val="00343BA5"/>
    <w:rsid w:val="00345100"/>
    <w:rsid w:val="004878E1"/>
    <w:rsid w:val="004A4124"/>
    <w:rsid w:val="004B61E7"/>
    <w:rsid w:val="004C27F5"/>
    <w:rsid w:val="004F67A8"/>
    <w:rsid w:val="00507300"/>
    <w:rsid w:val="00536B71"/>
    <w:rsid w:val="005E44F6"/>
    <w:rsid w:val="00620A7C"/>
    <w:rsid w:val="006847D0"/>
    <w:rsid w:val="00693E3E"/>
    <w:rsid w:val="006A036B"/>
    <w:rsid w:val="008370D7"/>
    <w:rsid w:val="00884D45"/>
    <w:rsid w:val="00900D78"/>
    <w:rsid w:val="00902AF0"/>
    <w:rsid w:val="00940041"/>
    <w:rsid w:val="00945068"/>
    <w:rsid w:val="0095596B"/>
    <w:rsid w:val="00960F7D"/>
    <w:rsid w:val="009E3113"/>
    <w:rsid w:val="00A047D3"/>
    <w:rsid w:val="00A5633A"/>
    <w:rsid w:val="00A80270"/>
    <w:rsid w:val="00A85B45"/>
    <w:rsid w:val="00B27125"/>
    <w:rsid w:val="00B37875"/>
    <w:rsid w:val="00B628D9"/>
    <w:rsid w:val="00B966EB"/>
    <w:rsid w:val="00C17261"/>
    <w:rsid w:val="00D31972"/>
    <w:rsid w:val="00E43FE7"/>
    <w:rsid w:val="00ED4E72"/>
    <w:rsid w:val="00F13D57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53;&#1042;&#1045;&#1057;&#1058;&#1048;&#1062;&#1048;&#1048;\&#1080;&#1085;&#1074;.%20&#1087;&#1072;&#1089;&#1087;&#1086;&#1088;&#1090;%20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836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Филимоненко А.Н.</dc:creator>
  <cp:lastModifiedBy>Жупанова О.О.</cp:lastModifiedBy>
  <cp:revision>9</cp:revision>
  <cp:lastPrinted>2022-03-16T03:23:00Z</cp:lastPrinted>
  <dcterms:created xsi:type="dcterms:W3CDTF">2019-06-07T01:35:00Z</dcterms:created>
  <dcterms:modified xsi:type="dcterms:W3CDTF">2022-05-18T03:39:00Z</dcterms:modified>
</cp:coreProperties>
</file>