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44" w:rsidRPr="008C5E44" w:rsidRDefault="00C607FB" w:rsidP="008C5E4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26.04.2018</w:t>
      </w:r>
      <w:r w:rsidR="008C5E44" w:rsidRPr="008C5E44">
        <w:rPr>
          <w:rFonts w:ascii="Arial" w:hAnsi="Arial" w:cs="Arial"/>
          <w:b/>
          <w:caps/>
          <w:sz w:val="32"/>
          <w:szCs w:val="32"/>
        </w:rPr>
        <w:t>г. № 524</w:t>
      </w:r>
    </w:p>
    <w:p w:rsidR="00F27D09" w:rsidRPr="008C5E44" w:rsidRDefault="00F27D09" w:rsidP="00F27D0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C5E44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27D09" w:rsidRPr="008C5E44" w:rsidRDefault="00F27D09" w:rsidP="00F27D0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C5E4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C5E44" w:rsidRDefault="008C5E44" w:rsidP="008C5E4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8C5E44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8C5E44" w:rsidRPr="008C5E44" w:rsidRDefault="008C5E44" w:rsidP="008C5E4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8C5E44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27D09" w:rsidRPr="008C5E44" w:rsidRDefault="000F4A1E" w:rsidP="00F27D0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C5E44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F27D09" w:rsidRPr="008C5E44" w:rsidRDefault="008C5E44" w:rsidP="00F27D0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8C5E44">
        <w:rPr>
          <w:rFonts w:ascii="Arial" w:hAnsi="Arial" w:cs="Arial"/>
          <w:b/>
          <w:caps/>
          <w:sz w:val="32"/>
          <w:szCs w:val="32"/>
        </w:rPr>
        <w:t>ПОСТАНОВЛЕНИ</w:t>
      </w:r>
      <w:r w:rsidR="00F27D09" w:rsidRPr="008C5E44">
        <w:rPr>
          <w:rFonts w:ascii="Arial" w:hAnsi="Arial" w:cs="Arial"/>
          <w:b/>
          <w:caps/>
          <w:sz w:val="32"/>
          <w:szCs w:val="32"/>
        </w:rPr>
        <w:t>Е</w:t>
      </w:r>
    </w:p>
    <w:p w:rsidR="00C607FB" w:rsidRDefault="00C607FB" w:rsidP="00F27D0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B243CF" w:rsidRPr="008C5E44" w:rsidRDefault="00C607FB" w:rsidP="00F27D0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8C5E44">
        <w:rPr>
          <w:rFonts w:ascii="Arial" w:hAnsi="Arial" w:cs="Arial"/>
          <w:b/>
          <w:caps/>
          <w:sz w:val="32"/>
          <w:szCs w:val="32"/>
        </w:rPr>
        <w:t>О внесении изменений в положение  о порядке организации и проведения конкурса, критерии конкурсного отбора на право заключения договора служебного найма со специалистами бюджетных учреждений социальной сферы</w:t>
      </w:r>
    </w:p>
    <w:p w:rsidR="00B8450E" w:rsidRPr="008C5E44" w:rsidRDefault="00B8450E" w:rsidP="00B8450E">
      <w:pPr>
        <w:ind w:firstLine="709"/>
        <w:jc w:val="both"/>
        <w:rPr>
          <w:rFonts w:ascii="Arial" w:hAnsi="Arial" w:cs="Arial"/>
        </w:rPr>
      </w:pPr>
    </w:p>
    <w:p w:rsidR="00B8450E" w:rsidRPr="008C5E44" w:rsidRDefault="00B8450E" w:rsidP="00B8450E">
      <w:pPr>
        <w:ind w:firstLine="709"/>
        <w:jc w:val="both"/>
        <w:rPr>
          <w:rFonts w:ascii="Arial" w:hAnsi="Arial" w:cs="Arial"/>
        </w:rPr>
      </w:pPr>
      <w:proofErr w:type="gramStart"/>
      <w:r w:rsidRPr="008C5E44">
        <w:rPr>
          <w:rFonts w:ascii="Arial" w:hAnsi="Arial" w:cs="Arial"/>
        </w:rPr>
        <w:t xml:space="preserve">В целях </w:t>
      </w:r>
      <w:r w:rsidR="00181D83" w:rsidRPr="008C5E44">
        <w:rPr>
          <w:rFonts w:ascii="Arial" w:hAnsi="Arial" w:cs="Arial"/>
        </w:rPr>
        <w:t xml:space="preserve">создания условий для </w:t>
      </w:r>
      <w:r w:rsidR="00200360" w:rsidRPr="008C5E44">
        <w:rPr>
          <w:rFonts w:ascii="Arial" w:hAnsi="Arial" w:cs="Arial"/>
        </w:rPr>
        <w:t xml:space="preserve">оказания медицинской помощи населению </w:t>
      </w:r>
      <w:r w:rsidR="00827191" w:rsidRPr="008C5E44">
        <w:rPr>
          <w:rFonts w:ascii="Arial" w:hAnsi="Arial" w:cs="Arial"/>
        </w:rPr>
        <w:t xml:space="preserve">и организации предоставления общедоступного и бесплатного образования </w:t>
      </w:r>
      <w:r w:rsidR="00181D83" w:rsidRPr="008C5E44">
        <w:rPr>
          <w:rFonts w:ascii="Arial" w:hAnsi="Arial" w:cs="Arial"/>
        </w:rPr>
        <w:t xml:space="preserve">на территории Зиминского городского муниципального образования, </w:t>
      </w:r>
      <w:r w:rsidR="00200360" w:rsidRPr="008C5E44">
        <w:rPr>
          <w:rFonts w:ascii="Arial" w:hAnsi="Arial" w:cs="Arial"/>
        </w:rPr>
        <w:t xml:space="preserve">на основании </w:t>
      </w:r>
      <w:r w:rsidR="00181D83" w:rsidRPr="008C5E44">
        <w:rPr>
          <w:rFonts w:ascii="Arial" w:hAnsi="Arial" w:cs="Arial"/>
        </w:rPr>
        <w:t>стать</w:t>
      </w:r>
      <w:r w:rsidR="00200360" w:rsidRPr="008C5E44">
        <w:rPr>
          <w:rFonts w:ascii="Arial" w:hAnsi="Arial" w:cs="Arial"/>
        </w:rPr>
        <w:t>и</w:t>
      </w:r>
      <w:r w:rsidR="00181D83" w:rsidRPr="008C5E44">
        <w:rPr>
          <w:rFonts w:ascii="Arial" w:hAnsi="Arial" w:cs="Arial"/>
        </w:rPr>
        <w:t xml:space="preserve"> 16</w:t>
      </w:r>
      <w:r w:rsidR="002F6CDB" w:rsidRPr="008C5E44">
        <w:rPr>
          <w:rFonts w:ascii="Arial" w:hAnsi="Arial" w:cs="Arial"/>
        </w:rPr>
        <w:t xml:space="preserve"> </w:t>
      </w:r>
      <w:r w:rsidR="00181D83" w:rsidRPr="008C5E44">
        <w:rPr>
          <w:rFonts w:ascii="Arial" w:hAnsi="Arial" w:cs="Arial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="00827191" w:rsidRPr="008C5E44">
        <w:rPr>
          <w:rFonts w:ascii="Arial" w:hAnsi="Arial" w:cs="Arial"/>
        </w:rPr>
        <w:t xml:space="preserve"> Федерального закона от 29.12.2012 года № 273-ФЗ «Об образовании в Российской Федерации»,</w:t>
      </w:r>
      <w:r w:rsidR="00181D83" w:rsidRPr="008C5E44">
        <w:rPr>
          <w:rFonts w:ascii="Arial" w:hAnsi="Arial" w:cs="Arial"/>
        </w:rPr>
        <w:t xml:space="preserve"> </w:t>
      </w:r>
      <w:r w:rsidR="00DA6B7D" w:rsidRPr="008C5E44">
        <w:rPr>
          <w:rFonts w:ascii="Arial" w:hAnsi="Arial" w:cs="Arial"/>
        </w:rPr>
        <w:t>решения Думы Зиминского городского муниципального образования от 27.04.2017</w:t>
      </w:r>
      <w:proofErr w:type="gramEnd"/>
      <w:r w:rsidR="00DA6B7D" w:rsidRPr="008C5E44">
        <w:rPr>
          <w:rFonts w:ascii="Arial" w:hAnsi="Arial" w:cs="Arial"/>
        </w:rPr>
        <w:t xml:space="preserve"> года № 261 «Об утверждении положения об условиях и порядке предоставления жилых помещений специалистам, работающим в бюджетных учреждениях»,</w:t>
      </w:r>
      <w:r w:rsidR="00200360" w:rsidRPr="008C5E44">
        <w:rPr>
          <w:rFonts w:ascii="Arial" w:hAnsi="Arial" w:cs="Arial"/>
        </w:rPr>
        <w:t xml:space="preserve"> руководствуясь</w:t>
      </w:r>
      <w:r w:rsidR="00181D83" w:rsidRPr="008C5E44">
        <w:rPr>
          <w:rFonts w:ascii="Arial" w:hAnsi="Arial" w:cs="Arial"/>
        </w:rPr>
        <w:t xml:space="preserve"> </w:t>
      </w:r>
      <w:r w:rsidRPr="008C5E44">
        <w:rPr>
          <w:rFonts w:ascii="Arial" w:hAnsi="Arial" w:cs="Arial"/>
        </w:rPr>
        <w:t>статьёй 28 Устава Зиминского городского муниципального образования (далее - ЗГМО),</w:t>
      </w:r>
    </w:p>
    <w:p w:rsidR="00B8450E" w:rsidRPr="00C607FB" w:rsidRDefault="00B8450E" w:rsidP="00B8450E">
      <w:pPr>
        <w:rPr>
          <w:rFonts w:ascii="Arial" w:hAnsi="Arial" w:cs="Arial"/>
          <w:b/>
        </w:rPr>
      </w:pPr>
    </w:p>
    <w:p w:rsidR="00B8450E" w:rsidRPr="008C5E44" w:rsidRDefault="00B8450E" w:rsidP="008C5E44">
      <w:pPr>
        <w:jc w:val="center"/>
        <w:rPr>
          <w:rFonts w:ascii="Arial" w:hAnsi="Arial" w:cs="Arial"/>
          <w:b/>
          <w:sz w:val="30"/>
          <w:szCs w:val="30"/>
        </w:rPr>
      </w:pPr>
      <w:r w:rsidRPr="008C5E44">
        <w:rPr>
          <w:rFonts w:ascii="Arial" w:hAnsi="Arial" w:cs="Arial"/>
          <w:b/>
          <w:sz w:val="30"/>
          <w:szCs w:val="30"/>
        </w:rPr>
        <w:t>ПОСТАНОВЛЯЮ:</w:t>
      </w:r>
    </w:p>
    <w:p w:rsidR="008C5E44" w:rsidRPr="008C5E44" w:rsidRDefault="008C5E44" w:rsidP="00B8450E">
      <w:pPr>
        <w:rPr>
          <w:rFonts w:ascii="Arial" w:hAnsi="Arial" w:cs="Arial"/>
          <w:b/>
        </w:rPr>
      </w:pPr>
    </w:p>
    <w:p w:rsidR="00200360" w:rsidRPr="008C5E44" w:rsidRDefault="008C5E44" w:rsidP="002003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493D" w:rsidRPr="008C5E44">
        <w:rPr>
          <w:rFonts w:ascii="Arial" w:hAnsi="Arial" w:cs="Arial"/>
        </w:rPr>
        <w:t xml:space="preserve">Внести в </w:t>
      </w:r>
      <w:r w:rsidR="00200360" w:rsidRPr="008C5E44">
        <w:rPr>
          <w:rFonts w:ascii="Arial" w:hAnsi="Arial" w:cs="Arial"/>
        </w:rPr>
        <w:t>положение о порядке организации и проведения конкурса, критерии конкурсного отбора на право заключения договора служебного найма с</w:t>
      </w:r>
      <w:r w:rsidR="00827191" w:rsidRPr="008C5E44">
        <w:rPr>
          <w:rFonts w:ascii="Arial" w:hAnsi="Arial" w:cs="Arial"/>
        </w:rPr>
        <w:t>о</w:t>
      </w:r>
      <w:r w:rsidR="00200360" w:rsidRPr="008C5E44">
        <w:rPr>
          <w:rFonts w:ascii="Arial" w:hAnsi="Arial" w:cs="Arial"/>
        </w:rPr>
        <w:t xml:space="preserve"> специалистами</w:t>
      </w:r>
      <w:r w:rsidR="00827191" w:rsidRPr="008C5E44">
        <w:rPr>
          <w:rFonts w:ascii="Arial" w:hAnsi="Arial" w:cs="Arial"/>
        </w:rPr>
        <w:t xml:space="preserve"> бюджетных учреждений социальной сферы</w:t>
      </w:r>
      <w:r w:rsidR="00B7493D" w:rsidRPr="008C5E44">
        <w:rPr>
          <w:rFonts w:ascii="Arial" w:hAnsi="Arial" w:cs="Arial"/>
        </w:rPr>
        <w:t xml:space="preserve"> (далее - Положение), утвержденного постановлением администрации ЗГМО от 05.06.2017 года № 939 следующие изменения:</w:t>
      </w:r>
    </w:p>
    <w:p w:rsidR="00B7493D" w:rsidRPr="008C5E44" w:rsidRDefault="00B7493D" w:rsidP="00200360">
      <w:pPr>
        <w:ind w:firstLine="709"/>
        <w:jc w:val="both"/>
        <w:rPr>
          <w:rFonts w:ascii="Arial" w:hAnsi="Arial" w:cs="Arial"/>
        </w:rPr>
      </w:pPr>
      <w:r w:rsidRPr="008C5E44">
        <w:rPr>
          <w:rFonts w:ascii="Arial" w:hAnsi="Arial" w:cs="Arial"/>
        </w:rPr>
        <w:t>1.1. пункт 5 Положения изложить в следующей редакции:</w:t>
      </w:r>
    </w:p>
    <w:p w:rsidR="00B7493D" w:rsidRPr="008C5E44" w:rsidRDefault="00B7493D" w:rsidP="00B7493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5E44">
        <w:rPr>
          <w:rFonts w:ascii="Arial" w:hAnsi="Arial" w:cs="Arial"/>
          <w:sz w:val="24"/>
          <w:szCs w:val="24"/>
        </w:rPr>
        <w:t xml:space="preserve">«5. </w:t>
      </w:r>
      <w:proofErr w:type="gramStart"/>
      <w:r w:rsidRPr="008C5E44">
        <w:rPr>
          <w:rFonts w:ascii="Arial" w:hAnsi="Arial" w:cs="Arial"/>
          <w:sz w:val="24"/>
          <w:szCs w:val="24"/>
        </w:rPr>
        <w:t>Участниками конкурсного отбора являются специалисты бюджетных учреждений здравоохранения и образования ЗГМО, имеющие среднее профессиональное или высшее образование по следующим специальностям: учитель (начальное общее образование, дошкольное образование), учитель (основное общее, среднее общее образование), специалисты учреждений дополнительного образования, заняты</w:t>
      </w:r>
      <w:r w:rsidR="004116B8" w:rsidRPr="008C5E44">
        <w:rPr>
          <w:rFonts w:ascii="Arial" w:hAnsi="Arial" w:cs="Arial"/>
          <w:sz w:val="24"/>
          <w:szCs w:val="24"/>
        </w:rPr>
        <w:t>е</w:t>
      </w:r>
      <w:r w:rsidRPr="008C5E44">
        <w:rPr>
          <w:rFonts w:ascii="Arial" w:hAnsi="Arial" w:cs="Arial"/>
          <w:sz w:val="24"/>
          <w:szCs w:val="24"/>
        </w:rPr>
        <w:t xml:space="preserve"> кружковой работой с детьми, а также </w:t>
      </w:r>
      <w:r w:rsidRPr="008C5E44">
        <w:rPr>
          <w:rStyle w:val="CharAttribute4"/>
          <w:rFonts w:ascii="Arial" w:eastAsia="Batang" w:hAnsi="Arial" w:cs="Arial"/>
          <w:sz w:val="24"/>
          <w:szCs w:val="24"/>
        </w:rPr>
        <w:t>окончившие аспирантуру, клиническую ординатуру,</w:t>
      </w:r>
      <w:r w:rsidRPr="008C5E44">
        <w:rPr>
          <w:rFonts w:ascii="Arial" w:hAnsi="Arial" w:cs="Arial"/>
          <w:sz w:val="24"/>
          <w:szCs w:val="24"/>
        </w:rPr>
        <w:t xml:space="preserve"> работающие в бюджетном учреждении на условиях нормальной продолжительности рабочего времени, при условии, что</w:t>
      </w:r>
      <w:proofErr w:type="gramEnd"/>
      <w:r w:rsidRPr="008C5E44">
        <w:rPr>
          <w:rFonts w:ascii="Arial" w:hAnsi="Arial" w:cs="Arial"/>
          <w:sz w:val="24"/>
          <w:szCs w:val="24"/>
        </w:rPr>
        <w:t xml:space="preserve"> постоянная работа в данном бюджетном учреждении является для специалиста основной, и не имеющие жилье в городе Зиме на праве собственности или по договору социального найма</w:t>
      </w:r>
      <w:proofErr w:type="gramStart"/>
      <w:r w:rsidRPr="008C5E44">
        <w:rPr>
          <w:rFonts w:ascii="Arial" w:hAnsi="Arial" w:cs="Arial"/>
          <w:sz w:val="24"/>
          <w:szCs w:val="24"/>
        </w:rPr>
        <w:t>.».</w:t>
      </w:r>
      <w:proofErr w:type="gramEnd"/>
    </w:p>
    <w:p w:rsidR="00D85D38" w:rsidRPr="008C5E44" w:rsidRDefault="00D85D38" w:rsidP="00D85D3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C5E44">
        <w:rPr>
          <w:rFonts w:ascii="Arial" w:hAnsi="Arial" w:cs="Arial"/>
        </w:rPr>
        <w:t xml:space="preserve">2. </w:t>
      </w:r>
      <w:r w:rsidRPr="008C5E44">
        <w:rPr>
          <w:rFonts w:ascii="Arial" w:hAnsi="Arial" w:cs="Arial"/>
          <w:color w:val="000000"/>
          <w:shd w:val="clear" w:color="auto" w:fill="FFFFFF"/>
        </w:rPr>
        <w:t>Опубликовать настоящее постановление в общественно-политическом еженедельнике г</w:t>
      </w:r>
      <w:proofErr w:type="gramStart"/>
      <w:r w:rsidRPr="008C5E44">
        <w:rPr>
          <w:rFonts w:ascii="Arial" w:hAnsi="Arial" w:cs="Arial"/>
          <w:color w:val="000000"/>
          <w:shd w:val="clear" w:color="auto" w:fill="FFFFFF"/>
        </w:rPr>
        <w:t>.З</w:t>
      </w:r>
      <w:proofErr w:type="gramEnd"/>
      <w:r w:rsidRPr="008C5E44">
        <w:rPr>
          <w:rFonts w:ascii="Arial" w:hAnsi="Arial" w:cs="Arial"/>
          <w:color w:val="000000"/>
          <w:shd w:val="clear" w:color="auto" w:fill="FFFFFF"/>
        </w:rPr>
        <w:t xml:space="preserve">имы и Зиминского района «Новая Приокская правда» </w:t>
      </w:r>
      <w:r w:rsidRPr="008C5E44">
        <w:rPr>
          <w:rFonts w:ascii="Arial" w:hAnsi="Arial" w:cs="Arial"/>
          <w:shd w:val="clear" w:color="auto" w:fill="FFFFFF"/>
        </w:rPr>
        <w:t xml:space="preserve">и </w:t>
      </w:r>
      <w:r w:rsidRPr="008C5E44">
        <w:rPr>
          <w:rFonts w:ascii="Arial" w:hAnsi="Arial" w:cs="Arial"/>
        </w:rPr>
        <w:lastRenderedPageBreak/>
        <w:t>разместить на официальном сайте администрации ЗГМО в информационно-телекоммуникационной сети «Интернет»</w:t>
      </w:r>
      <w:r w:rsidRPr="008C5E44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D85D38" w:rsidRPr="008C5E44" w:rsidRDefault="00D85D38" w:rsidP="00D85D3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C5E44">
        <w:rPr>
          <w:rFonts w:ascii="Arial" w:hAnsi="Arial" w:cs="Arial"/>
        </w:rPr>
        <w:t xml:space="preserve">3.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 Н.Ю. </w:t>
      </w:r>
      <w:proofErr w:type="spellStart"/>
      <w:r w:rsidRPr="008C5E44">
        <w:rPr>
          <w:rFonts w:ascii="Arial" w:hAnsi="Arial" w:cs="Arial"/>
        </w:rPr>
        <w:t>Гузенко</w:t>
      </w:r>
      <w:proofErr w:type="spellEnd"/>
      <w:r w:rsidRPr="008C5E44">
        <w:rPr>
          <w:rFonts w:ascii="Arial" w:hAnsi="Arial" w:cs="Arial"/>
        </w:rPr>
        <w:t>.</w:t>
      </w:r>
    </w:p>
    <w:p w:rsidR="00AE7A5B" w:rsidRPr="008C5E44" w:rsidRDefault="00AE7A5B" w:rsidP="00B243C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85D38" w:rsidRPr="008C5E44" w:rsidRDefault="00D85D38" w:rsidP="00B243C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243CF" w:rsidRPr="008C5E44" w:rsidRDefault="00944477" w:rsidP="008C5E44">
      <w:pPr>
        <w:pStyle w:val="ConsNonformat"/>
        <w:widowControl/>
        <w:tabs>
          <w:tab w:val="left" w:pos="3420"/>
        </w:tabs>
        <w:ind w:firstLine="709"/>
        <w:rPr>
          <w:rFonts w:ascii="Arial" w:hAnsi="Arial" w:cs="Arial"/>
          <w:sz w:val="24"/>
          <w:szCs w:val="24"/>
        </w:rPr>
      </w:pPr>
      <w:r w:rsidRPr="008C5E44">
        <w:rPr>
          <w:rFonts w:ascii="Arial" w:hAnsi="Arial" w:cs="Arial"/>
          <w:sz w:val="24"/>
          <w:szCs w:val="24"/>
        </w:rPr>
        <w:t>Мэр</w:t>
      </w:r>
      <w:r w:rsidR="00B243CF" w:rsidRPr="008C5E44">
        <w:rPr>
          <w:rFonts w:ascii="Arial" w:hAnsi="Arial" w:cs="Arial"/>
          <w:sz w:val="24"/>
          <w:szCs w:val="24"/>
        </w:rPr>
        <w:t xml:space="preserve"> Зиминского </w:t>
      </w:r>
      <w:proofErr w:type="gramStart"/>
      <w:r w:rsidR="00B243CF" w:rsidRPr="008C5E44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8C5E44" w:rsidRDefault="00B243CF" w:rsidP="008C5E4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8C5E44">
        <w:rPr>
          <w:rFonts w:ascii="Arial" w:hAnsi="Arial" w:cs="Arial"/>
          <w:sz w:val="24"/>
          <w:szCs w:val="24"/>
        </w:rPr>
        <w:t>муниципального образования</w:t>
      </w:r>
    </w:p>
    <w:p w:rsidR="00C52CAC" w:rsidRPr="008C5E44" w:rsidRDefault="00882B75" w:rsidP="008C5E4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8C5E44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8C5E44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C52CAC" w:rsidRPr="008C5E44" w:rsidRDefault="00C52CAC" w:rsidP="00B243CF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C52CAC" w:rsidRPr="008C5E44" w:rsidSect="005765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B08"/>
    <w:multiLevelType w:val="multilevel"/>
    <w:tmpl w:val="F51259F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E7"/>
    <w:rsid w:val="00011A53"/>
    <w:rsid w:val="000C18D9"/>
    <w:rsid w:val="000F4A1E"/>
    <w:rsid w:val="000F6869"/>
    <w:rsid w:val="0012332C"/>
    <w:rsid w:val="00181D83"/>
    <w:rsid w:val="001C5211"/>
    <w:rsid w:val="00200360"/>
    <w:rsid w:val="00201DBC"/>
    <w:rsid w:val="00202A3B"/>
    <w:rsid w:val="00241BAD"/>
    <w:rsid w:val="002D3328"/>
    <w:rsid w:val="002F6CDB"/>
    <w:rsid w:val="003225F8"/>
    <w:rsid w:val="00351FE9"/>
    <w:rsid w:val="00402DB8"/>
    <w:rsid w:val="004116B8"/>
    <w:rsid w:val="00426EED"/>
    <w:rsid w:val="004A47F9"/>
    <w:rsid w:val="004B2E9F"/>
    <w:rsid w:val="004B4068"/>
    <w:rsid w:val="00541AA5"/>
    <w:rsid w:val="00542603"/>
    <w:rsid w:val="00576512"/>
    <w:rsid w:val="005D1AAE"/>
    <w:rsid w:val="005E21A4"/>
    <w:rsid w:val="005F7CD7"/>
    <w:rsid w:val="007046A0"/>
    <w:rsid w:val="00741C3B"/>
    <w:rsid w:val="007E707A"/>
    <w:rsid w:val="00827191"/>
    <w:rsid w:val="008638E7"/>
    <w:rsid w:val="0086751A"/>
    <w:rsid w:val="00882B75"/>
    <w:rsid w:val="008C5E44"/>
    <w:rsid w:val="008F2D30"/>
    <w:rsid w:val="009179BD"/>
    <w:rsid w:val="00944477"/>
    <w:rsid w:val="00982F92"/>
    <w:rsid w:val="00987A7E"/>
    <w:rsid w:val="00A32EA9"/>
    <w:rsid w:val="00A562CC"/>
    <w:rsid w:val="00A76633"/>
    <w:rsid w:val="00AC0312"/>
    <w:rsid w:val="00AE7A5B"/>
    <w:rsid w:val="00AF4127"/>
    <w:rsid w:val="00B243CF"/>
    <w:rsid w:val="00B7493D"/>
    <w:rsid w:val="00B74C49"/>
    <w:rsid w:val="00B8450E"/>
    <w:rsid w:val="00BA52A7"/>
    <w:rsid w:val="00BF44CF"/>
    <w:rsid w:val="00C52CAC"/>
    <w:rsid w:val="00C607FB"/>
    <w:rsid w:val="00C75383"/>
    <w:rsid w:val="00C7623F"/>
    <w:rsid w:val="00CC435C"/>
    <w:rsid w:val="00CC6B3C"/>
    <w:rsid w:val="00CF3860"/>
    <w:rsid w:val="00D13394"/>
    <w:rsid w:val="00D33A74"/>
    <w:rsid w:val="00D85D38"/>
    <w:rsid w:val="00DA6B7D"/>
    <w:rsid w:val="00DB6EC7"/>
    <w:rsid w:val="00E15876"/>
    <w:rsid w:val="00E800C0"/>
    <w:rsid w:val="00E84E8B"/>
    <w:rsid w:val="00E95B9E"/>
    <w:rsid w:val="00EA5B49"/>
    <w:rsid w:val="00ED46F8"/>
    <w:rsid w:val="00F27D09"/>
    <w:rsid w:val="00F60467"/>
    <w:rsid w:val="00F73313"/>
    <w:rsid w:val="00FC51C7"/>
    <w:rsid w:val="00FD1E8A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450E"/>
  </w:style>
  <w:style w:type="character" w:customStyle="1" w:styleId="CharAttribute4">
    <w:name w:val="CharAttribute4"/>
    <w:rsid w:val="00200360"/>
    <w:rPr>
      <w:rFonts w:ascii="Times New Roman" w:eastAsia="Times New Roman"/>
      <w:sz w:val="28"/>
    </w:rPr>
  </w:style>
  <w:style w:type="table" w:styleId="a4">
    <w:name w:val="Table Grid"/>
    <w:basedOn w:val="a1"/>
    <w:rsid w:val="00B749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4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мэра.dot</Template>
  <TotalTime>0</TotalTime>
  <Pages>2</Pages>
  <Words>319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Шептякова И.Н.</cp:lastModifiedBy>
  <cp:revision>2</cp:revision>
  <cp:lastPrinted>2018-04-25T00:34:00Z</cp:lastPrinted>
  <dcterms:created xsi:type="dcterms:W3CDTF">2018-05-07T06:25:00Z</dcterms:created>
  <dcterms:modified xsi:type="dcterms:W3CDTF">2018-05-07T06:25:00Z</dcterms:modified>
</cp:coreProperties>
</file>