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7D3010" w:rsidRDefault="007D3010" w:rsidP="007D3010">
      <w:pPr>
        <w:ind w:firstLine="720"/>
        <w:jc w:val="center"/>
        <w:rPr>
          <w:b/>
          <w:caps/>
          <w:sz w:val="32"/>
          <w:szCs w:val="32"/>
        </w:rPr>
      </w:pPr>
      <w:r w:rsidRPr="007D3010">
        <w:rPr>
          <w:b/>
          <w:caps/>
          <w:sz w:val="32"/>
          <w:szCs w:val="32"/>
        </w:rPr>
        <w:t>15.01.2019 № 13</w:t>
      </w:r>
    </w:p>
    <w:p w:rsidR="00B966EB" w:rsidRPr="007D3010" w:rsidRDefault="00B966EB" w:rsidP="00B966EB">
      <w:pPr>
        <w:contextualSpacing/>
        <w:jc w:val="center"/>
        <w:rPr>
          <w:b/>
          <w:caps/>
          <w:sz w:val="32"/>
          <w:szCs w:val="32"/>
        </w:rPr>
      </w:pPr>
      <w:r w:rsidRPr="007D3010">
        <w:rPr>
          <w:b/>
          <w:caps/>
          <w:sz w:val="32"/>
          <w:szCs w:val="32"/>
        </w:rPr>
        <w:t>РОССИЙСКАЯ ФЕДЕРАЦИЯ</w:t>
      </w:r>
    </w:p>
    <w:p w:rsidR="00B966EB" w:rsidRPr="007D3010" w:rsidRDefault="00B966EB" w:rsidP="00B966EB">
      <w:pPr>
        <w:contextualSpacing/>
        <w:jc w:val="center"/>
        <w:rPr>
          <w:b/>
          <w:caps/>
          <w:sz w:val="32"/>
          <w:szCs w:val="32"/>
        </w:rPr>
      </w:pPr>
      <w:r w:rsidRPr="007D3010">
        <w:rPr>
          <w:b/>
          <w:caps/>
          <w:sz w:val="32"/>
          <w:szCs w:val="32"/>
        </w:rPr>
        <w:t>ИРКУТСКАЯ ОБЛАСТЬ</w:t>
      </w:r>
    </w:p>
    <w:p w:rsidR="007D3010" w:rsidRDefault="007D3010" w:rsidP="007D3010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ЗиминскоЕ городскоЕ</w:t>
      </w:r>
    </w:p>
    <w:p w:rsidR="00B966EB" w:rsidRDefault="007D3010" w:rsidP="007D3010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муниципальноЕ образованиЕ</w:t>
      </w:r>
    </w:p>
    <w:p w:rsidR="007D3010" w:rsidRPr="007D3010" w:rsidRDefault="007D3010" w:rsidP="007D3010">
      <w:pPr>
        <w:contextualSpacing/>
        <w:jc w:val="center"/>
        <w:rPr>
          <w:b/>
          <w:caps/>
          <w:sz w:val="32"/>
          <w:szCs w:val="32"/>
        </w:rPr>
      </w:pPr>
      <w:r w:rsidRPr="007D3010">
        <w:rPr>
          <w:b/>
          <w:caps/>
          <w:sz w:val="32"/>
          <w:szCs w:val="32"/>
        </w:rPr>
        <w:t>Администрация</w:t>
      </w:r>
    </w:p>
    <w:p w:rsidR="00B966EB" w:rsidRDefault="007D3010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B966EB" w:rsidRPr="007D3010">
        <w:rPr>
          <w:rFonts w:ascii="Arial" w:hAnsi="Arial" w:cs="Arial"/>
          <w:b/>
          <w:caps/>
          <w:sz w:val="32"/>
          <w:szCs w:val="32"/>
        </w:rPr>
        <w:t>Е</w:t>
      </w:r>
    </w:p>
    <w:p w:rsidR="007D3010" w:rsidRPr="007D3010" w:rsidRDefault="007D3010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B966EB" w:rsidRDefault="00A10101" w:rsidP="007D301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D3010">
        <w:rPr>
          <w:rFonts w:ascii="Arial" w:hAnsi="Arial" w:cs="Arial"/>
          <w:b/>
          <w:sz w:val="30"/>
          <w:szCs w:val="30"/>
        </w:rPr>
        <w:t xml:space="preserve">Об утверждении </w:t>
      </w:r>
      <w:r w:rsidR="00363A6D" w:rsidRPr="007D3010">
        <w:rPr>
          <w:rFonts w:ascii="Arial" w:hAnsi="Arial" w:cs="Arial"/>
          <w:b/>
          <w:sz w:val="30"/>
          <w:szCs w:val="30"/>
        </w:rPr>
        <w:t xml:space="preserve">положения о </w:t>
      </w:r>
      <w:r w:rsidRPr="007D3010">
        <w:rPr>
          <w:rFonts w:ascii="Arial" w:hAnsi="Arial" w:cs="Arial"/>
          <w:b/>
          <w:sz w:val="30"/>
          <w:szCs w:val="30"/>
        </w:rPr>
        <w:t>порядк</w:t>
      </w:r>
      <w:r w:rsidR="00363A6D" w:rsidRPr="007D3010">
        <w:rPr>
          <w:rFonts w:ascii="Arial" w:hAnsi="Arial" w:cs="Arial"/>
          <w:b/>
          <w:sz w:val="30"/>
          <w:szCs w:val="30"/>
        </w:rPr>
        <w:t>е</w:t>
      </w:r>
      <w:r w:rsidRPr="007D3010">
        <w:rPr>
          <w:rFonts w:ascii="Arial" w:hAnsi="Arial" w:cs="Arial"/>
          <w:b/>
          <w:sz w:val="30"/>
          <w:szCs w:val="30"/>
        </w:rPr>
        <w:t xml:space="preserve"> </w:t>
      </w:r>
      <w:r w:rsidR="00354D18" w:rsidRPr="007D3010">
        <w:rPr>
          <w:rFonts w:ascii="Arial" w:hAnsi="Arial" w:cs="Arial"/>
          <w:b/>
          <w:sz w:val="30"/>
          <w:szCs w:val="30"/>
        </w:rPr>
        <w:t>организации и проведения</w:t>
      </w:r>
      <w:r w:rsidR="007D3010">
        <w:rPr>
          <w:rFonts w:ascii="Arial" w:hAnsi="Arial" w:cs="Arial"/>
          <w:b/>
          <w:sz w:val="30"/>
          <w:szCs w:val="30"/>
        </w:rPr>
        <w:t xml:space="preserve"> </w:t>
      </w:r>
      <w:r w:rsidRPr="007D3010">
        <w:rPr>
          <w:rFonts w:ascii="Arial" w:hAnsi="Arial" w:cs="Arial"/>
          <w:b/>
          <w:sz w:val="30"/>
          <w:szCs w:val="30"/>
        </w:rPr>
        <w:t>тестирования лиц, обучающихся в общеобразовательных организациях и профессиональных образовательных организациях, с помощью диагностического комплекса «Лира - 100»</w:t>
      </w:r>
    </w:p>
    <w:p w:rsidR="007D3010" w:rsidRPr="007D3010" w:rsidRDefault="007D3010" w:rsidP="007D3010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B966EB" w:rsidRDefault="00B37875" w:rsidP="008370D7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  <w:r w:rsidRPr="007D3010">
        <w:rPr>
          <w:rFonts w:ascii="Arial" w:hAnsi="Arial" w:cs="Arial"/>
          <w:sz w:val="24"/>
          <w:szCs w:val="24"/>
        </w:rPr>
        <w:tab/>
        <w:t>В целях</w:t>
      </w:r>
      <w:r w:rsidR="001A27F9" w:rsidRPr="007D3010">
        <w:rPr>
          <w:rFonts w:ascii="Arial" w:hAnsi="Arial" w:cs="Arial"/>
          <w:sz w:val="24"/>
          <w:szCs w:val="24"/>
        </w:rPr>
        <w:t xml:space="preserve"> </w:t>
      </w:r>
      <w:r w:rsidR="00DA312A" w:rsidRPr="007D3010">
        <w:rPr>
          <w:rFonts w:ascii="Arial" w:hAnsi="Arial" w:cs="Arial"/>
          <w:sz w:val="24"/>
          <w:szCs w:val="24"/>
        </w:rPr>
        <w:t>исполнения Федерального закона</w:t>
      </w:r>
      <w:r w:rsidR="000C0139" w:rsidRPr="007D3010">
        <w:rPr>
          <w:rFonts w:ascii="Arial" w:hAnsi="Arial" w:cs="Arial"/>
          <w:sz w:val="24"/>
          <w:szCs w:val="24"/>
        </w:rPr>
        <w:t xml:space="preserve"> от 08.01.1998 №3-ФЗ «</w:t>
      </w:r>
      <w:r w:rsidR="00DA312A" w:rsidRPr="007D3010">
        <w:rPr>
          <w:rFonts w:ascii="Arial" w:hAnsi="Arial" w:cs="Arial"/>
          <w:sz w:val="24"/>
          <w:szCs w:val="24"/>
        </w:rPr>
        <w:t>О наркотических средствах и психотропных веществах</w:t>
      </w:r>
      <w:r w:rsidR="000C0139" w:rsidRPr="007D3010">
        <w:rPr>
          <w:rFonts w:ascii="Arial" w:hAnsi="Arial" w:cs="Arial"/>
          <w:sz w:val="24"/>
          <w:szCs w:val="24"/>
        </w:rPr>
        <w:t>»</w:t>
      </w:r>
      <w:r w:rsidR="001A27F9" w:rsidRPr="007D3010">
        <w:rPr>
          <w:rFonts w:ascii="Arial" w:hAnsi="Arial" w:cs="Arial"/>
          <w:sz w:val="24"/>
          <w:szCs w:val="24"/>
        </w:rPr>
        <w:t>,</w:t>
      </w:r>
      <w:r w:rsidR="00DA312A" w:rsidRPr="007D3010">
        <w:rPr>
          <w:rFonts w:ascii="Arial" w:hAnsi="Arial" w:cs="Arial"/>
          <w:sz w:val="24"/>
          <w:szCs w:val="24"/>
        </w:rPr>
        <w:t xml:space="preserve"> </w:t>
      </w:r>
      <w:r w:rsidR="001A27F9" w:rsidRPr="007D3010">
        <w:rPr>
          <w:rFonts w:ascii="Arial" w:hAnsi="Arial" w:cs="Arial"/>
          <w:sz w:val="24"/>
          <w:szCs w:val="24"/>
        </w:rPr>
        <w:t xml:space="preserve">руководствуясь </w:t>
      </w:r>
      <w:r w:rsidR="008370D7" w:rsidRPr="007D3010">
        <w:rPr>
          <w:rFonts w:ascii="Arial" w:hAnsi="Arial" w:cs="Arial"/>
          <w:sz w:val="24"/>
          <w:szCs w:val="24"/>
        </w:rPr>
        <w:t xml:space="preserve">статьей 28 Устава </w:t>
      </w:r>
      <w:r w:rsidR="008370D7" w:rsidRPr="007D3010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  <w:r w:rsidR="001A27F9" w:rsidRPr="007D3010">
        <w:rPr>
          <w:rFonts w:ascii="Arial" w:hAnsi="Arial" w:cs="Arial"/>
          <w:sz w:val="24"/>
          <w:szCs w:val="24"/>
        </w:rPr>
        <w:t>,</w:t>
      </w:r>
      <w:r w:rsidR="008370D7" w:rsidRPr="007D3010">
        <w:rPr>
          <w:rFonts w:ascii="Arial" w:hAnsi="Arial" w:cs="Arial"/>
          <w:sz w:val="24"/>
          <w:szCs w:val="24"/>
        </w:rPr>
        <w:t xml:space="preserve"> </w:t>
      </w:r>
      <w:r w:rsidR="00B966EB" w:rsidRPr="007D3010">
        <w:rPr>
          <w:rFonts w:ascii="Arial" w:hAnsi="Arial" w:cs="Arial"/>
          <w:sz w:val="24"/>
          <w:szCs w:val="24"/>
        </w:rPr>
        <w:t xml:space="preserve">администрация </w:t>
      </w:r>
      <w:r w:rsidR="00B966EB" w:rsidRPr="007D3010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7D3010" w:rsidRPr="007D3010" w:rsidRDefault="007D3010" w:rsidP="008370D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966EB" w:rsidRDefault="007D3010" w:rsidP="007D3010">
      <w:pPr>
        <w:pStyle w:val="ConsNonformat"/>
        <w:widowControl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</w:t>
      </w:r>
      <w:r w:rsidR="00B966EB" w:rsidRPr="007D3010">
        <w:rPr>
          <w:rFonts w:ascii="Arial" w:hAnsi="Arial" w:cs="Arial"/>
          <w:b/>
          <w:sz w:val="24"/>
          <w:szCs w:val="28"/>
        </w:rPr>
        <w:t>Я</w:t>
      </w:r>
      <w:r>
        <w:rPr>
          <w:rFonts w:ascii="Arial" w:hAnsi="Arial" w:cs="Arial"/>
          <w:b/>
          <w:sz w:val="24"/>
          <w:szCs w:val="28"/>
        </w:rPr>
        <w:t>Е</w:t>
      </w:r>
      <w:r w:rsidR="00B966EB" w:rsidRPr="007D3010">
        <w:rPr>
          <w:rFonts w:ascii="Arial" w:hAnsi="Arial" w:cs="Arial"/>
          <w:b/>
          <w:sz w:val="24"/>
          <w:szCs w:val="28"/>
        </w:rPr>
        <w:t>Т:</w:t>
      </w:r>
    </w:p>
    <w:p w:rsidR="007D3010" w:rsidRPr="007D3010" w:rsidRDefault="007D3010" w:rsidP="007D301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966EB" w:rsidRPr="007D3010" w:rsidRDefault="00363A6D" w:rsidP="003D4CC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1</w:t>
      </w:r>
      <w:r w:rsidR="003D4CC4" w:rsidRPr="007D3010">
        <w:rPr>
          <w:rFonts w:ascii="Arial" w:hAnsi="Arial" w:cs="Arial"/>
          <w:sz w:val="24"/>
          <w:szCs w:val="24"/>
        </w:rPr>
        <w:t xml:space="preserve">. </w:t>
      </w:r>
      <w:r w:rsidRPr="007D3010">
        <w:rPr>
          <w:rFonts w:ascii="Arial" w:eastAsia="Times New Roman" w:hAnsi="Arial" w:cs="Arial"/>
          <w:sz w:val="24"/>
          <w:szCs w:val="24"/>
        </w:rPr>
        <w:t xml:space="preserve">Утвердить положение о порядке </w:t>
      </w:r>
      <w:r w:rsidR="00507BA4" w:rsidRPr="007D3010">
        <w:rPr>
          <w:rFonts w:ascii="Arial" w:eastAsia="Times New Roman" w:hAnsi="Arial" w:cs="Arial"/>
          <w:sz w:val="24"/>
          <w:szCs w:val="24"/>
        </w:rPr>
        <w:t xml:space="preserve">организации и проведения </w:t>
      </w:r>
      <w:r w:rsidRPr="007D3010">
        <w:rPr>
          <w:rFonts w:ascii="Arial" w:hAnsi="Arial" w:cs="Arial"/>
          <w:sz w:val="24"/>
          <w:szCs w:val="24"/>
        </w:rPr>
        <w:t xml:space="preserve">тестирования лиц, обучающихся в общеобразовательных организациях и профессиональных образовательных организациях, с помощью диагностического комплекса «Лира - 100» </w:t>
      </w:r>
      <w:r w:rsidRPr="007D3010">
        <w:rPr>
          <w:rFonts w:ascii="Arial" w:eastAsia="Times New Roman" w:hAnsi="Arial" w:cs="Arial"/>
          <w:sz w:val="24"/>
          <w:szCs w:val="24"/>
        </w:rPr>
        <w:t>(Приложение 1).</w:t>
      </w:r>
    </w:p>
    <w:p w:rsidR="00B966EB" w:rsidRPr="007D3010" w:rsidRDefault="00B966EB" w:rsidP="00363A6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 xml:space="preserve">2. </w:t>
      </w:r>
      <w:r w:rsidR="00363A6D" w:rsidRPr="007D3010">
        <w:rPr>
          <w:rFonts w:ascii="Arial" w:hAnsi="Arial" w:cs="Arial"/>
          <w:sz w:val="24"/>
          <w:szCs w:val="24"/>
        </w:rPr>
        <w:t>Утвердить формы добровольных информированных  согласий обучающихся и их законных представителей об участии в тестировании с помощью диагностического комплекса «Лира - 100» (Приложение 2, 3).</w:t>
      </w:r>
    </w:p>
    <w:p w:rsidR="00C07AA1" w:rsidRPr="007D3010" w:rsidRDefault="00C07AA1" w:rsidP="00C07AA1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7D3010">
        <w:t>Определить отдел по молодежной политике администрации Зиминского городского муниципального образования уполномоченным</w:t>
      </w:r>
      <w:r w:rsidR="00507BA4" w:rsidRPr="007D3010">
        <w:t>,</w:t>
      </w:r>
      <w:r w:rsidRPr="007D3010">
        <w:t xml:space="preserve"> ответственным за организацию тестирования лиц, обучающихся в общеобразовательных организациях и профессиональных образовательных организациях, с помощью диагностического комплекса «Лира - 100»</w:t>
      </w:r>
      <w:r w:rsidR="00BD185A" w:rsidRPr="007D3010">
        <w:t>.</w:t>
      </w:r>
    </w:p>
    <w:p w:rsidR="00B966EB" w:rsidRPr="007D3010" w:rsidRDefault="00C07AA1" w:rsidP="00B966EB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7D3010">
        <w:t>Контроль исполнения настоящего постановления возложить на заместителя городского округа по социальным вопросам, председателя комитета по социальной политике О.В. Костикову.</w:t>
      </w:r>
    </w:p>
    <w:p w:rsidR="00B966EB" w:rsidRPr="007D3010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7D3010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7D3010" w:rsidRDefault="007D3010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B966EB" w:rsidRPr="007D3010">
        <w:rPr>
          <w:rFonts w:ascii="Arial" w:hAnsi="Arial" w:cs="Arial"/>
          <w:sz w:val="24"/>
          <w:szCs w:val="24"/>
        </w:rPr>
        <w:t xml:space="preserve">Мэр </w:t>
      </w:r>
      <w:r w:rsidR="00B966EB" w:rsidRPr="007D3010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7D3010" w:rsidRDefault="007D3010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966EB" w:rsidRPr="007D3010">
        <w:rPr>
          <w:rFonts w:ascii="Arial" w:hAnsi="Arial" w:cs="Arial"/>
          <w:sz w:val="24"/>
          <w:szCs w:val="28"/>
        </w:rPr>
        <w:t>муниципального образования</w:t>
      </w:r>
    </w:p>
    <w:p w:rsidR="00B966EB" w:rsidRDefault="007D3010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966EB" w:rsidRPr="007D3010">
        <w:rPr>
          <w:rFonts w:ascii="Arial" w:hAnsi="Arial" w:cs="Arial"/>
          <w:sz w:val="24"/>
          <w:szCs w:val="28"/>
        </w:rPr>
        <w:t>А.Н. Коновалов</w:t>
      </w:r>
    </w:p>
    <w:p w:rsidR="007D3010" w:rsidRPr="007D3010" w:rsidRDefault="007D3010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</w:p>
    <w:p w:rsidR="0041050F" w:rsidRPr="007D3010" w:rsidRDefault="0041050F" w:rsidP="007D3010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>Приложение №1</w:t>
      </w:r>
    </w:p>
    <w:p w:rsidR="0041050F" w:rsidRPr="007D3010" w:rsidRDefault="0041050F" w:rsidP="007D3010">
      <w:pPr>
        <w:tabs>
          <w:tab w:val="left" w:pos="4155"/>
          <w:tab w:val="left" w:pos="8222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41050F" w:rsidRPr="007D3010" w:rsidRDefault="0041050F" w:rsidP="007D3010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41050F" w:rsidRPr="007D3010" w:rsidRDefault="0041050F" w:rsidP="007D3010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 xml:space="preserve">Зиминского городского </w:t>
      </w:r>
    </w:p>
    <w:p w:rsidR="0041050F" w:rsidRPr="007D3010" w:rsidRDefault="0041050F" w:rsidP="007D3010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1050F" w:rsidRDefault="0041050F" w:rsidP="007D3010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 xml:space="preserve">от </w:t>
      </w:r>
      <w:r w:rsidR="007D3010" w:rsidRPr="007D3010">
        <w:rPr>
          <w:rFonts w:ascii="Courier New" w:hAnsi="Courier New" w:cs="Courier New"/>
          <w:sz w:val="22"/>
          <w:szCs w:val="22"/>
        </w:rPr>
        <w:t>15.01.</w:t>
      </w:r>
      <w:r w:rsidRPr="007D3010">
        <w:rPr>
          <w:rFonts w:ascii="Courier New" w:hAnsi="Courier New" w:cs="Courier New"/>
          <w:sz w:val="22"/>
          <w:szCs w:val="22"/>
        </w:rPr>
        <w:t>2019 г. №</w:t>
      </w:r>
      <w:r w:rsidR="007D3010" w:rsidRPr="007D3010">
        <w:rPr>
          <w:rFonts w:ascii="Courier New" w:hAnsi="Courier New" w:cs="Courier New"/>
          <w:sz w:val="22"/>
          <w:szCs w:val="22"/>
        </w:rPr>
        <w:t xml:space="preserve"> 13</w:t>
      </w:r>
    </w:p>
    <w:p w:rsidR="007D3010" w:rsidRPr="007D3010" w:rsidRDefault="007D3010" w:rsidP="007D3010">
      <w:pPr>
        <w:tabs>
          <w:tab w:val="left" w:pos="4155"/>
        </w:tabs>
        <w:jc w:val="right"/>
      </w:pPr>
    </w:p>
    <w:p w:rsidR="0041050F" w:rsidRPr="007D3010" w:rsidRDefault="0041050F" w:rsidP="0041050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3010">
        <w:rPr>
          <w:rFonts w:ascii="Arial" w:hAnsi="Arial" w:cs="Arial"/>
          <w:b/>
          <w:sz w:val="24"/>
          <w:szCs w:val="24"/>
        </w:rPr>
        <w:lastRenderedPageBreak/>
        <w:t>ПОЛОЖЕНИЕ</w:t>
      </w:r>
    </w:p>
    <w:p w:rsidR="0041050F" w:rsidRPr="007D3010" w:rsidRDefault="0041050F" w:rsidP="0041050F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7D3010">
        <w:rPr>
          <w:rFonts w:ascii="Arial" w:hAnsi="Arial" w:cs="Arial"/>
          <w:b/>
          <w:sz w:val="24"/>
          <w:szCs w:val="24"/>
        </w:rPr>
        <w:t>О ПОРЯДКЕ ОРГАНИЗАЦИИ И ПРОВЕДЕНИЯ ТЕСТИРОВАНИЯ ЛИЦ, ОБУЧАЮЩИХСЯ В ОБЩЕОБРАЗОВАТЕЛЬНЫХ ОРГАНИЗАЦИЯХ И ПРОФЕССИОНАЛЬНЫХ ОБРАЗОВАТЕЛЬНЫХ ОРГАНИЗАЦИЯХ, С ПОМОЩЬЮ ДИАГНОСТИЧЕСКОГО КОМПЛЕКСА «ЛИРА - 100»</w:t>
      </w:r>
    </w:p>
    <w:p w:rsidR="0041050F" w:rsidRPr="007D3010" w:rsidRDefault="0041050F" w:rsidP="0041050F">
      <w:pPr>
        <w:pStyle w:val="a3"/>
        <w:jc w:val="center"/>
        <w:rPr>
          <w:rFonts w:ascii="Arial" w:hAnsi="Arial" w:cs="Arial"/>
          <w:i/>
          <w:sz w:val="24"/>
          <w:szCs w:val="24"/>
        </w:rPr>
      </w:pPr>
    </w:p>
    <w:p w:rsidR="0041050F" w:rsidRPr="007D3010" w:rsidRDefault="0041050F" w:rsidP="0041050F">
      <w:pPr>
        <w:pStyle w:val="a4"/>
        <w:widowControl/>
        <w:numPr>
          <w:ilvl w:val="0"/>
          <w:numId w:val="3"/>
        </w:numPr>
        <w:tabs>
          <w:tab w:val="left" w:pos="3261"/>
          <w:tab w:val="left" w:pos="3544"/>
        </w:tabs>
        <w:autoSpaceDE/>
        <w:autoSpaceDN/>
        <w:adjustRightInd/>
        <w:spacing w:line="276" w:lineRule="auto"/>
        <w:jc w:val="center"/>
        <w:rPr>
          <w:lang w:val="en-US"/>
        </w:rPr>
      </w:pPr>
      <w:r w:rsidRPr="007D3010">
        <w:rPr>
          <w:lang w:val="en-US"/>
        </w:rPr>
        <w:t>О</w:t>
      </w:r>
      <w:r w:rsidRPr="007D3010">
        <w:t>БЩИЕ ПОЛОЖЕНИЯ</w:t>
      </w:r>
    </w:p>
    <w:p w:rsidR="0041050F" w:rsidRPr="007D3010" w:rsidRDefault="0041050F" w:rsidP="0041050F">
      <w:pPr>
        <w:pStyle w:val="a4"/>
        <w:tabs>
          <w:tab w:val="left" w:pos="3261"/>
          <w:tab w:val="left" w:pos="3544"/>
        </w:tabs>
        <w:ind w:left="568"/>
        <w:rPr>
          <w:b/>
          <w:lang w:val="en-US"/>
        </w:rPr>
      </w:pPr>
    </w:p>
    <w:p w:rsidR="0041050F" w:rsidRPr="007D3010" w:rsidRDefault="0041050F" w:rsidP="0041050F">
      <w:pPr>
        <w:pStyle w:val="1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7D3010">
        <w:rPr>
          <w:rFonts w:ascii="Arial" w:hAnsi="Arial" w:cs="Arial"/>
          <w:b w:val="0"/>
          <w:sz w:val="24"/>
          <w:szCs w:val="24"/>
        </w:rPr>
        <w:t>Настоящее Положение определяет порядок организации и проведения</w:t>
      </w:r>
      <w:r w:rsidRPr="007D3010">
        <w:rPr>
          <w:rFonts w:ascii="Arial" w:hAnsi="Arial" w:cs="Arial"/>
          <w:sz w:val="24"/>
          <w:szCs w:val="24"/>
        </w:rPr>
        <w:t xml:space="preserve"> </w:t>
      </w:r>
      <w:r w:rsidRPr="007D3010">
        <w:rPr>
          <w:rFonts w:ascii="Arial" w:hAnsi="Arial" w:cs="Arial"/>
          <w:b w:val="0"/>
          <w:sz w:val="24"/>
          <w:szCs w:val="24"/>
        </w:rPr>
        <w:t>тестирования лиц, обучающихся в общеобразовательных организациях и профессиональных образовательных организациях, с помощью диагностического комплекса «Лира - 100»</w:t>
      </w:r>
      <w:r w:rsidRPr="007D3010">
        <w:rPr>
          <w:rFonts w:ascii="Arial" w:hAnsi="Arial" w:cs="Arial"/>
          <w:sz w:val="24"/>
          <w:szCs w:val="24"/>
        </w:rPr>
        <w:t xml:space="preserve">, </w:t>
      </w:r>
      <w:r w:rsidRPr="007D3010">
        <w:rPr>
          <w:rFonts w:ascii="Arial" w:hAnsi="Arial" w:cs="Arial"/>
          <w:b w:val="0"/>
          <w:sz w:val="24"/>
          <w:szCs w:val="24"/>
        </w:rPr>
        <w:t>направленного на раннее выявление потребления психоактивных  веществ (далее - Тестирование).</w:t>
      </w:r>
    </w:p>
    <w:p w:rsidR="0041050F" w:rsidRPr="007D3010" w:rsidRDefault="0041050F" w:rsidP="007D3010">
      <w:pPr>
        <w:pStyle w:val="a3"/>
        <w:numPr>
          <w:ilvl w:val="1"/>
          <w:numId w:val="3"/>
        </w:numPr>
        <w:tabs>
          <w:tab w:val="left" w:pos="-142"/>
          <w:tab w:val="left" w:pos="0"/>
          <w:tab w:val="left" w:pos="993"/>
          <w:tab w:val="left" w:pos="1418"/>
        </w:tabs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7D3010">
        <w:rPr>
          <w:rFonts w:ascii="Arial" w:eastAsia="Times New Roman" w:hAnsi="Arial" w:cs="Arial"/>
          <w:sz w:val="24"/>
          <w:szCs w:val="24"/>
        </w:rPr>
        <w:t xml:space="preserve">Организаторы Тестирования – отдел по молодежной политике администрации Зиминского городского муниципального образования (далее – ЗГМО) во взаимодействии с Комитетом по образованию администрации ЗГМО. Тестирование проводится региональным специалистом ОГКУ «Центр профилактики наркомании», имеющим сертификат об окончании курса «Работа с диагностическим комплексом «Лира -100» - Психофизиология» (Уральский государственный медицинский университет Министерства здравоохранения РФ, ИВ-2483/16 от 11.03.2016 г.) </w:t>
      </w:r>
    </w:p>
    <w:p w:rsidR="0041050F" w:rsidRPr="007D3010" w:rsidRDefault="0041050F" w:rsidP="0041050F">
      <w:pPr>
        <w:pStyle w:val="a4"/>
        <w:widowControl/>
        <w:numPr>
          <w:ilvl w:val="0"/>
          <w:numId w:val="3"/>
        </w:numPr>
        <w:tabs>
          <w:tab w:val="left" w:pos="-142"/>
          <w:tab w:val="left" w:pos="0"/>
          <w:tab w:val="left" w:pos="284"/>
          <w:tab w:val="left" w:pos="426"/>
          <w:tab w:val="left" w:pos="709"/>
          <w:tab w:val="left" w:pos="851"/>
          <w:tab w:val="left" w:pos="1418"/>
          <w:tab w:val="left" w:pos="3969"/>
          <w:tab w:val="left" w:pos="4111"/>
        </w:tabs>
        <w:autoSpaceDE/>
        <w:autoSpaceDN/>
        <w:adjustRightInd/>
        <w:ind w:firstLine="567"/>
        <w:jc w:val="center"/>
        <w:rPr>
          <w:bCs/>
        </w:rPr>
      </w:pPr>
      <w:r w:rsidRPr="007D3010">
        <w:rPr>
          <w:bCs/>
        </w:rPr>
        <w:t>ЦЕЛИ И ЗАДАЧИ</w:t>
      </w:r>
    </w:p>
    <w:p w:rsidR="0041050F" w:rsidRPr="007D3010" w:rsidRDefault="0041050F" w:rsidP="0041050F">
      <w:pPr>
        <w:pStyle w:val="a3"/>
        <w:numPr>
          <w:ilvl w:val="1"/>
          <w:numId w:val="3"/>
        </w:numPr>
        <w:tabs>
          <w:tab w:val="left" w:pos="-142"/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7D3010">
        <w:rPr>
          <w:rFonts w:ascii="Arial" w:eastAsia="Times New Roman" w:hAnsi="Arial" w:cs="Arial"/>
          <w:sz w:val="24"/>
          <w:szCs w:val="24"/>
        </w:rPr>
        <w:t xml:space="preserve">Цель Тестирования - </w:t>
      </w:r>
      <w:r w:rsidRPr="007D3010">
        <w:rPr>
          <w:rFonts w:ascii="Arial" w:hAnsi="Arial" w:cs="Arial"/>
          <w:sz w:val="24"/>
          <w:szCs w:val="24"/>
        </w:rPr>
        <w:t>раннее выявление потребителей психоактивных  веществ среди молодежи</w:t>
      </w:r>
      <w:r w:rsidRPr="007D301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1050F" w:rsidRPr="007D3010" w:rsidRDefault="0041050F" w:rsidP="0041050F">
      <w:pPr>
        <w:pStyle w:val="a3"/>
        <w:numPr>
          <w:ilvl w:val="1"/>
          <w:numId w:val="3"/>
        </w:numPr>
        <w:tabs>
          <w:tab w:val="left" w:pos="-142"/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3010">
        <w:rPr>
          <w:rFonts w:ascii="Arial" w:hAnsi="Arial" w:cs="Arial"/>
          <w:sz w:val="24"/>
          <w:szCs w:val="24"/>
          <w:shd w:val="clear" w:color="auto" w:fill="FFFFFF"/>
        </w:rPr>
        <w:t>Задачи Тестирования:</w:t>
      </w:r>
      <w:r w:rsidRPr="007D3010">
        <w:rPr>
          <w:rFonts w:ascii="Arial" w:hAnsi="Arial" w:cs="Arial"/>
          <w:sz w:val="24"/>
          <w:szCs w:val="24"/>
        </w:rPr>
        <w:t xml:space="preserve"> </w:t>
      </w:r>
    </w:p>
    <w:p w:rsidR="0041050F" w:rsidRPr="007D3010" w:rsidRDefault="0041050F" w:rsidP="0041050F">
      <w:pPr>
        <w:pStyle w:val="a3"/>
        <w:tabs>
          <w:tab w:val="left" w:pos="-142"/>
          <w:tab w:val="left" w:pos="0"/>
          <w:tab w:val="left" w:pos="709"/>
          <w:tab w:val="left" w:pos="851"/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3010">
        <w:rPr>
          <w:rFonts w:ascii="Arial" w:hAnsi="Arial" w:cs="Arial"/>
          <w:sz w:val="24"/>
          <w:szCs w:val="24"/>
        </w:rPr>
        <w:t xml:space="preserve">- </w:t>
      </w:r>
      <w:r w:rsidRPr="007D3010">
        <w:rPr>
          <w:rFonts w:ascii="Arial" w:hAnsi="Arial" w:cs="Arial"/>
          <w:sz w:val="24"/>
          <w:szCs w:val="24"/>
          <w:shd w:val="clear" w:color="auto" w:fill="FFFFFF"/>
        </w:rPr>
        <w:t xml:space="preserve">оценка наличия скрытого контингента из группы риска и уровня латентности правонарушений, связанных с </w:t>
      </w:r>
      <w:proofErr w:type="spellStart"/>
      <w:r w:rsidRPr="007D3010">
        <w:rPr>
          <w:rFonts w:ascii="Arial" w:hAnsi="Arial" w:cs="Arial"/>
          <w:sz w:val="24"/>
          <w:szCs w:val="24"/>
          <w:shd w:val="clear" w:color="auto" w:fill="FFFFFF"/>
        </w:rPr>
        <w:t>девиантным</w:t>
      </w:r>
      <w:proofErr w:type="spellEnd"/>
      <w:r w:rsidRPr="007D3010">
        <w:rPr>
          <w:rFonts w:ascii="Arial" w:hAnsi="Arial" w:cs="Arial"/>
          <w:sz w:val="24"/>
          <w:szCs w:val="24"/>
          <w:shd w:val="clear" w:color="auto" w:fill="FFFFFF"/>
        </w:rPr>
        <w:t xml:space="preserve"> поведением;</w:t>
      </w:r>
    </w:p>
    <w:p w:rsidR="0041050F" w:rsidRPr="007D3010" w:rsidRDefault="0041050F" w:rsidP="0041050F">
      <w:pPr>
        <w:pStyle w:val="a3"/>
        <w:tabs>
          <w:tab w:val="left" w:pos="-142"/>
          <w:tab w:val="left" w:pos="0"/>
          <w:tab w:val="left" w:pos="709"/>
          <w:tab w:val="left" w:pos="851"/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3010">
        <w:rPr>
          <w:rFonts w:ascii="Arial" w:hAnsi="Arial" w:cs="Arial"/>
          <w:sz w:val="24"/>
          <w:szCs w:val="24"/>
          <w:shd w:val="clear" w:color="auto" w:fill="FFFFFF"/>
        </w:rPr>
        <w:t>- выявление лиц, допускающих потребление психоактивных веществ среди обучающихся;</w:t>
      </w:r>
    </w:p>
    <w:p w:rsidR="0041050F" w:rsidRPr="007D3010" w:rsidRDefault="0041050F" w:rsidP="007D3010">
      <w:pPr>
        <w:pStyle w:val="a3"/>
        <w:tabs>
          <w:tab w:val="left" w:pos="-142"/>
          <w:tab w:val="left" w:pos="0"/>
          <w:tab w:val="left" w:pos="567"/>
          <w:tab w:val="left" w:pos="851"/>
          <w:tab w:val="left" w:pos="1418"/>
        </w:tabs>
        <w:jc w:val="both"/>
        <w:rPr>
          <w:rFonts w:ascii="Arial" w:eastAsia="Times New Roman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  <w:shd w:val="clear" w:color="auto" w:fill="FFFFFF"/>
        </w:rPr>
        <w:tab/>
        <w:t>-  корректировка профилактической работы в образовательных организациях.</w:t>
      </w:r>
    </w:p>
    <w:p w:rsidR="0041050F" w:rsidRPr="007D3010" w:rsidRDefault="0041050F" w:rsidP="0041050F">
      <w:pPr>
        <w:pStyle w:val="a4"/>
        <w:widowControl/>
        <w:numPr>
          <w:ilvl w:val="0"/>
          <w:numId w:val="3"/>
        </w:numPr>
        <w:tabs>
          <w:tab w:val="left" w:pos="-142"/>
          <w:tab w:val="left" w:pos="0"/>
          <w:tab w:val="left" w:pos="284"/>
          <w:tab w:val="left" w:pos="426"/>
          <w:tab w:val="left" w:pos="1418"/>
        </w:tabs>
        <w:autoSpaceDE/>
        <w:autoSpaceDN/>
        <w:adjustRightInd/>
        <w:spacing w:line="276" w:lineRule="auto"/>
        <w:ind w:firstLine="567"/>
        <w:jc w:val="center"/>
        <w:rPr>
          <w:lang w:val="en-US"/>
        </w:rPr>
      </w:pPr>
      <w:r w:rsidRPr="007D3010">
        <w:rPr>
          <w:bCs/>
          <w:color w:val="000000"/>
          <w:spacing w:val="1"/>
        </w:rPr>
        <w:t xml:space="preserve"> ПОРЯДОК ТЕСТИРОВАНИЯ</w:t>
      </w:r>
    </w:p>
    <w:p w:rsidR="0041050F" w:rsidRPr="007D3010" w:rsidRDefault="0041050F" w:rsidP="0041050F">
      <w:pPr>
        <w:ind w:firstLine="567"/>
        <w:jc w:val="both"/>
      </w:pPr>
      <w:r w:rsidRPr="007D3010">
        <w:t>3.1. Участие в Тестировании могут принимать обучающиеся общеобразовательных организаций и профессиональных образовательных организаций, начиная с пятнадцатилетнего возраста. 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  <w:r w:rsidRPr="007D3010">
        <w:rPr>
          <w:b/>
          <w:bCs/>
          <w:spacing w:val="1"/>
        </w:rPr>
        <w:tab/>
      </w:r>
    </w:p>
    <w:p w:rsidR="0041050F" w:rsidRPr="007D3010" w:rsidRDefault="0041050F" w:rsidP="0041050F">
      <w:pPr>
        <w:tabs>
          <w:tab w:val="left" w:pos="567"/>
        </w:tabs>
        <w:jc w:val="both"/>
      </w:pPr>
      <w:r w:rsidRPr="007D3010">
        <w:tab/>
        <w:t> 3.2. Тестирование осуществляется ежегодно по отдельному плану.</w:t>
      </w:r>
    </w:p>
    <w:p w:rsidR="0041050F" w:rsidRPr="007D3010" w:rsidRDefault="0041050F" w:rsidP="0041050F">
      <w:pPr>
        <w:pStyle w:val="a4"/>
        <w:tabs>
          <w:tab w:val="left" w:pos="284"/>
          <w:tab w:val="left" w:pos="567"/>
          <w:tab w:val="left" w:pos="993"/>
        </w:tabs>
        <w:ind w:left="0" w:firstLine="567"/>
        <w:jc w:val="both"/>
      </w:pPr>
      <w:r w:rsidRPr="007D3010">
        <w:t>3.3. Для проведения Тестирования ответственным специалистом от образовательной организации, в которой планируется проведение Тестирования, организуется получение от обучающихся либо от их родителей или иных законных представителей информированных согласий; составляются поименные списки обучающихся по итогам получения от обучающихся либо от их родителей или иных законных представителей информированных согласий; обеспечивается соблюдение конфиденциальности при проведении Тестирования.</w:t>
      </w:r>
    </w:p>
    <w:p w:rsidR="0041050F" w:rsidRPr="007D3010" w:rsidRDefault="0041050F" w:rsidP="0041050F">
      <w:pPr>
        <w:pStyle w:val="a3"/>
        <w:numPr>
          <w:ilvl w:val="1"/>
          <w:numId w:val="4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7D3010">
        <w:rPr>
          <w:rStyle w:val="a5"/>
          <w:rFonts w:ascii="Arial" w:hAnsi="Arial" w:cs="Arial"/>
          <w:i w:val="0"/>
          <w:color w:val="auto"/>
          <w:sz w:val="24"/>
          <w:szCs w:val="24"/>
        </w:rPr>
        <w:t xml:space="preserve"> Вопросами организации и проведения Тестирования занимается отдел по молодежной политике администрации Зиминского городского муниципального образования.</w:t>
      </w:r>
    </w:p>
    <w:p w:rsidR="0041050F" w:rsidRPr="007D3010" w:rsidRDefault="0041050F" w:rsidP="0041050F">
      <w:pPr>
        <w:tabs>
          <w:tab w:val="left" w:pos="567"/>
        </w:tabs>
        <w:ind w:firstLine="567"/>
        <w:jc w:val="both"/>
      </w:pPr>
      <w:r w:rsidRPr="007D3010">
        <w:t xml:space="preserve"> 3.5. Тестирование проводится индивидуально. Процедура Тестирования одного обследуемого занимает от 3 до 6 минут. При обследовании проводится </w:t>
      </w:r>
      <w:r w:rsidRPr="007D3010">
        <w:lastRenderedPageBreak/>
        <w:t xml:space="preserve">измерение базовых интегральных характеристик интенсивности обменных процессов в информативных зонах (две парные точки в области шеи, пара – в области тыльной стороны ладоней). Далее испытуемому предлагается выполнить тест-нагрузку (например, дозированная физическая нагрузка). После выполнения </w:t>
      </w:r>
      <w:proofErr w:type="spellStart"/>
      <w:r w:rsidRPr="007D3010">
        <w:t>тест-нагрузки</w:t>
      </w:r>
      <w:proofErr w:type="spellEnd"/>
      <w:r w:rsidRPr="007D3010">
        <w:t xml:space="preserve"> проводится вторая серия измерений в тех же зонах. Результаты обрабатываются программой, и выдается заключение на дисплее компьютера. По официальному запросу заключение предоставляется обследуемому на бумажном носителе.</w:t>
      </w:r>
    </w:p>
    <w:p w:rsidR="0041050F" w:rsidRPr="007D3010" w:rsidRDefault="0041050F" w:rsidP="0041050F">
      <w:pPr>
        <w:ind w:firstLine="567"/>
        <w:jc w:val="both"/>
      </w:pPr>
      <w:r w:rsidRPr="007D3010">
        <w:t>3.6.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41050F" w:rsidRPr="007D3010" w:rsidRDefault="0041050F" w:rsidP="0041050F">
      <w:pPr>
        <w:tabs>
          <w:tab w:val="left" w:pos="1134"/>
        </w:tabs>
        <w:ind w:firstLine="567"/>
        <w:jc w:val="both"/>
      </w:pPr>
      <w:r w:rsidRPr="007D3010">
        <w:t>3.7. Перед началом проведения Тестирования ответственным специалистом от образовательной организации, в которой планируется проведение Тестирование, проводится инструктаж обучающихся, участвующих в Тестировании, в том числе информирование об условиях Тестирования и его продолжительности.</w:t>
      </w:r>
    </w:p>
    <w:p w:rsidR="0041050F" w:rsidRPr="007D3010" w:rsidRDefault="0041050F" w:rsidP="0041050F">
      <w:pPr>
        <w:ind w:firstLine="567"/>
        <w:jc w:val="both"/>
      </w:pPr>
      <w:r w:rsidRPr="007D3010">
        <w:t>3.8. Каждый обучающийся, участвующий в Тестировании, имеет право в любое время отказаться от Тестирования, поставив об этом в известность ответственного специалиста от образовательной организации либо специалиста, проводящего Тестирование.</w:t>
      </w:r>
    </w:p>
    <w:p w:rsidR="0041050F" w:rsidRPr="007D3010" w:rsidRDefault="0041050F" w:rsidP="0041050F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</w:pPr>
      <w:r w:rsidRPr="007D3010">
        <w:t>Специалист, проводящий Тестирование, обеспечивает конфиденциальность и хранение результатов Тестирования.</w:t>
      </w:r>
    </w:p>
    <w:p w:rsidR="0041050F" w:rsidRPr="007D3010" w:rsidRDefault="0041050F" w:rsidP="0041050F">
      <w:pPr>
        <w:shd w:val="clear" w:color="auto" w:fill="FFFFFF"/>
        <w:tabs>
          <w:tab w:val="left" w:pos="993"/>
          <w:tab w:val="left" w:pos="1134"/>
          <w:tab w:val="left" w:pos="1418"/>
        </w:tabs>
        <w:ind w:firstLine="567"/>
        <w:jc w:val="both"/>
      </w:pPr>
      <w:r w:rsidRPr="007D3010">
        <w:t>3.10. По завершении Тестирования специалистом, проводившим Тестирование, осуществляется анализ результатов Тестирования в обобщенном виде без указаний на конкретных лиц, который передается ответственному специалисту от образовательной организации, в которой проводилось Тестирование. По итогам анализа осуществляется корректировка и планирование профилактической работы с коллективом, в котором выявлена группа риска. </w:t>
      </w:r>
    </w:p>
    <w:p w:rsidR="0041050F" w:rsidRPr="00DF451F" w:rsidRDefault="0041050F" w:rsidP="0041050F">
      <w:pPr>
        <w:rPr>
          <w:rFonts w:ascii="Times New Roman" w:hAnsi="Times New Roman" w:cs="Times New Roman"/>
        </w:rPr>
      </w:pPr>
    </w:p>
    <w:p w:rsidR="0041050F" w:rsidRPr="007D3010" w:rsidRDefault="0041050F" w:rsidP="007D3010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>Приложение №2</w:t>
      </w:r>
    </w:p>
    <w:p w:rsidR="0041050F" w:rsidRPr="007D3010" w:rsidRDefault="0041050F" w:rsidP="007D3010">
      <w:pPr>
        <w:tabs>
          <w:tab w:val="left" w:pos="4155"/>
          <w:tab w:val="left" w:pos="8222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41050F" w:rsidRPr="007D3010" w:rsidRDefault="0041050F" w:rsidP="007D3010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41050F" w:rsidRPr="007D3010" w:rsidRDefault="0041050F" w:rsidP="007D3010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 xml:space="preserve">Зиминского городского </w:t>
      </w:r>
    </w:p>
    <w:p w:rsidR="0041050F" w:rsidRPr="007D3010" w:rsidRDefault="0041050F" w:rsidP="007D3010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41050F" w:rsidRPr="007D3010" w:rsidRDefault="0041050F" w:rsidP="007D3010">
      <w:pPr>
        <w:tabs>
          <w:tab w:val="left" w:pos="4155"/>
          <w:tab w:val="left" w:pos="6946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>образования</w:t>
      </w:r>
    </w:p>
    <w:p w:rsidR="0041050F" w:rsidRPr="007D3010" w:rsidRDefault="0041050F" w:rsidP="007D3010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7D3010">
        <w:rPr>
          <w:rFonts w:ascii="Courier New" w:hAnsi="Courier New" w:cs="Courier New"/>
          <w:sz w:val="22"/>
          <w:szCs w:val="22"/>
        </w:rPr>
        <w:t xml:space="preserve">от </w:t>
      </w:r>
      <w:r w:rsidR="007D3010" w:rsidRPr="007D3010">
        <w:rPr>
          <w:rFonts w:ascii="Courier New" w:hAnsi="Courier New" w:cs="Courier New"/>
          <w:sz w:val="22"/>
          <w:szCs w:val="22"/>
        </w:rPr>
        <w:t>15.01.</w:t>
      </w:r>
      <w:r w:rsidRPr="007D3010">
        <w:rPr>
          <w:rFonts w:ascii="Courier New" w:hAnsi="Courier New" w:cs="Courier New"/>
          <w:sz w:val="22"/>
          <w:szCs w:val="22"/>
        </w:rPr>
        <w:t>2019 г. №</w:t>
      </w:r>
      <w:r w:rsidR="007D3010" w:rsidRPr="007D3010">
        <w:rPr>
          <w:rFonts w:ascii="Courier New" w:hAnsi="Courier New" w:cs="Courier New"/>
          <w:sz w:val="22"/>
          <w:szCs w:val="22"/>
        </w:rPr>
        <w:t xml:space="preserve"> 13</w:t>
      </w:r>
    </w:p>
    <w:p w:rsidR="0041050F" w:rsidRPr="007D3010" w:rsidRDefault="0041050F" w:rsidP="0041050F">
      <w:pPr>
        <w:jc w:val="center"/>
        <w:rPr>
          <w:b/>
        </w:rPr>
      </w:pP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 xml:space="preserve">Начальнику отдела по молодежной политике 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 xml:space="preserve">администрации Зиминского городского 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муниципального образования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Ульянич Е.А.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 xml:space="preserve">                              адрес: г. Зима, ул. Ленина, 5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от__________________________________________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(Ф.И.О. обучающегося)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класс (группа):___________________________,</w:t>
      </w:r>
    </w:p>
    <w:p w:rsidR="0041050F" w:rsidRPr="007D3010" w:rsidRDefault="0041050F" w:rsidP="0041050F">
      <w:pPr>
        <w:jc w:val="right"/>
        <w:rPr>
          <w:b/>
        </w:rPr>
      </w:pPr>
      <w:r w:rsidRPr="007D3010">
        <w:t xml:space="preserve">                контактный телефон: _____________________,</w:t>
      </w:r>
    </w:p>
    <w:p w:rsidR="0041050F" w:rsidRPr="007D3010" w:rsidRDefault="0041050F" w:rsidP="0041050F">
      <w:pPr>
        <w:jc w:val="center"/>
        <w:rPr>
          <w:b/>
        </w:rPr>
      </w:pPr>
    </w:p>
    <w:p w:rsidR="0041050F" w:rsidRPr="007D3010" w:rsidRDefault="0041050F" w:rsidP="0041050F">
      <w:pPr>
        <w:jc w:val="center"/>
        <w:rPr>
          <w:b/>
        </w:rPr>
      </w:pPr>
    </w:p>
    <w:p w:rsidR="0041050F" w:rsidRPr="007D3010" w:rsidRDefault="0041050F" w:rsidP="0041050F">
      <w:pPr>
        <w:jc w:val="center"/>
        <w:rPr>
          <w:b/>
        </w:rPr>
      </w:pPr>
      <w:r w:rsidRPr="007D3010">
        <w:rPr>
          <w:b/>
        </w:rPr>
        <w:t xml:space="preserve">Добровольное информирование согласие </w:t>
      </w:r>
    </w:p>
    <w:p w:rsidR="0041050F" w:rsidRPr="007D3010" w:rsidRDefault="0041050F" w:rsidP="0041050F">
      <w:pPr>
        <w:jc w:val="center"/>
        <w:rPr>
          <w:b/>
        </w:rPr>
      </w:pPr>
      <w:r w:rsidRPr="007D3010">
        <w:rPr>
          <w:b/>
        </w:rPr>
        <w:t xml:space="preserve">обучающегося, достигшего возраста 15 лет на участие </w:t>
      </w:r>
    </w:p>
    <w:p w:rsidR="0041050F" w:rsidRPr="007D3010" w:rsidRDefault="0041050F" w:rsidP="0041050F">
      <w:pPr>
        <w:jc w:val="center"/>
        <w:rPr>
          <w:b/>
        </w:rPr>
      </w:pPr>
      <w:r w:rsidRPr="007D3010">
        <w:rPr>
          <w:b/>
        </w:rPr>
        <w:t>в тестировании с помощью ДК «Лира-100»,</w:t>
      </w:r>
    </w:p>
    <w:p w:rsidR="0041050F" w:rsidRPr="007D3010" w:rsidRDefault="0041050F" w:rsidP="0041050F">
      <w:pPr>
        <w:jc w:val="center"/>
        <w:rPr>
          <w:b/>
        </w:rPr>
      </w:pPr>
      <w:r w:rsidRPr="007D3010">
        <w:rPr>
          <w:b/>
        </w:rPr>
        <w:t>направленном на раннее выявление немедицинского потребления</w:t>
      </w:r>
    </w:p>
    <w:p w:rsidR="0041050F" w:rsidRPr="007D3010" w:rsidRDefault="0041050F" w:rsidP="0041050F">
      <w:pPr>
        <w:jc w:val="center"/>
        <w:rPr>
          <w:b/>
        </w:rPr>
      </w:pPr>
      <w:r w:rsidRPr="007D3010">
        <w:rPr>
          <w:b/>
        </w:rPr>
        <w:t>психоактивных веществ</w:t>
      </w:r>
    </w:p>
    <w:p w:rsidR="0041050F" w:rsidRPr="007D3010" w:rsidRDefault="0041050F" w:rsidP="0041050F">
      <w:pPr>
        <w:jc w:val="center"/>
      </w:pPr>
    </w:p>
    <w:p w:rsidR="0041050F" w:rsidRPr="007D3010" w:rsidRDefault="0041050F" w:rsidP="004105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 xml:space="preserve">    Я, __________________________________________________________________________________________________________________________________________________________________</w:t>
      </w:r>
    </w:p>
    <w:p w:rsidR="0041050F" w:rsidRPr="007D3010" w:rsidRDefault="0041050F" w:rsidP="0041050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(ФИО обучающегося полностью),</w:t>
      </w:r>
    </w:p>
    <w:p w:rsidR="0041050F" w:rsidRPr="007D3010" w:rsidRDefault="0041050F" w:rsidP="0041050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050F" w:rsidRPr="007D3010" w:rsidRDefault="0041050F" w:rsidP="004105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 xml:space="preserve">даю свое добровольное согласие на участие в тестировании с помощью ДК «Лира-100» в 20___ - 20____ учебном году. </w:t>
      </w:r>
    </w:p>
    <w:p w:rsidR="0041050F" w:rsidRPr="007D3010" w:rsidRDefault="0041050F" w:rsidP="0041050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О целях, процедуре и последствиях тестирования с помощью ДК «Лира-100», направленного  на раннее выявление немедицинского  потребления  психоактивных в  известность  поставлен (а).</w:t>
      </w:r>
    </w:p>
    <w:p w:rsidR="0041050F" w:rsidRPr="007D3010" w:rsidRDefault="0041050F" w:rsidP="0041050F">
      <w:pPr>
        <w:ind w:firstLine="708"/>
        <w:jc w:val="both"/>
      </w:pPr>
      <w:r w:rsidRPr="007D3010">
        <w:t>Мне даны полные и всесторонние разъяснения о Порядке проведения тестирования с помощью ДК «Лира-100» обучающихся в общеобразовательных организациях.</w:t>
      </w:r>
    </w:p>
    <w:p w:rsidR="0041050F" w:rsidRPr="007D3010" w:rsidRDefault="0041050F" w:rsidP="004105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 xml:space="preserve">      Я информирован (а)    о   месте,  условиях  проведения тестирования с помощью ДК «Лира-100» и его продолжительности.</w:t>
      </w:r>
    </w:p>
    <w:p w:rsidR="0041050F" w:rsidRPr="007D3010" w:rsidRDefault="0041050F" w:rsidP="0041050F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7D3010">
        <w:rPr>
          <w:rFonts w:ascii="Arial" w:hAnsi="Arial" w:cs="Arial"/>
          <w:b w:val="0"/>
          <w:sz w:val="24"/>
          <w:szCs w:val="24"/>
        </w:rPr>
        <w:t xml:space="preserve">      О конфиденциальности проведения тестирования осведомлен(а).</w:t>
      </w:r>
    </w:p>
    <w:p w:rsidR="0041050F" w:rsidRPr="007D3010" w:rsidRDefault="0041050F" w:rsidP="0041050F"/>
    <w:p w:rsidR="0041050F" w:rsidRPr="007D3010" w:rsidRDefault="0041050F" w:rsidP="0041050F">
      <w:pPr>
        <w:jc w:val="center"/>
      </w:pPr>
      <w:r w:rsidRPr="007D3010">
        <w:t>_________________________________/______________________________/</w:t>
      </w:r>
    </w:p>
    <w:p w:rsidR="0041050F" w:rsidRPr="007D3010" w:rsidRDefault="0041050F" w:rsidP="0041050F">
      <w:pPr>
        <w:jc w:val="center"/>
      </w:pPr>
      <w:r w:rsidRPr="007D3010">
        <w:t>Подпись                                                      Расшифровка</w:t>
      </w:r>
    </w:p>
    <w:p w:rsidR="0041050F" w:rsidRPr="007D3010" w:rsidRDefault="0041050F" w:rsidP="0041050F"/>
    <w:p w:rsidR="0041050F" w:rsidRPr="007D3010" w:rsidRDefault="0041050F" w:rsidP="0041050F">
      <w:r w:rsidRPr="007D3010">
        <w:t>Дата</w:t>
      </w:r>
    </w:p>
    <w:p w:rsidR="0041050F" w:rsidRPr="003F490A" w:rsidRDefault="0041050F" w:rsidP="003F490A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3F490A">
        <w:rPr>
          <w:rFonts w:ascii="Courier New" w:hAnsi="Courier New" w:cs="Courier New"/>
          <w:sz w:val="22"/>
          <w:szCs w:val="22"/>
        </w:rPr>
        <w:t>Приложение №3</w:t>
      </w:r>
    </w:p>
    <w:p w:rsidR="0041050F" w:rsidRPr="003F490A" w:rsidRDefault="0041050F" w:rsidP="003F490A">
      <w:pPr>
        <w:tabs>
          <w:tab w:val="left" w:pos="4155"/>
          <w:tab w:val="left" w:pos="8222"/>
        </w:tabs>
        <w:jc w:val="right"/>
        <w:rPr>
          <w:rFonts w:ascii="Courier New" w:hAnsi="Courier New" w:cs="Courier New"/>
          <w:sz w:val="22"/>
          <w:szCs w:val="22"/>
        </w:rPr>
      </w:pPr>
      <w:r w:rsidRPr="003F490A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41050F" w:rsidRPr="003F490A" w:rsidRDefault="0041050F" w:rsidP="003F490A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3F490A">
        <w:rPr>
          <w:rFonts w:ascii="Courier New" w:hAnsi="Courier New" w:cs="Courier New"/>
          <w:sz w:val="22"/>
          <w:szCs w:val="22"/>
        </w:rPr>
        <w:t xml:space="preserve">  постановлением администрации </w:t>
      </w:r>
    </w:p>
    <w:p w:rsidR="0041050F" w:rsidRPr="003F490A" w:rsidRDefault="0041050F" w:rsidP="003F490A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3F490A">
        <w:rPr>
          <w:rFonts w:ascii="Courier New" w:hAnsi="Courier New" w:cs="Courier New"/>
          <w:sz w:val="22"/>
          <w:szCs w:val="22"/>
        </w:rPr>
        <w:t xml:space="preserve">Зиминского городского </w:t>
      </w:r>
    </w:p>
    <w:p w:rsidR="0041050F" w:rsidRPr="003F490A" w:rsidRDefault="0041050F" w:rsidP="003F490A">
      <w:pPr>
        <w:tabs>
          <w:tab w:val="left" w:pos="6096"/>
          <w:tab w:val="left" w:pos="6521"/>
          <w:tab w:val="left" w:pos="7088"/>
        </w:tabs>
        <w:ind w:left="708"/>
        <w:jc w:val="right"/>
        <w:rPr>
          <w:rFonts w:ascii="Courier New" w:hAnsi="Courier New" w:cs="Courier New"/>
          <w:sz w:val="22"/>
          <w:szCs w:val="22"/>
        </w:rPr>
      </w:pPr>
      <w:r w:rsidRPr="003F490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1050F" w:rsidRPr="003F490A" w:rsidRDefault="0041050F" w:rsidP="003F490A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  <w:r w:rsidRPr="003F490A">
        <w:rPr>
          <w:rFonts w:ascii="Courier New" w:hAnsi="Courier New" w:cs="Courier New"/>
          <w:sz w:val="22"/>
          <w:szCs w:val="22"/>
        </w:rPr>
        <w:t xml:space="preserve">от </w:t>
      </w:r>
      <w:r w:rsidR="007D3010" w:rsidRPr="003F490A">
        <w:rPr>
          <w:rFonts w:ascii="Courier New" w:hAnsi="Courier New" w:cs="Courier New"/>
          <w:sz w:val="22"/>
          <w:szCs w:val="22"/>
        </w:rPr>
        <w:t>15.01.</w:t>
      </w:r>
      <w:r w:rsidRPr="003F490A">
        <w:rPr>
          <w:rFonts w:ascii="Courier New" w:hAnsi="Courier New" w:cs="Courier New"/>
          <w:sz w:val="22"/>
          <w:szCs w:val="22"/>
        </w:rPr>
        <w:t>2019 г. №</w:t>
      </w:r>
      <w:r w:rsidR="007D3010" w:rsidRPr="003F490A">
        <w:rPr>
          <w:rFonts w:ascii="Courier New" w:hAnsi="Courier New" w:cs="Courier New"/>
          <w:sz w:val="22"/>
          <w:szCs w:val="22"/>
        </w:rPr>
        <w:t xml:space="preserve"> 13</w:t>
      </w:r>
    </w:p>
    <w:p w:rsidR="0041050F" w:rsidRPr="007D3010" w:rsidRDefault="0041050F" w:rsidP="0041050F">
      <w:pPr>
        <w:jc w:val="right"/>
      </w:pP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 xml:space="preserve">Начальнику отдела по молодежной политике 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 xml:space="preserve">администрации Зиминского городского 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муниципального образования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Ульянич Е.А.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 xml:space="preserve">                              адрес: г. Зима, ул. Ленина, 5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от__________________________________________</w:t>
      </w:r>
    </w:p>
    <w:p w:rsidR="0041050F" w:rsidRPr="007D3010" w:rsidRDefault="0041050F" w:rsidP="0041050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(Ф.И.О. законного представителя обучающегося)</w:t>
      </w:r>
    </w:p>
    <w:p w:rsidR="0041050F" w:rsidRPr="007D3010" w:rsidRDefault="0041050F" w:rsidP="0041050F">
      <w:pPr>
        <w:jc w:val="right"/>
        <w:rPr>
          <w:b/>
        </w:rPr>
      </w:pPr>
      <w:r w:rsidRPr="007D3010">
        <w:t xml:space="preserve">                контактный телефон: _____________________,</w:t>
      </w:r>
    </w:p>
    <w:p w:rsidR="0041050F" w:rsidRPr="007D3010" w:rsidRDefault="0041050F" w:rsidP="0041050F">
      <w:pPr>
        <w:jc w:val="center"/>
        <w:rPr>
          <w:b/>
        </w:rPr>
      </w:pPr>
    </w:p>
    <w:p w:rsidR="0041050F" w:rsidRPr="007D3010" w:rsidRDefault="0041050F" w:rsidP="0041050F">
      <w:pPr>
        <w:jc w:val="center"/>
        <w:rPr>
          <w:b/>
        </w:rPr>
      </w:pPr>
      <w:r w:rsidRPr="007D3010">
        <w:rPr>
          <w:b/>
        </w:rPr>
        <w:t xml:space="preserve">Добровольное информирование согласие </w:t>
      </w:r>
    </w:p>
    <w:p w:rsidR="0041050F" w:rsidRPr="007D3010" w:rsidRDefault="0041050F" w:rsidP="0041050F">
      <w:pPr>
        <w:jc w:val="center"/>
        <w:rPr>
          <w:b/>
        </w:rPr>
      </w:pPr>
      <w:r w:rsidRPr="007D3010">
        <w:rPr>
          <w:b/>
        </w:rPr>
        <w:t xml:space="preserve">законного представителя обучающегося, не достигшего возраста </w:t>
      </w:r>
    </w:p>
    <w:p w:rsidR="0041050F" w:rsidRPr="007D3010" w:rsidRDefault="0041050F" w:rsidP="0041050F">
      <w:pPr>
        <w:jc w:val="center"/>
        <w:rPr>
          <w:b/>
        </w:rPr>
      </w:pPr>
      <w:r w:rsidRPr="007D3010">
        <w:rPr>
          <w:b/>
        </w:rPr>
        <w:t>15 лет на участие в тестировании с помощью ДК «Лира-100»,</w:t>
      </w:r>
    </w:p>
    <w:p w:rsidR="0041050F" w:rsidRPr="007D3010" w:rsidRDefault="0041050F" w:rsidP="0041050F">
      <w:pPr>
        <w:jc w:val="center"/>
        <w:rPr>
          <w:b/>
        </w:rPr>
      </w:pPr>
      <w:r w:rsidRPr="007D3010">
        <w:rPr>
          <w:b/>
        </w:rPr>
        <w:t>направленном на раннее выявление немедицинского потребления</w:t>
      </w:r>
    </w:p>
    <w:p w:rsidR="0041050F" w:rsidRPr="007D3010" w:rsidRDefault="0041050F" w:rsidP="0041050F">
      <w:pPr>
        <w:jc w:val="center"/>
        <w:rPr>
          <w:b/>
        </w:rPr>
      </w:pPr>
      <w:r w:rsidRPr="007D3010">
        <w:rPr>
          <w:b/>
        </w:rPr>
        <w:t>психоактивных веществ</w:t>
      </w:r>
    </w:p>
    <w:p w:rsidR="0041050F" w:rsidRPr="007D3010" w:rsidRDefault="0041050F" w:rsidP="0041050F">
      <w:pPr>
        <w:jc w:val="center"/>
      </w:pPr>
    </w:p>
    <w:p w:rsidR="0041050F" w:rsidRPr="007D3010" w:rsidRDefault="0041050F" w:rsidP="004105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Я,________________________________________________________________________________________________________________________________________________________________</w:t>
      </w:r>
    </w:p>
    <w:p w:rsidR="0041050F" w:rsidRPr="007D3010" w:rsidRDefault="0041050F" w:rsidP="0041050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(ФИО законного представителя полностью),</w:t>
      </w:r>
    </w:p>
    <w:p w:rsidR="0041050F" w:rsidRPr="007D3010" w:rsidRDefault="0041050F" w:rsidP="0041050F">
      <w:pPr>
        <w:pStyle w:val="ConsPlusNonformat"/>
        <w:rPr>
          <w:rFonts w:ascii="Arial" w:hAnsi="Arial" w:cs="Arial"/>
          <w:sz w:val="24"/>
          <w:szCs w:val="24"/>
        </w:rPr>
      </w:pPr>
    </w:p>
    <w:p w:rsidR="0041050F" w:rsidRPr="007D3010" w:rsidRDefault="0041050F" w:rsidP="004105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даю свое добровольное согласие на участие моего ребенка ________________________________________________________________</w:t>
      </w:r>
    </w:p>
    <w:p w:rsidR="0041050F" w:rsidRPr="007D3010" w:rsidRDefault="0041050F" w:rsidP="0041050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(ФИО  обучающегося),</w:t>
      </w:r>
    </w:p>
    <w:p w:rsidR="0041050F" w:rsidRPr="007D3010" w:rsidRDefault="0041050F" w:rsidP="004105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lastRenderedPageBreak/>
        <w:t xml:space="preserve">обучающегося в </w:t>
      </w:r>
      <w:proofErr w:type="spellStart"/>
      <w:r w:rsidRPr="007D3010">
        <w:rPr>
          <w:rFonts w:ascii="Arial" w:hAnsi="Arial" w:cs="Arial"/>
          <w:sz w:val="24"/>
          <w:szCs w:val="24"/>
        </w:rPr>
        <w:t>_____классе</w:t>
      </w:r>
      <w:proofErr w:type="spellEnd"/>
      <w:r w:rsidRPr="007D3010">
        <w:rPr>
          <w:rFonts w:ascii="Arial" w:hAnsi="Arial" w:cs="Arial"/>
          <w:sz w:val="24"/>
          <w:szCs w:val="24"/>
        </w:rPr>
        <w:t xml:space="preserve"> МБОУ «___________» в тестировании с помощью ДК «Лира-100» в 20___ - 20____ учебном году. </w:t>
      </w:r>
    </w:p>
    <w:p w:rsidR="0041050F" w:rsidRPr="007D3010" w:rsidRDefault="0041050F" w:rsidP="0041050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>О целях, процедуре и последствиях тестирования с помощью ДК «Лира-100», направленного  на раннее выявление немедицинского  потребления  психоактивных веществ в  известность  поставлен (а).</w:t>
      </w:r>
    </w:p>
    <w:p w:rsidR="0041050F" w:rsidRPr="007D3010" w:rsidRDefault="0041050F" w:rsidP="0041050F">
      <w:pPr>
        <w:ind w:firstLine="708"/>
        <w:jc w:val="both"/>
      </w:pPr>
      <w:r w:rsidRPr="007D3010">
        <w:t>Мне даны полные и всесторонние разъяснения о Порядке проведения тестирования с помощью ДК «Лира-100» обучающихся в общеобразовательных организациях.</w:t>
      </w:r>
    </w:p>
    <w:p w:rsidR="0041050F" w:rsidRPr="007D3010" w:rsidRDefault="0041050F" w:rsidP="004105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3010">
        <w:rPr>
          <w:rFonts w:ascii="Arial" w:hAnsi="Arial" w:cs="Arial"/>
          <w:sz w:val="24"/>
          <w:szCs w:val="24"/>
        </w:rPr>
        <w:t xml:space="preserve">      Я информирован (а)    о   месте,  условиях  проведения тестирования с помощью ДК «Лира-100» и его продолжительности.</w:t>
      </w:r>
    </w:p>
    <w:p w:rsidR="0041050F" w:rsidRPr="003F490A" w:rsidRDefault="0041050F" w:rsidP="003F490A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7D3010">
        <w:rPr>
          <w:rFonts w:ascii="Arial" w:hAnsi="Arial" w:cs="Arial"/>
          <w:b w:val="0"/>
          <w:sz w:val="24"/>
          <w:szCs w:val="24"/>
        </w:rPr>
        <w:t xml:space="preserve">      О конфиденциальности проведения тестирования осведомлен(а).</w:t>
      </w:r>
    </w:p>
    <w:p w:rsidR="0041050F" w:rsidRPr="007D3010" w:rsidRDefault="0041050F" w:rsidP="0041050F">
      <w:pPr>
        <w:jc w:val="center"/>
      </w:pPr>
      <w:r w:rsidRPr="007D3010">
        <w:t>_________________________________/______________________________/</w:t>
      </w:r>
    </w:p>
    <w:p w:rsidR="0041050F" w:rsidRPr="007D3010" w:rsidRDefault="0041050F" w:rsidP="0041050F">
      <w:pPr>
        <w:jc w:val="center"/>
      </w:pPr>
      <w:r w:rsidRPr="007D3010">
        <w:t>Подпись                                                      Расшифровка</w:t>
      </w:r>
    </w:p>
    <w:p w:rsidR="0041050F" w:rsidRPr="007D3010" w:rsidRDefault="0041050F" w:rsidP="0041050F"/>
    <w:p w:rsidR="003237D0" w:rsidRPr="003F490A" w:rsidRDefault="0041050F" w:rsidP="003F490A">
      <w:r w:rsidRPr="007D3010">
        <w:t>Дата</w:t>
      </w:r>
    </w:p>
    <w:sectPr w:rsidR="003237D0" w:rsidRPr="003F490A" w:rsidSect="00F86B1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685"/>
    <w:multiLevelType w:val="multilevel"/>
    <w:tmpl w:val="20E2C720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EastAsia" w:hint="default"/>
      </w:rPr>
    </w:lvl>
  </w:abstractNum>
  <w:abstractNum w:abstractNumId="1">
    <w:nsid w:val="1C62219C"/>
    <w:multiLevelType w:val="hybridMultilevel"/>
    <w:tmpl w:val="CA92DAB6"/>
    <w:lvl w:ilvl="0" w:tplc="7E8067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83762"/>
    <w:multiLevelType w:val="multilevel"/>
    <w:tmpl w:val="7E96A2EC"/>
    <w:lvl w:ilvl="0">
      <w:start w:val="1"/>
      <w:numFmt w:val="upperRoman"/>
      <w:suff w:val="nothing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58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3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7EA36FA"/>
    <w:multiLevelType w:val="multilevel"/>
    <w:tmpl w:val="82764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A10101"/>
    <w:rsid w:val="00025AD3"/>
    <w:rsid w:val="00033D1F"/>
    <w:rsid w:val="00036780"/>
    <w:rsid w:val="000C0139"/>
    <w:rsid w:val="000E1E27"/>
    <w:rsid w:val="001343D8"/>
    <w:rsid w:val="001A27F9"/>
    <w:rsid w:val="001C6322"/>
    <w:rsid w:val="00225E05"/>
    <w:rsid w:val="002910CC"/>
    <w:rsid w:val="002B6564"/>
    <w:rsid w:val="003237D0"/>
    <w:rsid w:val="00354D18"/>
    <w:rsid w:val="00363A6D"/>
    <w:rsid w:val="003748EB"/>
    <w:rsid w:val="003D4CC4"/>
    <w:rsid w:val="003F490A"/>
    <w:rsid w:val="0041050F"/>
    <w:rsid w:val="004A4124"/>
    <w:rsid w:val="004B61E7"/>
    <w:rsid w:val="004C27F5"/>
    <w:rsid w:val="004F67A8"/>
    <w:rsid w:val="00507BA4"/>
    <w:rsid w:val="00590036"/>
    <w:rsid w:val="006134D1"/>
    <w:rsid w:val="006847D0"/>
    <w:rsid w:val="00693E3E"/>
    <w:rsid w:val="007D3010"/>
    <w:rsid w:val="008370D7"/>
    <w:rsid w:val="00884D45"/>
    <w:rsid w:val="008D1882"/>
    <w:rsid w:val="00940041"/>
    <w:rsid w:val="00945068"/>
    <w:rsid w:val="009E3113"/>
    <w:rsid w:val="00A10101"/>
    <w:rsid w:val="00A9491A"/>
    <w:rsid w:val="00B07AC1"/>
    <w:rsid w:val="00B27125"/>
    <w:rsid w:val="00B37875"/>
    <w:rsid w:val="00B628D9"/>
    <w:rsid w:val="00B966EB"/>
    <w:rsid w:val="00BD185A"/>
    <w:rsid w:val="00C07AA1"/>
    <w:rsid w:val="00C10D43"/>
    <w:rsid w:val="00C17261"/>
    <w:rsid w:val="00DA312A"/>
    <w:rsid w:val="00E16FEF"/>
    <w:rsid w:val="00E41C61"/>
    <w:rsid w:val="00EB482B"/>
    <w:rsid w:val="00ED4E72"/>
    <w:rsid w:val="00F372B5"/>
    <w:rsid w:val="00F84071"/>
    <w:rsid w:val="00F8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50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A101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07A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050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5">
    <w:name w:val="Subtle Emphasis"/>
    <w:basedOn w:val="a0"/>
    <w:uiPriority w:val="19"/>
    <w:qFormat/>
    <w:rsid w:val="0041050F"/>
    <w:rPr>
      <w:i/>
      <w:iCs/>
      <w:color w:val="808080" w:themeColor="text1" w:themeTint="7F"/>
    </w:rPr>
  </w:style>
  <w:style w:type="paragraph" w:customStyle="1" w:styleId="ConsPlusNonformat">
    <w:name w:val="ConsPlusNonformat"/>
    <w:uiPriority w:val="99"/>
    <w:rsid w:val="00410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5;&#1056;&#1054;&#1060;&#1048;&#1051;&#1040;&#1050;&#1058;&#1048;&#1050;&#1040;%20&#1057;&#1054;&#1062;&#1048;&#1040;&#1051;&#1068;&#1053;&#1054;_&#1053;&#1045;&#1043;&#1040;&#1058;&#1048;&#1042;&#1053;&#1067;&#1061;%20&#1071;&#1042;&#1051;&#1045;&#1053;&#1048;&#1049;\&#1055;&#1086;&#1089;&#1090;&#1072;&#1085;&#1086;&#1074;&#1083;&#1077;&#1085;&#1080;&#1103;\2019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5428-ACE8-48B0-BE50-33349E70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84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user_msport</dc:creator>
  <cp:lastModifiedBy>Вера Николаевна Зеткина</cp:lastModifiedBy>
  <cp:revision>25</cp:revision>
  <cp:lastPrinted>2019-01-11T06:49:00Z</cp:lastPrinted>
  <dcterms:created xsi:type="dcterms:W3CDTF">2019-01-10T02:02:00Z</dcterms:created>
  <dcterms:modified xsi:type="dcterms:W3CDTF">2019-01-30T07:56:00Z</dcterms:modified>
</cp:coreProperties>
</file>