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proofErr w:type="spellStart"/>
      <w:r w:rsidRPr="003033E6">
        <w:rPr>
          <w:rFonts w:ascii="Times New Roman" w:hAnsi="Times New Roman" w:cs="Times New Roman"/>
          <w:sz w:val="28"/>
        </w:rPr>
        <w:t>Зиминского</w:t>
      </w:r>
      <w:proofErr w:type="spellEnd"/>
      <w:r w:rsidRPr="003033E6">
        <w:rPr>
          <w:rFonts w:ascii="Times New Roman" w:hAnsi="Times New Roman" w:cs="Times New Roman"/>
          <w:sz w:val="28"/>
        </w:rPr>
        <w:t xml:space="preserve">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B6116" w:rsidP="00257DC1">
      <w:pPr>
        <w:pStyle w:val="ConsNonformat"/>
        <w:widowControl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966E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>16.10.2019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</w:t>
      </w:r>
      <w:r w:rsidR="006070E4">
        <w:rPr>
          <w:rFonts w:ascii="Times New Roman" w:hAnsi="Times New Roman" w:cs="Times New Roman"/>
          <w:sz w:val="24"/>
          <w:szCs w:val="24"/>
        </w:rPr>
        <w:t xml:space="preserve"> </w:t>
      </w:r>
      <w:r w:rsidR="00B966EB">
        <w:rPr>
          <w:rFonts w:ascii="Times New Roman" w:hAnsi="Times New Roman" w:cs="Times New Roman"/>
          <w:sz w:val="24"/>
          <w:szCs w:val="24"/>
        </w:rPr>
        <w:t xml:space="preserve">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 № </w:t>
      </w:r>
      <w:r w:rsidR="005333F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1057</w:t>
      </w:r>
      <w:r w:rsidR="006070E4">
        <w:rPr>
          <w:rFonts w:ascii="Times New Roman" w:hAnsi="Times New Roman" w:cs="Times New Roman"/>
          <w:sz w:val="24"/>
          <w:szCs w:val="24"/>
        </w:rPr>
        <w:t>_</w:t>
      </w:r>
      <w:r w:rsidR="00B966EB" w:rsidRPr="003B77F0">
        <w:rPr>
          <w:rFonts w:ascii="Times New Roman" w:hAnsi="Times New Roman" w:cs="Times New Roman"/>
          <w:sz w:val="24"/>
          <w:szCs w:val="24"/>
        </w:rPr>
        <w:t>_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33F9" w:rsidRDefault="005333F9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070E4" w:rsidRDefault="006070E4" w:rsidP="004261B9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 муниципальной программы </w:t>
      </w:r>
    </w:p>
    <w:p w:rsidR="00E65F10" w:rsidRPr="00924730" w:rsidRDefault="006070E4" w:rsidP="004261B9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 «Оказани</w:t>
      </w:r>
      <w:r w:rsidR="00FC0209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содействия по сохранению и улучшению здоровья населения г Зимы» на 2020-20</w:t>
      </w:r>
      <w:r w:rsidR="00E83A68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E65F10" w:rsidRDefault="00E65F10" w:rsidP="00E65F1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A68" w:rsidRDefault="00E83A68" w:rsidP="004261B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A68" w:rsidRDefault="00973E1C" w:rsidP="004261B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="00003B21">
        <w:rPr>
          <w:rFonts w:ascii="Times New Roman" w:hAnsi="Times New Roman" w:cs="Times New Roman"/>
          <w:sz w:val="24"/>
          <w:szCs w:val="24"/>
        </w:rPr>
        <w:t>п</w:t>
      </w:r>
      <w:r w:rsidR="007836E9"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003B21">
        <w:rPr>
          <w:rFonts w:ascii="Times New Roman" w:hAnsi="Times New Roman" w:cs="Times New Roman"/>
          <w:sz w:val="24"/>
          <w:szCs w:val="24"/>
        </w:rPr>
        <w:t>14 ч</w:t>
      </w:r>
      <w:r w:rsidR="007836E9">
        <w:rPr>
          <w:rFonts w:ascii="Times New Roman" w:hAnsi="Times New Roman" w:cs="Times New Roman"/>
          <w:sz w:val="24"/>
          <w:szCs w:val="24"/>
        </w:rPr>
        <w:t xml:space="preserve">асти </w:t>
      </w:r>
      <w:r w:rsidR="00003B21">
        <w:rPr>
          <w:rFonts w:ascii="Times New Roman" w:hAnsi="Times New Roman" w:cs="Times New Roman"/>
          <w:sz w:val="24"/>
          <w:szCs w:val="24"/>
        </w:rPr>
        <w:t>1 ст</w:t>
      </w:r>
      <w:r w:rsidR="007836E9">
        <w:rPr>
          <w:rFonts w:ascii="Times New Roman" w:hAnsi="Times New Roman" w:cs="Times New Roman"/>
          <w:sz w:val="24"/>
          <w:szCs w:val="24"/>
        </w:rPr>
        <w:t xml:space="preserve">атьи </w:t>
      </w:r>
      <w:r w:rsidR="00003B21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 w:rsidR="00003B2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03B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Положением о порядке принятия решений о разработке, формировании и реализации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от 05.06.2015 №971, руководствуясь статьей 28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</w:t>
      </w:r>
      <w:r w:rsidR="00DD750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="00DD75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542AB">
        <w:rPr>
          <w:rFonts w:ascii="Times New Roman" w:hAnsi="Times New Roman" w:cs="Times New Roman"/>
          <w:sz w:val="24"/>
          <w:szCs w:val="24"/>
        </w:rPr>
        <w:t>, администраци</w:t>
      </w:r>
      <w:r w:rsidR="00947DFA">
        <w:rPr>
          <w:rFonts w:ascii="Times New Roman" w:hAnsi="Times New Roman" w:cs="Times New Roman"/>
          <w:sz w:val="24"/>
          <w:szCs w:val="24"/>
        </w:rPr>
        <w:t>я</w:t>
      </w:r>
      <w:r w:rsidR="00854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2A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8542A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E65F10" w:rsidRDefault="00E65F10" w:rsidP="008F3CE1">
      <w:pPr>
        <w:pStyle w:val="ConsNonformat"/>
        <w:widowControl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DD750F" w:rsidRDefault="00DD750F" w:rsidP="008F3CE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1.Утвердить муниципальную программу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городского муниципального образования «Оказание содействия по сохранению и улучшению здоровья населения г.Зимы» на 2020-2024 годы (прилагается).</w:t>
      </w:r>
    </w:p>
    <w:p w:rsidR="00DD750F" w:rsidRDefault="00DD750F" w:rsidP="008F3CE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2.</w:t>
      </w:r>
      <w:r w:rsidR="00DB7A11">
        <w:rPr>
          <w:rFonts w:ascii="Times New Roman" w:hAnsi="Times New Roman" w:cs="Times New Roman"/>
          <w:color w:val="000000"/>
          <w:shd w:val="clear" w:color="auto" w:fill="FFFFFF"/>
        </w:rPr>
        <w:t xml:space="preserve">Признать утратившими силу постановления администрации </w:t>
      </w:r>
      <w:proofErr w:type="spellStart"/>
      <w:r w:rsidR="00DB7A11"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 w:rsidR="00DB7A11">
        <w:rPr>
          <w:rFonts w:ascii="Times New Roman" w:hAnsi="Times New Roman" w:cs="Times New Roman"/>
          <w:color w:val="000000"/>
          <w:shd w:val="clear" w:color="auto" w:fill="FFFFFF"/>
        </w:rPr>
        <w:t xml:space="preserve"> городского муниципального образования:</w:t>
      </w:r>
    </w:p>
    <w:p w:rsidR="00DB7A11" w:rsidRDefault="00DB7A11" w:rsidP="00113A4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A4C39">
        <w:rPr>
          <w:rFonts w:ascii="Times New Roman" w:hAnsi="Times New Roman" w:cs="Times New Roman"/>
          <w:b/>
          <w:color w:val="000000"/>
          <w:shd w:val="clear" w:color="auto" w:fill="FFFFFF"/>
        </w:rPr>
        <w:t>-</w:t>
      </w:r>
      <w:r w:rsidR="00003B2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0629FB">
        <w:rPr>
          <w:rFonts w:ascii="Times New Roman" w:hAnsi="Times New Roman" w:cs="Times New Roman"/>
          <w:color w:val="000000"/>
          <w:shd w:val="clear" w:color="auto" w:fill="FFFFFF"/>
        </w:rPr>
        <w:t xml:space="preserve">от 25.08.2015 №1536 «Об утверждении муниципальной программы </w:t>
      </w:r>
      <w:proofErr w:type="spellStart"/>
      <w:r w:rsidRPr="000629FB"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 w:rsidRPr="000629FB">
        <w:rPr>
          <w:rFonts w:ascii="Times New Roman" w:hAnsi="Times New Roman" w:cs="Times New Roman"/>
          <w:color w:val="000000"/>
          <w:shd w:val="clear" w:color="auto" w:fill="FFFFFF"/>
        </w:rPr>
        <w:t xml:space="preserve"> городского муниципального образования «Оказание содействия по сохранению и улучшению здоровья населения г.Зимы» на 2016-2018 годы»;</w:t>
      </w:r>
    </w:p>
    <w:p w:rsidR="002506F4" w:rsidRDefault="00003B21" w:rsidP="00113A4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от 31.08.2016 </w:t>
      </w:r>
      <w:r w:rsidR="002506F4">
        <w:rPr>
          <w:rFonts w:ascii="Times New Roman" w:hAnsi="Times New Roman" w:cs="Times New Roman"/>
          <w:color w:val="000000"/>
          <w:shd w:val="clear" w:color="auto" w:fill="FFFFFF"/>
        </w:rPr>
        <w:t xml:space="preserve">№1300 «О внесении изменений в муниципальную программу </w:t>
      </w:r>
      <w:proofErr w:type="spellStart"/>
      <w:r w:rsidR="002506F4"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 w:rsidR="002506F4">
        <w:rPr>
          <w:rFonts w:ascii="Times New Roman" w:hAnsi="Times New Roman" w:cs="Times New Roman"/>
          <w:color w:val="000000"/>
          <w:shd w:val="clear" w:color="auto" w:fill="FFFFFF"/>
        </w:rPr>
        <w:t xml:space="preserve"> городского муниципального образования «Оказание содействия по сохранению и улучшению здоровья населения г.Зимы» на 2016-2018 годы»;</w:t>
      </w:r>
    </w:p>
    <w:p w:rsidR="002506F4" w:rsidRDefault="00003B21" w:rsidP="00113A4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2506F4">
        <w:rPr>
          <w:rFonts w:ascii="Times New Roman" w:hAnsi="Times New Roman" w:cs="Times New Roman"/>
          <w:color w:val="000000"/>
          <w:shd w:val="clear" w:color="auto" w:fill="FFFFFF"/>
        </w:rPr>
        <w:t xml:space="preserve">от 23.12.2016 № 2121 «О внесении изменений в муниципальную программу </w:t>
      </w:r>
      <w:proofErr w:type="spellStart"/>
      <w:r w:rsidR="002506F4"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 w:rsidR="002506F4">
        <w:rPr>
          <w:rFonts w:ascii="Times New Roman" w:hAnsi="Times New Roman" w:cs="Times New Roman"/>
          <w:color w:val="000000"/>
          <w:shd w:val="clear" w:color="auto" w:fill="FFFFFF"/>
        </w:rPr>
        <w:t xml:space="preserve"> городского муниципального образования «Оказание содействия по сохранению и улучшению здоровья населения г.Зимы» на 2016-2018 годы»;</w:t>
      </w:r>
    </w:p>
    <w:p w:rsidR="002506F4" w:rsidRPr="000629FB" w:rsidRDefault="00003B21" w:rsidP="00113A4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2506F4">
        <w:rPr>
          <w:rFonts w:ascii="Times New Roman" w:hAnsi="Times New Roman" w:cs="Times New Roman"/>
          <w:color w:val="000000"/>
          <w:shd w:val="clear" w:color="auto" w:fill="FFFFFF"/>
        </w:rPr>
        <w:t>от 02.03.2017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506F4">
        <w:rPr>
          <w:rFonts w:ascii="Times New Roman" w:hAnsi="Times New Roman" w:cs="Times New Roman"/>
          <w:color w:val="000000"/>
          <w:shd w:val="clear" w:color="auto" w:fill="FFFFFF"/>
        </w:rPr>
        <w:t xml:space="preserve">№314 «О внесении изменений в муниципальную программу </w:t>
      </w:r>
      <w:proofErr w:type="spellStart"/>
      <w:r w:rsidR="002506F4"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 w:rsidR="002506F4">
        <w:rPr>
          <w:rFonts w:ascii="Times New Roman" w:hAnsi="Times New Roman" w:cs="Times New Roman"/>
          <w:color w:val="000000"/>
          <w:shd w:val="clear" w:color="auto" w:fill="FFFFFF"/>
        </w:rPr>
        <w:t xml:space="preserve"> городского муниципального образования «Оказание содействия по сохранению и улучшению здоровья населения г.Зимы» на 2016-2019 годы»;</w:t>
      </w:r>
    </w:p>
    <w:p w:rsidR="008A4C39" w:rsidRDefault="00003B21" w:rsidP="00113A4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8A4C39">
        <w:rPr>
          <w:rFonts w:ascii="Times New Roman" w:hAnsi="Times New Roman" w:cs="Times New Roman"/>
          <w:color w:val="000000"/>
          <w:shd w:val="clear" w:color="auto" w:fill="FFFFFF"/>
        </w:rPr>
        <w:t xml:space="preserve">от 17.03.2017 №393 «О внесении изменений в муниципальную программу </w:t>
      </w:r>
      <w:proofErr w:type="spellStart"/>
      <w:r w:rsidR="008A4C39"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 w:rsidR="008A4C39">
        <w:rPr>
          <w:rFonts w:ascii="Times New Roman" w:hAnsi="Times New Roman" w:cs="Times New Roman"/>
          <w:color w:val="000000"/>
          <w:shd w:val="clear" w:color="auto" w:fill="FFFFFF"/>
        </w:rPr>
        <w:t xml:space="preserve"> городского муниципального образования «Оказание содействия по сохранению и улучшению здоровья населения г.Зимы» на 2016-2019 годы»;</w:t>
      </w:r>
    </w:p>
    <w:p w:rsidR="008A4C39" w:rsidRDefault="00003B21" w:rsidP="00113A4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от 28.08.2017 </w:t>
      </w:r>
      <w:r w:rsidR="008A4C39">
        <w:rPr>
          <w:rFonts w:ascii="Times New Roman" w:hAnsi="Times New Roman" w:cs="Times New Roman"/>
          <w:color w:val="000000"/>
          <w:shd w:val="clear" w:color="auto" w:fill="FFFFFF"/>
        </w:rPr>
        <w:t xml:space="preserve">№1522 «О внесении изменений в муниципальную программу </w:t>
      </w:r>
      <w:proofErr w:type="spellStart"/>
      <w:r w:rsidR="008A4C39"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 w:rsidR="008A4C39">
        <w:rPr>
          <w:rFonts w:ascii="Times New Roman" w:hAnsi="Times New Roman" w:cs="Times New Roman"/>
          <w:color w:val="000000"/>
          <w:shd w:val="clear" w:color="auto" w:fill="FFFFFF"/>
        </w:rPr>
        <w:t xml:space="preserve"> городского муниципального образования «Оказание содействия по сохранению и улучшению здоровья населения г.Зимы» на 2016-2019 годы»;</w:t>
      </w:r>
    </w:p>
    <w:p w:rsidR="000629FB" w:rsidRDefault="000629FB" w:rsidP="00113A4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- </w:t>
      </w:r>
      <w:r w:rsidR="00C750C3">
        <w:rPr>
          <w:rFonts w:ascii="Times New Roman" w:hAnsi="Times New Roman" w:cs="Times New Roman"/>
          <w:color w:val="000000"/>
          <w:shd w:val="clear" w:color="auto" w:fill="FFFFFF"/>
        </w:rPr>
        <w:t xml:space="preserve">от 20.12.2017 №2243 «О внесении изменений в муниципальную программу </w:t>
      </w:r>
      <w:proofErr w:type="spellStart"/>
      <w:r w:rsidR="00C750C3"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 w:rsidR="00C750C3">
        <w:rPr>
          <w:rFonts w:ascii="Times New Roman" w:hAnsi="Times New Roman" w:cs="Times New Roman"/>
          <w:color w:val="000000"/>
          <w:shd w:val="clear" w:color="auto" w:fill="FFFFFF"/>
        </w:rPr>
        <w:t xml:space="preserve"> городского муниципального образования «Оказание содействия по сохранению и улучшению здоровья населения г.Зимы» на 2016-2020 годы»;</w:t>
      </w:r>
    </w:p>
    <w:p w:rsidR="00113A4F" w:rsidRDefault="00C750C3" w:rsidP="00113A4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113A4F">
        <w:rPr>
          <w:rFonts w:ascii="Times New Roman" w:hAnsi="Times New Roman" w:cs="Times New Roman"/>
          <w:color w:val="000000"/>
          <w:shd w:val="clear" w:color="auto" w:fill="FFFFFF"/>
        </w:rPr>
        <w:t xml:space="preserve">от 01.02.2018 №115 «О внесении изменений в муниципальную программу </w:t>
      </w:r>
      <w:proofErr w:type="spellStart"/>
      <w:r w:rsidR="00113A4F"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 w:rsidR="00113A4F">
        <w:rPr>
          <w:rFonts w:ascii="Times New Roman" w:hAnsi="Times New Roman" w:cs="Times New Roman"/>
          <w:color w:val="000000"/>
          <w:shd w:val="clear" w:color="auto" w:fill="FFFFFF"/>
        </w:rPr>
        <w:t xml:space="preserve"> городского муниципального образования «Оказание содействия по сохранению и улучшению здоровья населения г.Зимы» на 2016-2020 годы»;</w:t>
      </w:r>
    </w:p>
    <w:p w:rsidR="00C750C3" w:rsidRDefault="00113A4F" w:rsidP="00113A4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C750C3">
        <w:rPr>
          <w:rFonts w:ascii="Times New Roman" w:hAnsi="Times New Roman" w:cs="Times New Roman"/>
          <w:color w:val="000000"/>
          <w:shd w:val="clear" w:color="auto" w:fill="FFFFFF"/>
        </w:rPr>
        <w:t>от 12.03.2018</w:t>
      </w:r>
      <w:r w:rsidR="00003B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750C3">
        <w:rPr>
          <w:rFonts w:ascii="Times New Roman" w:hAnsi="Times New Roman" w:cs="Times New Roman"/>
          <w:color w:val="000000"/>
          <w:shd w:val="clear" w:color="auto" w:fill="FFFFFF"/>
        </w:rPr>
        <w:t xml:space="preserve">№286 «О внесении изменений в муниципальную программу </w:t>
      </w:r>
      <w:proofErr w:type="spellStart"/>
      <w:r w:rsidR="00C750C3"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 w:rsidR="00C750C3">
        <w:rPr>
          <w:rFonts w:ascii="Times New Roman" w:hAnsi="Times New Roman" w:cs="Times New Roman"/>
          <w:color w:val="000000"/>
          <w:shd w:val="clear" w:color="auto" w:fill="FFFFFF"/>
        </w:rPr>
        <w:t xml:space="preserve"> городского муниципального образования «Оказание содействия по сохранению и улучшению здоровья населения г.Зимы» на 2016-2020 годы»;</w:t>
      </w:r>
    </w:p>
    <w:p w:rsidR="00C750C3" w:rsidRDefault="00C750C3" w:rsidP="008A4C3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от 17.08.2018</w:t>
      </w:r>
      <w:r w:rsidR="00003B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№1106 «О внесении изменений в муниципальную программу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городского муниципального образования «Оказание содействия по сохранению и улучшению здоровья населения г.Зимы» на 2016-2020 годы»</w:t>
      </w:r>
      <w:r w:rsidR="00003B2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B7A11" w:rsidRDefault="004046BE" w:rsidP="00DB7A1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</w:t>
      </w:r>
      <w:r w:rsidR="00037E2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B7A11">
        <w:rPr>
          <w:rFonts w:ascii="Times New Roman" w:hAnsi="Times New Roman" w:cs="Times New Roman"/>
        </w:rPr>
        <w:t>Настоящее постановление вступает  в силу с 1 января 2020 года.</w:t>
      </w:r>
    </w:p>
    <w:p w:rsidR="00003B21" w:rsidRPr="00003B21" w:rsidRDefault="00DB7A11" w:rsidP="00003B2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003B21" w:rsidRPr="00003B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3B21" w:rsidRPr="00003B2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003B21" w:rsidRPr="00003B21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003B21" w:rsidRPr="00003B2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03B21" w:rsidRPr="00003B21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в информационно-телекоммуникационной сети  «Интернет».</w:t>
      </w:r>
    </w:p>
    <w:p w:rsidR="004261B9" w:rsidRPr="00550187" w:rsidRDefault="00DB7A11" w:rsidP="008F3CE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261B9" w:rsidRPr="00550187">
        <w:rPr>
          <w:rFonts w:ascii="Times New Roman" w:hAnsi="Times New Roman" w:cs="Times New Roman"/>
        </w:rPr>
        <w:t>.Контроль исполнения настоящего постановления возложить на заместителя мэра городского округа по социальным вопросам, председателя комитета по социальной политике администрации.</w:t>
      </w:r>
    </w:p>
    <w:p w:rsidR="00EC630A" w:rsidRDefault="00EC630A" w:rsidP="008F3CE1">
      <w:pPr>
        <w:jc w:val="both"/>
        <w:rPr>
          <w:rFonts w:ascii="Times New Roman" w:hAnsi="Times New Roman" w:cs="Times New Roman"/>
        </w:rPr>
      </w:pPr>
    </w:p>
    <w:p w:rsidR="00C053C2" w:rsidRPr="00550187" w:rsidRDefault="00C053C2" w:rsidP="008F3CE1">
      <w:pPr>
        <w:jc w:val="both"/>
        <w:rPr>
          <w:rFonts w:ascii="Times New Roman" w:hAnsi="Times New Roman" w:cs="Times New Roman"/>
        </w:rPr>
      </w:pPr>
    </w:p>
    <w:p w:rsidR="00113A4F" w:rsidRDefault="00113A4F" w:rsidP="00EC630A">
      <w:pPr>
        <w:jc w:val="both"/>
        <w:rPr>
          <w:rFonts w:ascii="Times New Roman" w:hAnsi="Times New Roman" w:cs="Times New Roman"/>
        </w:rPr>
      </w:pPr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Мэр </w:t>
      </w:r>
      <w:proofErr w:type="spellStart"/>
      <w:r w:rsidRPr="00550187">
        <w:rPr>
          <w:rFonts w:ascii="Times New Roman" w:hAnsi="Times New Roman" w:cs="Times New Roman"/>
        </w:rPr>
        <w:t>Зиминского</w:t>
      </w:r>
      <w:proofErr w:type="spellEnd"/>
      <w:r w:rsidRPr="00550187">
        <w:rPr>
          <w:rFonts w:ascii="Times New Roman" w:hAnsi="Times New Roman" w:cs="Times New Roman"/>
        </w:rPr>
        <w:t xml:space="preserve"> </w:t>
      </w:r>
      <w:proofErr w:type="gramStart"/>
      <w:r w:rsidRPr="00550187">
        <w:rPr>
          <w:rFonts w:ascii="Times New Roman" w:hAnsi="Times New Roman" w:cs="Times New Roman"/>
        </w:rPr>
        <w:t>городского</w:t>
      </w:r>
      <w:proofErr w:type="gramEnd"/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муниципального образования                                                                             А.Н. </w:t>
      </w:r>
      <w:proofErr w:type="gramStart"/>
      <w:r w:rsidRPr="00550187">
        <w:rPr>
          <w:rFonts w:ascii="Times New Roman" w:hAnsi="Times New Roman" w:cs="Times New Roman"/>
        </w:rPr>
        <w:t>Коновалов</w:t>
      </w:r>
      <w:proofErr w:type="gramEnd"/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</w:p>
    <w:p w:rsidR="00B966EB" w:rsidRPr="00550187" w:rsidRDefault="00B966EB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C630A" w:rsidRPr="00550187" w:rsidRDefault="00EC630A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C630A" w:rsidRDefault="00EC630A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531D2" w:rsidRDefault="00D531D2" w:rsidP="00262FFF">
      <w:pPr>
        <w:jc w:val="right"/>
        <w:rPr>
          <w:rFonts w:ascii="Times New Roman" w:hAnsi="Times New Roman" w:cs="Times New Roman"/>
        </w:rPr>
      </w:pPr>
    </w:p>
    <w:p w:rsidR="005333F9" w:rsidRDefault="005333F9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sectPr w:rsidR="00550187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120C"/>
    <w:multiLevelType w:val="hybridMultilevel"/>
    <w:tmpl w:val="36748C88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3BB138A7"/>
    <w:multiLevelType w:val="hybridMultilevel"/>
    <w:tmpl w:val="6B147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BE3D92"/>
    <w:multiLevelType w:val="hybridMultilevel"/>
    <w:tmpl w:val="7884D6F8"/>
    <w:lvl w:ilvl="0" w:tplc="51E2C0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96708"/>
    <w:multiLevelType w:val="hybridMultilevel"/>
    <w:tmpl w:val="F4CA778C"/>
    <w:lvl w:ilvl="0" w:tplc="0419000F">
      <w:start w:val="1"/>
      <w:numFmt w:val="decimal"/>
      <w:lvlText w:val="%1."/>
      <w:lvlJc w:val="left"/>
      <w:pPr>
        <w:ind w:left="2914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567"/>
  <w:characterSpacingControl w:val="doNotCompress"/>
  <w:compat/>
  <w:rsids>
    <w:rsidRoot w:val="00EC630A"/>
    <w:rsid w:val="00003B21"/>
    <w:rsid w:val="00025AD3"/>
    <w:rsid w:val="00033D1F"/>
    <w:rsid w:val="00036780"/>
    <w:rsid w:val="00037E29"/>
    <w:rsid w:val="000629FB"/>
    <w:rsid w:val="00066B04"/>
    <w:rsid w:val="00085140"/>
    <w:rsid w:val="000A319F"/>
    <w:rsid w:val="000B2C92"/>
    <w:rsid w:val="000B6373"/>
    <w:rsid w:val="000D3367"/>
    <w:rsid w:val="000E1E27"/>
    <w:rsid w:val="000F1346"/>
    <w:rsid w:val="00113A4F"/>
    <w:rsid w:val="001230AF"/>
    <w:rsid w:val="001343D8"/>
    <w:rsid w:val="00165FA4"/>
    <w:rsid w:val="001A27F9"/>
    <w:rsid w:val="001A4E68"/>
    <w:rsid w:val="001A7F38"/>
    <w:rsid w:val="001B3F8F"/>
    <w:rsid w:val="001C11F7"/>
    <w:rsid w:val="001C6322"/>
    <w:rsid w:val="001D42EE"/>
    <w:rsid w:val="001E55B6"/>
    <w:rsid w:val="001E743E"/>
    <w:rsid w:val="00203F10"/>
    <w:rsid w:val="00225E05"/>
    <w:rsid w:val="002506F4"/>
    <w:rsid w:val="00257DC1"/>
    <w:rsid w:val="00262FFF"/>
    <w:rsid w:val="00274E31"/>
    <w:rsid w:val="00300550"/>
    <w:rsid w:val="00311C63"/>
    <w:rsid w:val="00321241"/>
    <w:rsid w:val="00343E5A"/>
    <w:rsid w:val="00390F08"/>
    <w:rsid w:val="00397D88"/>
    <w:rsid w:val="003B3783"/>
    <w:rsid w:val="003C059C"/>
    <w:rsid w:val="003E578B"/>
    <w:rsid w:val="003F784C"/>
    <w:rsid w:val="003F7B4C"/>
    <w:rsid w:val="004046BE"/>
    <w:rsid w:val="004261B9"/>
    <w:rsid w:val="00497FE6"/>
    <w:rsid w:val="004A4124"/>
    <w:rsid w:val="004B61E7"/>
    <w:rsid w:val="004C27F5"/>
    <w:rsid w:val="004D2B6B"/>
    <w:rsid w:val="004F67A8"/>
    <w:rsid w:val="005333F9"/>
    <w:rsid w:val="00550187"/>
    <w:rsid w:val="005572EC"/>
    <w:rsid w:val="0057410E"/>
    <w:rsid w:val="005979E6"/>
    <w:rsid w:val="005B6DDA"/>
    <w:rsid w:val="005C5989"/>
    <w:rsid w:val="005D1A29"/>
    <w:rsid w:val="005D23CE"/>
    <w:rsid w:val="006046F1"/>
    <w:rsid w:val="006070E4"/>
    <w:rsid w:val="00610E48"/>
    <w:rsid w:val="00631E87"/>
    <w:rsid w:val="00642EAC"/>
    <w:rsid w:val="00670198"/>
    <w:rsid w:val="006847D0"/>
    <w:rsid w:val="00693E3E"/>
    <w:rsid w:val="006F3594"/>
    <w:rsid w:val="00720D95"/>
    <w:rsid w:val="007265A9"/>
    <w:rsid w:val="00774039"/>
    <w:rsid w:val="007836E9"/>
    <w:rsid w:val="007E1F07"/>
    <w:rsid w:val="0081591B"/>
    <w:rsid w:val="00825700"/>
    <w:rsid w:val="008370D7"/>
    <w:rsid w:val="00845662"/>
    <w:rsid w:val="008542AB"/>
    <w:rsid w:val="00854BEB"/>
    <w:rsid w:val="008828CC"/>
    <w:rsid w:val="00884D45"/>
    <w:rsid w:val="008A4C39"/>
    <w:rsid w:val="008C7A03"/>
    <w:rsid w:val="008F3CE1"/>
    <w:rsid w:val="0091529F"/>
    <w:rsid w:val="00924730"/>
    <w:rsid w:val="00940041"/>
    <w:rsid w:val="00945068"/>
    <w:rsid w:val="00947DFA"/>
    <w:rsid w:val="009604A9"/>
    <w:rsid w:val="00973E1C"/>
    <w:rsid w:val="00992415"/>
    <w:rsid w:val="009E0D98"/>
    <w:rsid w:val="009E3113"/>
    <w:rsid w:val="00A16AFD"/>
    <w:rsid w:val="00A54EEF"/>
    <w:rsid w:val="00AB4397"/>
    <w:rsid w:val="00AD1A20"/>
    <w:rsid w:val="00AD7F4F"/>
    <w:rsid w:val="00B03B6A"/>
    <w:rsid w:val="00B27125"/>
    <w:rsid w:val="00B37875"/>
    <w:rsid w:val="00B628D9"/>
    <w:rsid w:val="00B966EB"/>
    <w:rsid w:val="00BB6116"/>
    <w:rsid w:val="00BC22B4"/>
    <w:rsid w:val="00BE6737"/>
    <w:rsid w:val="00C053C2"/>
    <w:rsid w:val="00C1424D"/>
    <w:rsid w:val="00C17261"/>
    <w:rsid w:val="00C750C3"/>
    <w:rsid w:val="00CD7DE2"/>
    <w:rsid w:val="00CE32AC"/>
    <w:rsid w:val="00D179D1"/>
    <w:rsid w:val="00D27071"/>
    <w:rsid w:val="00D47430"/>
    <w:rsid w:val="00D51A55"/>
    <w:rsid w:val="00D531D2"/>
    <w:rsid w:val="00D5401C"/>
    <w:rsid w:val="00D701D3"/>
    <w:rsid w:val="00D877CA"/>
    <w:rsid w:val="00DB2AF7"/>
    <w:rsid w:val="00DB7A11"/>
    <w:rsid w:val="00DC4175"/>
    <w:rsid w:val="00DD750F"/>
    <w:rsid w:val="00DF2257"/>
    <w:rsid w:val="00E0224E"/>
    <w:rsid w:val="00E65F10"/>
    <w:rsid w:val="00E83A68"/>
    <w:rsid w:val="00E92BEA"/>
    <w:rsid w:val="00EC630A"/>
    <w:rsid w:val="00ED4E72"/>
    <w:rsid w:val="00ED7083"/>
    <w:rsid w:val="00F039CC"/>
    <w:rsid w:val="00F372B5"/>
    <w:rsid w:val="00F46592"/>
    <w:rsid w:val="00F56313"/>
    <w:rsid w:val="00F6352F"/>
    <w:rsid w:val="00F67E51"/>
    <w:rsid w:val="00F723CF"/>
    <w:rsid w:val="00F82C86"/>
    <w:rsid w:val="00FC0209"/>
    <w:rsid w:val="00FF2B66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C630A"/>
  </w:style>
  <w:style w:type="paragraph" w:styleId="a3">
    <w:name w:val="List Paragraph"/>
    <w:basedOn w:val="a"/>
    <w:uiPriority w:val="34"/>
    <w:qFormat/>
    <w:rsid w:val="00825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2DC0-2B7B-4C9F-A190-B7708840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136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Колпакова А.В.</cp:lastModifiedBy>
  <cp:revision>15</cp:revision>
  <cp:lastPrinted>2019-11-08T02:20:00Z</cp:lastPrinted>
  <dcterms:created xsi:type="dcterms:W3CDTF">2019-10-31T08:38:00Z</dcterms:created>
  <dcterms:modified xsi:type="dcterms:W3CDTF">2019-11-11T01:06:00Z</dcterms:modified>
</cp:coreProperties>
</file>